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9A05" w14:textId="77777777" w:rsidR="00C2029C" w:rsidRDefault="004E3F0E" w:rsidP="000371E2">
      <w:pPr>
        <w:spacing w:before="10" w:after="1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H</w:t>
      </w:r>
      <w:r w:rsidR="00F14AE8">
        <w:rPr>
          <w:rFonts w:asciiTheme="majorHAnsi" w:hAnsiTheme="majorHAnsi" w:cstheme="majorHAnsi"/>
          <w:sz w:val="16"/>
          <w:szCs w:val="16"/>
        </w:rPr>
        <w:t xml:space="preserve">akemus </w:t>
      </w:r>
      <w:r>
        <w:rPr>
          <w:rFonts w:asciiTheme="majorHAnsi" w:hAnsiTheme="majorHAnsi" w:cstheme="majorHAnsi"/>
          <w:sz w:val="16"/>
          <w:szCs w:val="16"/>
        </w:rPr>
        <w:t>liitteineen palautetaan</w:t>
      </w:r>
      <w:r w:rsidR="00A03AE0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>oppilaan</w:t>
      </w:r>
      <w:r w:rsidR="004536A4">
        <w:rPr>
          <w:rFonts w:asciiTheme="majorHAnsi" w:hAnsiTheme="majorHAnsi" w:cstheme="majorHAnsi"/>
          <w:sz w:val="16"/>
          <w:szCs w:val="16"/>
        </w:rPr>
        <w:t xml:space="preserve"> nykyisen Espoon kaupungin koulun rehtorille/koulunjohtajalle. Jos </w:t>
      </w:r>
      <w:r>
        <w:rPr>
          <w:rFonts w:asciiTheme="majorHAnsi" w:hAnsiTheme="majorHAnsi" w:cstheme="majorHAnsi"/>
          <w:sz w:val="16"/>
          <w:szCs w:val="16"/>
        </w:rPr>
        <w:t xml:space="preserve">oppilas </w:t>
      </w:r>
      <w:r w:rsidR="004536A4">
        <w:rPr>
          <w:rFonts w:asciiTheme="majorHAnsi" w:hAnsiTheme="majorHAnsi" w:cstheme="majorHAnsi"/>
          <w:sz w:val="16"/>
          <w:szCs w:val="16"/>
        </w:rPr>
        <w:t>ei opiskele Espoon</w:t>
      </w:r>
      <w:r w:rsidR="00844399">
        <w:rPr>
          <w:rFonts w:asciiTheme="majorHAnsi" w:hAnsiTheme="majorHAnsi" w:cstheme="majorHAnsi"/>
          <w:sz w:val="16"/>
          <w:szCs w:val="16"/>
        </w:rPr>
        <w:t xml:space="preserve"> </w:t>
      </w:r>
      <w:r w:rsidR="004536A4">
        <w:rPr>
          <w:rFonts w:asciiTheme="majorHAnsi" w:hAnsiTheme="majorHAnsi" w:cstheme="majorHAnsi"/>
          <w:sz w:val="16"/>
          <w:szCs w:val="16"/>
        </w:rPr>
        <w:t xml:space="preserve">kaupungin peruskoulussa, </w:t>
      </w:r>
      <w:r w:rsidR="008054BA">
        <w:rPr>
          <w:rFonts w:asciiTheme="majorHAnsi" w:hAnsiTheme="majorHAnsi" w:cstheme="majorHAnsi"/>
          <w:sz w:val="16"/>
          <w:szCs w:val="16"/>
        </w:rPr>
        <w:t>lomake palautetaan</w:t>
      </w:r>
      <w:r w:rsidR="004536A4">
        <w:rPr>
          <w:rFonts w:asciiTheme="majorHAnsi" w:hAnsiTheme="majorHAnsi" w:cstheme="majorHAnsi"/>
          <w:sz w:val="16"/>
          <w:szCs w:val="16"/>
        </w:rPr>
        <w:t xml:space="preserve"> osoitteella: Suomenkielisen perusopetuksen </w:t>
      </w:r>
      <w:r w:rsidR="004536A4" w:rsidRPr="00CD5595">
        <w:rPr>
          <w:rFonts w:asciiTheme="majorHAnsi" w:hAnsiTheme="majorHAnsi" w:cstheme="majorHAnsi"/>
          <w:sz w:val="16"/>
          <w:szCs w:val="16"/>
        </w:rPr>
        <w:t xml:space="preserve">tulosyksikkö, toimistosihteeri Petra Bilund, </w:t>
      </w:r>
      <w:r w:rsidR="001011BA">
        <w:rPr>
          <w:rFonts w:asciiTheme="majorHAnsi" w:hAnsiTheme="majorHAnsi" w:cstheme="majorHAnsi"/>
          <w:sz w:val="16"/>
          <w:szCs w:val="16"/>
        </w:rPr>
        <w:br/>
      </w:r>
      <w:r w:rsidR="004536A4">
        <w:rPr>
          <w:rFonts w:asciiTheme="majorHAnsi" w:hAnsiTheme="majorHAnsi" w:cstheme="majorHAnsi"/>
          <w:sz w:val="16"/>
          <w:szCs w:val="16"/>
        </w:rPr>
        <w:t>PL 31, 02070 ESPOON KAUPUNKI.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</w:p>
    <w:p w14:paraId="754A7EAE" w14:textId="77777777" w:rsidR="00C2029C" w:rsidRDefault="00C2029C" w:rsidP="000371E2">
      <w:pPr>
        <w:spacing w:before="10" w:after="10"/>
        <w:rPr>
          <w:rFonts w:asciiTheme="majorHAnsi" w:hAnsiTheme="majorHAnsi" w:cstheme="majorHAnsi"/>
          <w:sz w:val="16"/>
          <w:szCs w:val="16"/>
        </w:rPr>
      </w:pPr>
    </w:p>
    <w:p w14:paraId="4784446F" w14:textId="340FB47D" w:rsidR="004E3F0E" w:rsidRDefault="00CC4AB3" w:rsidP="000371E2">
      <w:pPr>
        <w:spacing w:before="10" w:after="10"/>
        <w:rPr>
          <w:rFonts w:asciiTheme="majorHAnsi" w:hAnsiTheme="majorHAnsi" w:cstheme="majorHAnsi"/>
          <w:sz w:val="16"/>
          <w:szCs w:val="16"/>
          <w:shd w:val="clear" w:color="auto" w:fill="FFFFFF"/>
        </w:rPr>
      </w:pPr>
      <w:r w:rsidRPr="005A7E03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Mikäli </w:t>
      </w:r>
      <w:r>
        <w:rPr>
          <w:rFonts w:asciiTheme="majorHAnsi" w:hAnsiTheme="majorHAnsi" w:cstheme="majorHAnsi"/>
          <w:sz w:val="16"/>
          <w:szCs w:val="16"/>
          <w:shd w:val="clear" w:color="auto" w:fill="FFFFFF"/>
        </w:rPr>
        <w:t>oppivelvollisuuden suorittamisen keskeyttämistä</w:t>
      </w:r>
      <w:r w:rsidR="008054BA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 haetaan</w:t>
      </w:r>
      <w:r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 </w:t>
      </w:r>
      <w:r w:rsidRPr="0098319A">
        <w:rPr>
          <w:rFonts w:asciiTheme="majorHAnsi" w:hAnsiTheme="majorHAnsi" w:cstheme="majorHAnsi"/>
          <w:sz w:val="16"/>
          <w:szCs w:val="16"/>
          <w:shd w:val="clear" w:color="auto" w:fill="FFFFFF"/>
        </w:rPr>
        <w:t>sairauteen tai vammaan taikka elämäntilanteeseen liittyvä</w:t>
      </w:r>
      <w:r w:rsidR="00FD007E" w:rsidRPr="0098319A">
        <w:rPr>
          <w:rFonts w:asciiTheme="majorHAnsi" w:hAnsiTheme="majorHAnsi" w:cstheme="majorHAnsi"/>
          <w:sz w:val="16"/>
          <w:szCs w:val="16"/>
          <w:shd w:val="clear" w:color="auto" w:fill="FFFFFF"/>
        </w:rPr>
        <w:t>n</w:t>
      </w:r>
      <w:r w:rsidRPr="0098319A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 painava</w:t>
      </w:r>
      <w:r w:rsidR="00FD007E" w:rsidRPr="0098319A">
        <w:rPr>
          <w:rFonts w:asciiTheme="majorHAnsi" w:hAnsiTheme="majorHAnsi" w:cstheme="majorHAnsi"/>
          <w:sz w:val="16"/>
          <w:szCs w:val="16"/>
          <w:shd w:val="clear" w:color="auto" w:fill="FFFFFF"/>
        </w:rPr>
        <w:t>n</w:t>
      </w:r>
      <w:r w:rsidRPr="0098319A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 syy</w:t>
      </w:r>
      <w:r w:rsidR="00FD007E" w:rsidRPr="0098319A">
        <w:rPr>
          <w:rFonts w:asciiTheme="majorHAnsi" w:hAnsiTheme="majorHAnsi" w:cstheme="majorHAnsi"/>
          <w:sz w:val="16"/>
          <w:szCs w:val="16"/>
          <w:shd w:val="clear" w:color="auto" w:fill="FFFFFF"/>
        </w:rPr>
        <w:t>n perusteella</w:t>
      </w:r>
      <w:r w:rsidRPr="005A7E03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, </w:t>
      </w:r>
      <w:r w:rsidR="002E223B" w:rsidRPr="002E223B">
        <w:rPr>
          <w:rFonts w:ascii="Arial" w:hAnsi="Arial" w:cs="Arial"/>
          <w:sz w:val="16"/>
          <w:szCs w:val="16"/>
          <w:shd w:val="clear" w:color="auto" w:fill="FFFFFF"/>
        </w:rPr>
        <w:t>e</w:t>
      </w:r>
      <w:r w:rsidR="002E223B" w:rsidRPr="002E223B">
        <w:rPr>
          <w:rFonts w:ascii="Arial" w:hAnsi="Arial" w:cs="Arial"/>
          <w:sz w:val="16"/>
          <w:szCs w:val="16"/>
          <w:shd w:val="clear" w:color="auto" w:fill="FFFFFF"/>
        </w:rPr>
        <w:t>nnen päätöksen tekemistä tulee selvittää</w:t>
      </w:r>
      <w:r w:rsidR="001A66A4" w:rsidRPr="002E223B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, </w:t>
      </w:r>
      <w:r w:rsidR="001A66A4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onko </w:t>
      </w:r>
      <w:r w:rsidRPr="005A7E03">
        <w:rPr>
          <w:rFonts w:asciiTheme="majorHAnsi" w:hAnsiTheme="majorHAnsi" w:cstheme="majorHAnsi"/>
          <w:sz w:val="16"/>
          <w:szCs w:val="16"/>
          <w:shd w:val="clear" w:color="auto" w:fill="FFFFFF"/>
        </w:rPr>
        <w:t>oppivelvollisuuden suorittaminen mahdollista yksilöllisten valintojen, yksilöllistämisen, välttämättömien tukitoimien tai kohtuullisten mukautusten avulla.</w:t>
      </w:r>
    </w:p>
    <w:p w14:paraId="598BEBD6" w14:textId="77777777" w:rsidR="00C2029C" w:rsidRPr="00C2029C" w:rsidRDefault="00C2029C" w:rsidP="000371E2">
      <w:pPr>
        <w:spacing w:before="10" w:after="10"/>
        <w:rPr>
          <w:rFonts w:asciiTheme="majorHAnsi" w:hAnsiTheme="majorHAnsi" w:cstheme="majorHAnsi"/>
          <w:sz w:val="16"/>
          <w:szCs w:val="16"/>
        </w:rPr>
      </w:pPr>
    </w:p>
    <w:tbl>
      <w:tblPr>
        <w:tblW w:w="104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454"/>
        <w:gridCol w:w="3067"/>
        <w:gridCol w:w="2693"/>
      </w:tblGrid>
      <w:tr w:rsidR="00C45DAF" w:rsidRPr="003C7AB9" w14:paraId="423FCB0B" w14:textId="77777777" w:rsidTr="00040E93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05" w14:textId="77777777" w:rsidR="00C45DAF" w:rsidRPr="003C7AB9" w:rsidRDefault="00C45DAF" w:rsidP="000371E2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C7AB9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1 </w:t>
            </w:r>
          </w:p>
          <w:p w14:paraId="423FCB06" w14:textId="77777777" w:rsidR="00C45DAF" w:rsidRPr="003C7AB9" w:rsidRDefault="00C45DAF" w:rsidP="000371E2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C7AB9">
              <w:rPr>
                <w:rFonts w:asciiTheme="majorHAnsi" w:hAnsiTheme="majorHAnsi" w:cstheme="majorHAnsi"/>
                <w:b/>
                <w:sz w:val="14"/>
                <w:szCs w:val="14"/>
              </w:rPr>
              <w:t>OPPILAAN PERUSTIEDOT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B166" w14:textId="0FE01F36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Sukunimi</w:t>
            </w:r>
          </w:p>
          <w:p w14:paraId="66925D38" w14:textId="228B8B9F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1F6E9" w14:textId="3F8A33A5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Etunimet</w:t>
            </w:r>
          </w:p>
          <w:p w14:paraId="423FCB08" w14:textId="52DA4699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3FCB09" w14:textId="77777777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Henkilötunnus</w:t>
            </w:r>
          </w:p>
          <w:p w14:paraId="423FCB0A" w14:textId="77777777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45DAF" w:rsidRPr="003C7AB9" w14:paraId="423FCB11" w14:textId="77777777" w:rsidTr="00040E93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0C" w14:textId="77777777" w:rsidR="00C45DAF" w:rsidRPr="003C7AB9" w:rsidRDefault="00C45DAF" w:rsidP="000371E2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652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2CD093" w14:textId="77777777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Lähiosoite</w:t>
            </w:r>
          </w:p>
          <w:p w14:paraId="423FCB0E" w14:textId="1A4A9283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02905A6" w14:textId="6A8C8E37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Postinumero</w:t>
            </w:r>
            <w:r w:rsidR="00666F25" w:rsidRPr="003A1106">
              <w:rPr>
                <w:rFonts w:asciiTheme="majorHAnsi" w:hAnsiTheme="majorHAnsi" w:cstheme="majorHAnsi"/>
                <w:sz w:val="16"/>
                <w:szCs w:val="16"/>
              </w:rPr>
              <w:t xml:space="preserve"> ja -toimipaikka</w:t>
            </w:r>
          </w:p>
          <w:p w14:paraId="423FCB10" w14:textId="788EFBD6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45DAF" w:rsidRPr="003C7AB9" w14:paraId="3D8287C2" w14:textId="77777777" w:rsidTr="00040E93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2983E" w14:textId="40CA5007" w:rsidR="00C45DAF" w:rsidRPr="003C7AB9" w:rsidRDefault="00C45DAF" w:rsidP="000371E2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55B6BB" w14:textId="77777777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Nykyinen koulu</w:t>
            </w:r>
          </w:p>
          <w:p w14:paraId="21774895" w14:textId="6F4FE8F1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67A84A8D" w14:textId="77777777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Nykyinen luokka-aste</w:t>
            </w:r>
          </w:p>
          <w:p w14:paraId="78284F99" w14:textId="3E40FDBB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45DAF" w:rsidRPr="003C7AB9" w14:paraId="423FCB18" w14:textId="77777777" w:rsidTr="00040E93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12" w14:textId="77777777" w:rsidR="00C45DAF" w:rsidRPr="003C7AB9" w:rsidRDefault="00C45DAF" w:rsidP="000371E2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C7AB9">
              <w:rPr>
                <w:rFonts w:asciiTheme="majorHAnsi" w:hAnsiTheme="majorHAnsi" w:cstheme="majorHAnsi"/>
                <w:b/>
                <w:sz w:val="14"/>
                <w:szCs w:val="14"/>
              </w:rPr>
              <w:t>2</w:t>
            </w:r>
          </w:p>
          <w:p w14:paraId="423FCB13" w14:textId="77777777" w:rsidR="00C45DAF" w:rsidRPr="003C7AB9" w:rsidRDefault="00C45DAF" w:rsidP="000371E2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C7AB9">
              <w:rPr>
                <w:rFonts w:asciiTheme="majorHAnsi" w:hAnsiTheme="majorHAnsi" w:cstheme="majorHAnsi"/>
                <w:b/>
                <w:sz w:val="14"/>
                <w:szCs w:val="14"/>
              </w:rPr>
              <w:t>HUOLTAJIEN TIEDOT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D753E0E" w14:textId="77777777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Sukunimi</w:t>
            </w:r>
          </w:p>
          <w:p w14:paraId="37A2AE2B" w14:textId="45DA9878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22"/>
                <w:szCs w:val="22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0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D439BED" w14:textId="77777777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Etunimet</w:t>
            </w:r>
          </w:p>
          <w:p w14:paraId="423FCB15" w14:textId="15C1A599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423FCB16" w14:textId="4B4E9712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Puhelin (päivisin)</w:t>
            </w:r>
          </w:p>
          <w:p w14:paraId="423FCB17" w14:textId="77777777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45DAF" w:rsidRPr="003C7AB9" w14:paraId="13FA0B95" w14:textId="77777777" w:rsidTr="00040E93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342CB5" w14:textId="77777777" w:rsidR="00C45DAF" w:rsidRPr="003C7AB9" w:rsidRDefault="00C45DAF" w:rsidP="000371E2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652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B0BE2C" w14:textId="40FA9189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Lähiosoite (jos eri kuin lapsen)</w:t>
            </w:r>
          </w:p>
          <w:p w14:paraId="28A41D02" w14:textId="447C514F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956BA9F" w14:textId="77777777" w:rsidR="00666F25" w:rsidRPr="003A1106" w:rsidRDefault="00666F25" w:rsidP="00666F25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Postinumero ja -toimipaikka</w:t>
            </w:r>
          </w:p>
          <w:p w14:paraId="3AF995F1" w14:textId="5F4209CD" w:rsidR="00C45DAF" w:rsidRPr="003A1106" w:rsidRDefault="00666F25" w:rsidP="00666F25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45DAF" w:rsidRPr="003C7AB9" w14:paraId="62A31AAD" w14:textId="77777777" w:rsidTr="00040E93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A3B25D" w14:textId="77777777" w:rsidR="00C45DAF" w:rsidRPr="003C7AB9" w:rsidRDefault="00C45DAF" w:rsidP="000371E2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921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D2C71E" w14:textId="77777777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Sähköpostiosoite</w:t>
            </w:r>
          </w:p>
          <w:p w14:paraId="13313AA2" w14:textId="3E2DD138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45DAF" w:rsidRPr="003C7AB9" w14:paraId="423FCB1E" w14:textId="77777777" w:rsidTr="00040E93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19" w14:textId="77777777" w:rsidR="00C45DAF" w:rsidRPr="003C7AB9" w:rsidRDefault="00C45DAF" w:rsidP="000371E2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34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F3A8" w14:textId="77777777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Sukunimi</w:t>
            </w:r>
          </w:p>
          <w:p w14:paraId="56B63375" w14:textId="15F64BED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22"/>
                <w:szCs w:val="22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F92CF" w14:textId="77777777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Etunimet</w:t>
            </w:r>
          </w:p>
          <w:p w14:paraId="423FCB1B" w14:textId="7DDFD3AE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23FCB1C" w14:textId="21066356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Puhelin (päivisin)</w:t>
            </w:r>
          </w:p>
          <w:p w14:paraId="423FCB1D" w14:textId="77777777" w:rsidR="00C45DAF" w:rsidRPr="003A1106" w:rsidRDefault="00C45DAF" w:rsidP="000371E2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C19D6" w:rsidRPr="003C7AB9" w14:paraId="35F104E9" w14:textId="77777777" w:rsidTr="00040E93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073150" w14:textId="77777777" w:rsidR="002C19D6" w:rsidRPr="003C7AB9" w:rsidRDefault="002C19D6" w:rsidP="002C19D6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6163354" w14:textId="606DCC23" w:rsidR="002C19D6" w:rsidRPr="003A1106" w:rsidRDefault="002C19D6" w:rsidP="002C19D6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Lähiosoite</w:t>
            </w:r>
            <w:r w:rsidR="00ED191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ED191A" w:rsidRPr="003A1106">
              <w:rPr>
                <w:rFonts w:asciiTheme="majorHAnsi" w:hAnsiTheme="majorHAnsi" w:cstheme="majorHAnsi"/>
                <w:sz w:val="16"/>
                <w:szCs w:val="16"/>
              </w:rPr>
              <w:t>(jos eri kuin lapsen)</w:t>
            </w:r>
          </w:p>
          <w:p w14:paraId="38C1008F" w14:textId="1CBBDE8E" w:rsidR="002C19D6" w:rsidRPr="003A1106" w:rsidRDefault="002C19D6" w:rsidP="002C19D6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5BA89" w14:textId="77777777" w:rsidR="002C19D6" w:rsidRPr="003A1106" w:rsidRDefault="002C19D6" w:rsidP="002C19D6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Postinumero ja -toimipaikka</w:t>
            </w:r>
          </w:p>
          <w:p w14:paraId="29FBA4E1" w14:textId="69E20883" w:rsidR="002C19D6" w:rsidRPr="003A1106" w:rsidRDefault="002C19D6" w:rsidP="002C19D6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C19D6" w:rsidRPr="003C7AB9" w14:paraId="6D8F1D83" w14:textId="77777777" w:rsidTr="00040E93"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D94DF6" w14:textId="77777777" w:rsidR="002C19D6" w:rsidRPr="003C7AB9" w:rsidRDefault="002C19D6" w:rsidP="002C19D6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7364D07" w14:textId="75D18801" w:rsidR="002C19D6" w:rsidRPr="003A1106" w:rsidRDefault="002C19D6" w:rsidP="002C19D6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Sähköpostiosoite</w:t>
            </w:r>
          </w:p>
          <w:p w14:paraId="24766861" w14:textId="3935CC80" w:rsidR="002C19D6" w:rsidRPr="003A1106" w:rsidRDefault="002C19D6" w:rsidP="002C19D6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A110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5434B" w:rsidRPr="003C7AB9" w14:paraId="423FCB23" w14:textId="77777777" w:rsidTr="00040E93">
        <w:trPr>
          <w:trHeight w:val="625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1F" w14:textId="1E2E4572" w:rsidR="0035434B" w:rsidRPr="003C7AB9" w:rsidRDefault="0035434B" w:rsidP="002C19D6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C7AB9">
              <w:rPr>
                <w:rFonts w:asciiTheme="majorHAnsi" w:hAnsiTheme="majorHAnsi" w:cstheme="majorHAnsi"/>
                <w:b/>
                <w:sz w:val="14"/>
                <w:szCs w:val="14"/>
              </w:rPr>
              <w:t>3</w:t>
            </w:r>
          </w:p>
          <w:p w14:paraId="423FCB20" w14:textId="39935ABC" w:rsidR="0035434B" w:rsidRPr="003C7AB9" w:rsidRDefault="0035434B" w:rsidP="002C19D6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C7AB9">
              <w:rPr>
                <w:rFonts w:asciiTheme="majorHAnsi" w:hAnsiTheme="majorHAnsi" w:cstheme="majorHAnsi"/>
                <w:b/>
                <w:sz w:val="14"/>
                <w:szCs w:val="14"/>
              </w:rPr>
              <w:t>HAKUTIEDOT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D627113" w14:textId="2CC4AD89" w:rsidR="0035434B" w:rsidRPr="003A1106" w:rsidRDefault="0035434B" w:rsidP="002C19D6">
            <w:pPr>
              <w:pStyle w:val="Leipteksti"/>
              <w:spacing w:before="10" w:after="10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 xml:space="preserve">Oppilaalle haetaan oppivelvollisuuden suorittamisen keskeyttämistä </w:t>
            </w:r>
          </w:p>
          <w:p w14:paraId="78753C0C" w14:textId="606B4E43" w:rsidR="0035434B" w:rsidRDefault="0035434B" w:rsidP="007B6202">
            <w:pPr>
              <w:pStyle w:val="Leipteksti"/>
              <w:spacing w:before="10" w:after="1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096848">
              <w:rPr>
                <w:rFonts w:asciiTheme="majorHAnsi" w:hAnsiTheme="majorHAnsi" w:cstheme="majorHAnsi"/>
                <w:sz w:val="16"/>
                <w:szCs w:val="16"/>
              </w:rPr>
              <w:t>määräaikaisesti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25F16">
              <w:rPr>
                <w:rFonts w:asciiTheme="majorHAnsi" w:hAnsiTheme="majorHAnsi" w:cstheme="majorHAnsi"/>
                <w:sz w:val="16"/>
                <w:szCs w:val="16"/>
              </w:rPr>
              <w:t>ajalle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(pp.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kk.vvvv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5C93CA4C" w14:textId="33092DE4" w:rsidR="0035434B" w:rsidRDefault="0035434B" w:rsidP="00096848">
            <w:pPr>
              <w:pStyle w:val="Leipteksti"/>
              <w:spacing w:before="10" w:after="1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toistaiseksi 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612B6B">
              <w:rPr>
                <w:rFonts w:asciiTheme="majorHAnsi" w:hAnsiTheme="majorHAnsi" w:cstheme="majorHAnsi"/>
                <w:sz w:val="16"/>
                <w:szCs w:val="16"/>
              </w:rPr>
              <w:t xml:space="preserve"> alkaen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(pp.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kk.vvvv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 </w:t>
            </w:r>
          </w:p>
          <w:p w14:paraId="364D8271" w14:textId="77777777" w:rsidR="0035434B" w:rsidRDefault="0035434B" w:rsidP="002C19D6">
            <w:pPr>
              <w:pStyle w:val="Leipteksti"/>
              <w:spacing w:before="10" w:after="10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48D975D" w14:textId="10A768A0" w:rsidR="0035434B" w:rsidRPr="003A1106" w:rsidRDefault="0035434B" w:rsidP="002C19D6">
            <w:pPr>
              <w:pStyle w:val="Leipteksti"/>
              <w:spacing w:before="10" w:after="10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Peruste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määräaikaiselle </w:t>
            </w: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keskeyttämiselle</w:t>
            </w:r>
            <w:r w:rsidRPr="008A2A3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3A1106">
              <w:rPr>
                <w:rFonts w:asciiTheme="majorHAnsi" w:hAnsiTheme="majorHAnsi" w:cstheme="majorHAnsi"/>
                <w:sz w:val="16"/>
                <w:szCs w:val="16"/>
              </w:rPr>
              <w:t>(oppivelvollisuuslain 7 §:n 1 momentin mukainen peruste)</w:t>
            </w:r>
          </w:p>
          <w:p w14:paraId="06F4A022" w14:textId="429BC7A9" w:rsidR="0035434B" w:rsidRDefault="0035434B" w:rsidP="002C19D6">
            <w:pPr>
              <w:pStyle w:val="Leipteksti"/>
              <w:spacing w:before="10" w:after="10"/>
              <w:ind w:left="0"/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</w:pP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3C7AB9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Oppivelvollisuuden suorittamisen estävä pitkäaikainen sairaus tai vamma</w:t>
            </w:r>
            <w:r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. Liittee</w:t>
            </w:r>
            <w:r w:rsidR="007E6CC6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t</w:t>
            </w:r>
            <w:r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:</w:t>
            </w:r>
          </w:p>
          <w:p w14:paraId="71AFE78E" w14:textId="5A9AD731" w:rsidR="0035434B" w:rsidRPr="00903DAE" w:rsidRDefault="0035434B" w:rsidP="002C19D6">
            <w:pPr>
              <w:pStyle w:val="Leipteksti"/>
              <w:spacing w:before="10" w:after="10"/>
              <w:ind w:left="567"/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</w:pPr>
            <w:r w:rsidRPr="006B6BA7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BA7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2D30C1">
              <w:rPr>
                <w:rFonts w:asciiTheme="majorHAnsi" w:hAnsiTheme="majorHAnsi" w:cstheme="majorHAnsi"/>
                <w:sz w:val="16"/>
                <w:szCs w:val="16"/>
              </w:rPr>
            </w:r>
            <w:r w:rsidR="002D30C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6B6BA7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6B6BA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B6BA7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620AC2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Lääkärinlausunto</w:t>
            </w:r>
            <w:r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620AC2">
              <w:rPr>
                <w:rFonts w:asciiTheme="majorHAnsi" w:hAnsiTheme="majorHAnsi" w:cstheme="majorHAnsi"/>
                <w:sz w:val="16"/>
                <w:szCs w:val="16"/>
              </w:rPr>
              <w:t xml:space="preserve">uu selvitys sairaudesta tai vammasta </w:t>
            </w:r>
            <w:r w:rsidRPr="00620AC2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ja siitä, miten se estää oppivelvollisuuden</w:t>
            </w:r>
            <w:r w:rsidR="009D1495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 </w:t>
            </w:r>
            <w:r w:rsidR="00844399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br/>
            </w:r>
            <w:r w:rsidR="00844399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ab/>
            </w:r>
            <w:r w:rsidRPr="00903DAE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suorittamisen. Salassa pidettävä </w:t>
            </w:r>
            <w:r w:rsidR="00B07BB7" w:rsidRPr="00903DAE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(laki </w:t>
            </w:r>
            <w:r w:rsidRPr="00903DAE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viranomaisen toiminnan julkisuudesta 24 §</w:t>
            </w:r>
            <w:r w:rsidR="00B07BB7" w:rsidRPr="00903DAE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 </w:t>
            </w:r>
            <w:r w:rsidRPr="00903DAE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koh</w:t>
            </w:r>
            <w:r w:rsidR="00B07BB7" w:rsidRPr="00903DAE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ta </w:t>
            </w:r>
            <w:r w:rsidRPr="00903DAE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25</w:t>
            </w:r>
            <w:r w:rsidR="00B07BB7" w:rsidRPr="00903DAE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)</w:t>
            </w:r>
            <w:r w:rsidRPr="00903DAE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.</w:t>
            </w:r>
          </w:p>
          <w:p w14:paraId="129B7B0F" w14:textId="6E52F585" w:rsidR="0035434B" w:rsidRPr="00903DAE" w:rsidRDefault="0035434B" w:rsidP="002C19D6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 w:rsidRPr="00903DAE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903DAE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AE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2D30C1">
              <w:rPr>
                <w:rFonts w:asciiTheme="majorHAnsi" w:hAnsiTheme="majorHAnsi" w:cstheme="majorHAnsi"/>
                <w:sz w:val="16"/>
                <w:szCs w:val="16"/>
              </w:rPr>
            </w:r>
            <w:r w:rsidR="002D30C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903DAE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903DAE">
              <w:rPr>
                <w:rFonts w:asciiTheme="majorHAnsi" w:hAnsiTheme="majorHAnsi" w:cstheme="majorHAnsi"/>
                <w:sz w:val="16"/>
                <w:szCs w:val="16"/>
              </w:rPr>
              <w:tab/>
              <w:t>Koulun s</w:t>
            </w:r>
            <w:r w:rsidRPr="00903DAE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elvitys siitä, onko oppivelvollisuuden suorittaminen mahdollista yksilöllisten valintojen, </w:t>
            </w:r>
            <w:r w:rsidR="00040E93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ab/>
            </w:r>
            <w:r w:rsidR="00040E93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ab/>
            </w:r>
            <w:r w:rsidR="00040E93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ab/>
            </w:r>
            <w:r w:rsidR="00040E93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ab/>
            </w:r>
            <w:r w:rsidRPr="00903DAE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yksilöllistämisen, välttämättömien tukitoimien tai kohtuullisten mukautusten avulla.</w:t>
            </w:r>
            <w:r w:rsidR="00903DAE" w:rsidRPr="00903DAE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 </w:t>
            </w:r>
            <w:r w:rsidR="00903DAE" w:rsidRPr="00903DAE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Salassa pidettävä (laki </w:t>
            </w:r>
            <w:r w:rsidR="00040E93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ab/>
            </w:r>
            <w:r w:rsidR="00040E93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ab/>
            </w:r>
            <w:r w:rsidR="00903DAE" w:rsidRPr="00903DAE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viranomaisen toiminnan julkisuudesta </w:t>
            </w:r>
            <w:r w:rsidR="00903DAE" w:rsidRPr="00903DAE">
              <w:rPr>
                <w:rFonts w:asciiTheme="majorHAnsi" w:hAnsiTheme="majorHAnsi" w:cstheme="majorHAnsi"/>
                <w:sz w:val="16"/>
                <w:szCs w:val="16"/>
              </w:rPr>
              <w:t xml:space="preserve">24 § kohta </w:t>
            </w:r>
            <w:r w:rsidR="00C96679">
              <w:rPr>
                <w:rFonts w:asciiTheme="majorHAnsi" w:hAnsiTheme="majorHAnsi" w:cstheme="majorHAnsi"/>
                <w:sz w:val="16"/>
                <w:szCs w:val="16"/>
              </w:rPr>
              <w:t xml:space="preserve">25 ja </w:t>
            </w:r>
            <w:r w:rsidR="00903DAE" w:rsidRPr="00903DAE">
              <w:rPr>
                <w:rFonts w:asciiTheme="majorHAnsi" w:hAnsiTheme="majorHAnsi" w:cstheme="majorHAnsi"/>
                <w:sz w:val="16"/>
                <w:szCs w:val="16"/>
              </w:rPr>
              <w:t>30)</w:t>
            </w:r>
            <w:r w:rsidR="00FB553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0AA2585B" w14:textId="77777777" w:rsidR="00F85FD8" w:rsidRPr="00040E93" w:rsidRDefault="00F85FD8" w:rsidP="002C19D6">
            <w:pPr>
              <w:spacing w:before="10" w:after="1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CC98A2" w14:textId="34A45075" w:rsidR="0035434B" w:rsidRPr="005E3B30" w:rsidRDefault="0035434B" w:rsidP="002C19D6">
            <w:pPr>
              <w:spacing w:before="10" w:after="10"/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</w:pPr>
            <w:r w:rsidRPr="005E3B3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B30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E3B3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5E3B3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E3B30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5E3B30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Äitiys-, isyys- tai vanhempainvapaa. Liit</w:t>
            </w:r>
            <w:r w:rsidR="00615174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e</w:t>
            </w:r>
            <w:r w:rsidRPr="005E3B30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:</w:t>
            </w:r>
          </w:p>
          <w:p w14:paraId="49C35EAA" w14:textId="4942DFEB" w:rsidR="0035434B" w:rsidRPr="009A1591" w:rsidRDefault="0035434B" w:rsidP="009A1591">
            <w:pPr>
              <w:pStyle w:val="Luettelokappale"/>
              <w:spacing w:before="10" w:after="10"/>
              <w:ind w:left="360"/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182C5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C5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2D30C1">
              <w:rPr>
                <w:rFonts w:asciiTheme="majorHAnsi" w:hAnsiTheme="majorHAnsi" w:cstheme="majorHAnsi"/>
                <w:sz w:val="16"/>
                <w:szCs w:val="16"/>
              </w:rPr>
            </w:r>
            <w:r w:rsidR="002D30C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182C5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AA4BC7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Selvitys äitiys-, isyys- tai vanhempainvapaasta ja sen ajankohdasta. </w:t>
            </w:r>
            <w:r w:rsidRPr="00871D35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Salassa pidettävä </w:t>
            </w:r>
            <w:r w:rsidR="00B07BB7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(laki </w:t>
            </w:r>
            <w:r w:rsidRPr="00871D35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viranomaisen </w:t>
            </w:r>
            <w:r w:rsidR="00B07BB7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ab/>
            </w:r>
            <w:r w:rsidR="00B07BB7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ab/>
            </w:r>
            <w:r w:rsidRPr="00871D35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toiminnan julkisuudesta 24 § </w:t>
            </w:r>
            <w:r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koh</w:t>
            </w:r>
            <w:r w:rsidR="00B07BB7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ta</w:t>
            </w:r>
            <w:r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 32</w:t>
            </w:r>
            <w:r w:rsidR="00B07BB7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)</w:t>
            </w:r>
            <w:r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.</w:t>
            </w:r>
          </w:p>
          <w:p w14:paraId="39C5E55B" w14:textId="77777777" w:rsidR="00F85FD8" w:rsidRPr="00040E93" w:rsidRDefault="00F85FD8" w:rsidP="002C19D6">
            <w:pPr>
              <w:pStyle w:val="Leipteksti"/>
              <w:spacing w:before="10" w:after="1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1373D3" w14:textId="02D70174" w:rsidR="0035434B" w:rsidRDefault="0035434B" w:rsidP="002C19D6">
            <w:pPr>
              <w:pStyle w:val="Leipteksti"/>
              <w:spacing w:before="10" w:after="10"/>
              <w:ind w:left="0"/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</w:pP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21637D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Tilapäinen vähintään kuukauden kestävä ulkomailla oleskelu. </w:t>
            </w:r>
            <w:r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Liit</w:t>
            </w:r>
            <w:r w:rsidR="00615174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e</w:t>
            </w:r>
            <w:r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:</w:t>
            </w:r>
          </w:p>
          <w:p w14:paraId="2FDE216C" w14:textId="2595230C" w:rsidR="0035434B" w:rsidRPr="00710581" w:rsidRDefault="0035434B" w:rsidP="002C19D6">
            <w:pPr>
              <w:pStyle w:val="Leipteksti"/>
              <w:spacing w:before="10" w:after="10"/>
              <w:ind w:left="0"/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54644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443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2D30C1">
              <w:rPr>
                <w:rFonts w:asciiTheme="majorHAnsi" w:hAnsiTheme="majorHAnsi" w:cstheme="majorHAnsi"/>
                <w:sz w:val="16"/>
                <w:szCs w:val="16"/>
              </w:rPr>
            </w:r>
            <w:r w:rsidR="002D30C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54644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54644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262C88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Selvitys opetuksesta, johon osallistuu ulkomailla, tai muu selvitys oppivelvollisuuden suorittamisesta ulkomailla </w:t>
            </w:r>
            <w:r w:rsidR="00020A61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ab/>
            </w:r>
            <w:r w:rsidR="00020A61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ab/>
            </w:r>
            <w:r w:rsidRPr="00262C88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oleskelun aikana.</w:t>
            </w:r>
          </w:p>
          <w:p w14:paraId="31693C18" w14:textId="77777777" w:rsidR="00F85FD8" w:rsidRPr="00040E93" w:rsidRDefault="00F85FD8" w:rsidP="002C19D6">
            <w:pPr>
              <w:spacing w:before="10" w:after="1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B503F9" w14:textId="1476356F" w:rsidR="0035434B" w:rsidRPr="005E3B30" w:rsidRDefault="0035434B" w:rsidP="002C19D6">
            <w:pPr>
              <w:spacing w:before="10" w:after="10"/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</w:pPr>
            <w:r w:rsidRPr="005E3B3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B30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E3B3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5E3B30">
              <w:rPr>
                <w:rFonts w:asciiTheme="majorHAnsi" w:hAnsiTheme="majorHAnsi" w:cstheme="majorHAnsi"/>
                <w:color w:val="0F0F0F"/>
                <w:shd w:val="clear" w:color="auto" w:fill="FFFFFF"/>
              </w:rPr>
              <w:t xml:space="preserve">  </w:t>
            </w:r>
            <w:r w:rsidRPr="005E3B30">
              <w:rPr>
                <w:rFonts w:asciiTheme="majorHAnsi" w:hAnsiTheme="majorHAnsi" w:cstheme="majorHAnsi"/>
                <w:color w:val="0F0F0F"/>
                <w:shd w:val="clear" w:color="auto" w:fill="FFFFFF"/>
              </w:rPr>
              <w:tab/>
            </w:r>
            <w:r w:rsidRPr="005E3B30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Elämäntilanteeseen liittyvä muu painava syy, joka estää oppivelvollisuuden suorittamisen. Liitte</w:t>
            </w:r>
            <w:r w:rsidR="00615174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et</w:t>
            </w:r>
            <w:r w:rsidRPr="005E3B30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:</w:t>
            </w:r>
          </w:p>
          <w:p w14:paraId="76665C31" w14:textId="4400A77F" w:rsidR="0035434B" w:rsidRDefault="0035434B" w:rsidP="002C19D6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14656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69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2D30C1">
              <w:rPr>
                <w:rFonts w:asciiTheme="majorHAnsi" w:hAnsiTheme="majorHAnsi" w:cstheme="majorHAnsi"/>
                <w:sz w:val="16"/>
                <w:szCs w:val="16"/>
              </w:rPr>
            </w:r>
            <w:r w:rsidR="002D30C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14656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14656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34F94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Selvitys painavista syistä, jotka estävät oppivelvollisuuden suorittamisen.</w:t>
            </w:r>
            <w:r w:rsidRPr="003C7AB9">
              <w:rPr>
                <w:rFonts w:asciiTheme="majorHAnsi" w:hAnsiTheme="majorHAnsi" w:cstheme="majorHAnsi"/>
                <w:color w:val="0F0F0F"/>
                <w:shd w:val="clear" w:color="auto" w:fill="FFFFFF"/>
              </w:rPr>
              <w:t xml:space="preserve"> </w:t>
            </w:r>
            <w:r w:rsidRPr="00871D35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Salassa pidettävä </w:t>
            </w:r>
            <w:r w:rsidR="00AD2D50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(laki </w:t>
            </w:r>
            <w:r w:rsidRPr="00871D35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viranomaisen </w:t>
            </w:r>
            <w:r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ab/>
            </w:r>
            <w:r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ab/>
            </w:r>
            <w:r w:rsidRPr="00871D35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toiminnan julkisuudesta 24 §</w:t>
            </w:r>
            <w:r w:rsidR="00AD2D50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koh</w:t>
            </w:r>
            <w:r w:rsidR="00AD2D50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ta</w:t>
            </w:r>
            <w:r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 32</w:t>
            </w:r>
            <w:r w:rsidR="00AD2D50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)</w:t>
            </w:r>
            <w:r w:rsidR="00FB553D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.</w:t>
            </w:r>
          </w:p>
          <w:p w14:paraId="122DC5FA" w14:textId="10B8AD32" w:rsidR="00040E93" w:rsidRPr="00903DAE" w:rsidRDefault="0035434B" w:rsidP="00040E93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ab/>
            </w:r>
            <w:r w:rsidRPr="00146569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69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2D30C1">
              <w:rPr>
                <w:rFonts w:asciiTheme="majorHAnsi" w:hAnsiTheme="majorHAnsi" w:cstheme="majorHAnsi"/>
                <w:sz w:val="16"/>
                <w:szCs w:val="16"/>
              </w:rPr>
            </w:r>
            <w:r w:rsidR="002D30C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146569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14656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ab/>
              <w:t>Koulun s</w:t>
            </w:r>
            <w:r w:rsidRPr="005A7E03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elvit</w:t>
            </w:r>
            <w:r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ys siitä</w:t>
            </w:r>
            <w:r w:rsidRPr="005A7E03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, onko oppivelvollisuuden suorittaminen mahdollista yksilöllisten valintojen, </w:t>
            </w:r>
            <w:r w:rsidR="00040E93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ab/>
            </w:r>
            <w:r w:rsidR="00040E93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ab/>
            </w:r>
            <w:r w:rsidR="00040E93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ab/>
            </w:r>
            <w:r w:rsidR="00040E93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ab/>
            </w:r>
            <w:r w:rsidRPr="005A7E03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yksilöllistämisen, välttämättömien tukitoimien tai kohtuullisten mukautusten avulla.</w:t>
            </w:r>
            <w:r w:rsidR="00040E93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 </w:t>
            </w:r>
            <w:r w:rsidR="00040E93" w:rsidRPr="00903DAE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Salassa pidettävä (laki </w:t>
            </w:r>
            <w:r w:rsidR="00040E93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ab/>
            </w:r>
            <w:r w:rsidR="00040E93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ab/>
            </w:r>
            <w:r w:rsidR="00040E93" w:rsidRPr="00903DAE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viranomaisen toiminnan julkisuudesta </w:t>
            </w:r>
            <w:r w:rsidR="00040E93" w:rsidRPr="00903DAE">
              <w:rPr>
                <w:rFonts w:asciiTheme="majorHAnsi" w:hAnsiTheme="majorHAnsi" w:cstheme="majorHAnsi"/>
                <w:sz w:val="16"/>
                <w:szCs w:val="16"/>
              </w:rPr>
              <w:t>24 § koh</w:t>
            </w:r>
            <w:r w:rsidR="00C96679">
              <w:rPr>
                <w:rFonts w:asciiTheme="majorHAnsi" w:hAnsiTheme="majorHAnsi" w:cstheme="majorHAnsi"/>
                <w:sz w:val="16"/>
                <w:szCs w:val="16"/>
              </w:rPr>
              <w:t>ta</w:t>
            </w:r>
            <w:r w:rsidR="00C5066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96679">
              <w:rPr>
                <w:rFonts w:asciiTheme="majorHAnsi" w:hAnsiTheme="majorHAnsi" w:cstheme="majorHAnsi"/>
                <w:sz w:val="16"/>
                <w:szCs w:val="16"/>
              </w:rPr>
              <w:t>25 ja</w:t>
            </w:r>
            <w:r w:rsidR="00040E93" w:rsidRPr="00903DAE">
              <w:rPr>
                <w:rFonts w:asciiTheme="majorHAnsi" w:hAnsiTheme="majorHAnsi" w:cstheme="majorHAnsi"/>
                <w:sz w:val="16"/>
                <w:szCs w:val="16"/>
              </w:rPr>
              <w:t xml:space="preserve"> 30)</w:t>
            </w:r>
            <w:r w:rsidR="00FB553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25BF076A" w14:textId="77777777" w:rsidR="0035434B" w:rsidRPr="00040E93" w:rsidRDefault="0035434B" w:rsidP="002C19D6">
            <w:pPr>
              <w:pStyle w:val="Leipteksti"/>
              <w:spacing w:before="10" w:after="1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8C2DA6" w14:textId="77777777" w:rsidR="0035434B" w:rsidRDefault="0035434B" w:rsidP="002C19D6">
            <w:pPr>
              <w:pStyle w:val="Leipteksti"/>
              <w:spacing w:before="10" w:after="1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7E6CC6">
              <w:rPr>
                <w:rFonts w:asciiTheme="majorHAnsi" w:hAnsiTheme="majorHAnsi" w:cstheme="majorHAnsi"/>
                <w:sz w:val="16"/>
                <w:szCs w:val="16"/>
              </w:rPr>
              <w:t>Peruste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toistaiseksi </w:t>
            </w:r>
            <w:r w:rsidRPr="007E6CC6">
              <w:rPr>
                <w:rFonts w:asciiTheme="majorHAnsi" w:hAnsiTheme="majorHAnsi" w:cstheme="majorHAnsi"/>
                <w:sz w:val="16"/>
                <w:szCs w:val="16"/>
              </w:rPr>
              <w:t>keskeyttämiselle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7E6CC6">
              <w:rPr>
                <w:rFonts w:asciiTheme="majorHAnsi" w:hAnsiTheme="majorHAnsi" w:cstheme="majorHAnsi"/>
                <w:sz w:val="16"/>
                <w:szCs w:val="16"/>
              </w:rPr>
              <w:t>(oppivelvollisuuslain 7 §:n 1 momentin mukainen peruste)</w:t>
            </w:r>
          </w:p>
          <w:p w14:paraId="18BFFF5E" w14:textId="2542ED2F" w:rsidR="0035434B" w:rsidRDefault="0035434B" w:rsidP="003506A3">
            <w:pPr>
              <w:pStyle w:val="Leipteksti"/>
              <w:spacing w:before="10" w:after="10"/>
              <w:ind w:left="0"/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</w:pP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3C7AB9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Oppivelvollisuuden suorittamisen estävä pitkäaikainen sairaus tai vamma</w:t>
            </w:r>
            <w:r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 </w:t>
            </w:r>
            <w:r w:rsidRPr="00CE0C4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on luonteeltaan pysyvä</w:t>
            </w:r>
            <w:r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. Liittee</w:t>
            </w:r>
            <w:r w:rsidR="009D1495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t</w:t>
            </w:r>
            <w:r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:</w:t>
            </w:r>
          </w:p>
          <w:p w14:paraId="18B46642" w14:textId="15ACF6AA" w:rsidR="0035434B" w:rsidRPr="00620AC2" w:rsidRDefault="0035434B" w:rsidP="003506A3">
            <w:pPr>
              <w:pStyle w:val="Leipteksti"/>
              <w:spacing w:before="10" w:after="10"/>
              <w:ind w:left="567"/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</w:pPr>
            <w:r w:rsidRPr="006B6BA7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BA7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2D30C1">
              <w:rPr>
                <w:rFonts w:asciiTheme="majorHAnsi" w:hAnsiTheme="majorHAnsi" w:cstheme="majorHAnsi"/>
                <w:sz w:val="16"/>
                <w:szCs w:val="16"/>
              </w:rPr>
            </w:r>
            <w:r w:rsidR="002D30C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6B6BA7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6B6BA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B6BA7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620AC2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Lääkärinlausunto</w:t>
            </w:r>
            <w:r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/muu selvitys</w:t>
            </w:r>
            <w:r w:rsidRPr="00620AC2">
              <w:rPr>
                <w:rFonts w:asciiTheme="majorHAnsi" w:hAnsiTheme="majorHAnsi" w:cstheme="majorHAnsi"/>
                <w:sz w:val="16"/>
                <w:szCs w:val="16"/>
              </w:rPr>
              <w:t xml:space="preserve"> sairaudesta tai vammasta </w:t>
            </w:r>
            <w:r w:rsidRPr="00620AC2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ja siitä, miten se estää oppivelvollisuuden </w:t>
            </w:r>
            <w:r w:rsidR="001A74C3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br/>
            </w:r>
            <w:r w:rsidR="001A74C3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ab/>
            </w:r>
            <w:r w:rsidRPr="00620AC2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suorittamisen. Salassa pidettävä </w:t>
            </w:r>
            <w:r w:rsidR="00AD2D50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(laki </w:t>
            </w:r>
            <w:r w:rsidRPr="00620AC2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viranomaisen toiminnan julkisuudesta 24 § koh</w:t>
            </w:r>
            <w:r w:rsidR="00AD2D50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ta</w:t>
            </w:r>
            <w:r w:rsidRPr="00620AC2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 25</w:t>
            </w:r>
            <w:r w:rsidR="00AD2D50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)</w:t>
            </w:r>
            <w:r w:rsidRPr="00620AC2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>.</w:t>
            </w:r>
          </w:p>
          <w:p w14:paraId="423FCB22" w14:textId="62F1C826" w:rsidR="0035434B" w:rsidRPr="00A0064C" w:rsidRDefault="0035434B" w:rsidP="003506A3">
            <w:pPr>
              <w:spacing w:before="10" w:after="1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182C5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C5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2D30C1">
              <w:rPr>
                <w:rFonts w:asciiTheme="majorHAnsi" w:hAnsiTheme="majorHAnsi" w:cstheme="majorHAnsi"/>
                <w:sz w:val="16"/>
                <w:szCs w:val="16"/>
              </w:rPr>
            </w:r>
            <w:r w:rsidR="002D30C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182C5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182C5A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>
              <w:rPr>
                <w:rFonts w:asciiTheme="majorHAnsi" w:hAnsiTheme="majorHAnsi" w:cstheme="majorHAnsi"/>
                <w:sz w:val="16"/>
                <w:szCs w:val="16"/>
              </w:rPr>
              <w:t>Koulun s</w:t>
            </w:r>
            <w:r w:rsidRPr="005A7E03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elvit</w:t>
            </w:r>
            <w:r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ys siitä</w:t>
            </w:r>
            <w:r w:rsidRPr="005A7E03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onko</w:t>
            </w:r>
            <w:r w:rsidRPr="005A7E03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 oppivelvollisuuden suorittaminen mahdollista yksilöllisten valintojen, </w:t>
            </w:r>
            <w:r w:rsidR="00FB553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ab/>
            </w:r>
            <w:r w:rsidR="00FB553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ab/>
            </w:r>
            <w:r w:rsidR="00FB553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ab/>
            </w:r>
            <w:r w:rsidR="00FB553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ab/>
            </w:r>
            <w:r w:rsidRPr="005A7E03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yksilöllistämisen, välttämättömien tukitoimien tai kohtuullisten mukautusten avulla.</w:t>
            </w:r>
            <w:r w:rsidR="00903DAE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 </w:t>
            </w:r>
            <w:r w:rsidR="00903DAE" w:rsidRPr="00903DAE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Salassa pidettävä (laki </w:t>
            </w:r>
            <w:r w:rsidR="00FB553D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ab/>
            </w:r>
            <w:r w:rsidR="00FB553D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ab/>
            </w:r>
            <w:r w:rsidR="00903DAE" w:rsidRPr="00903DAE">
              <w:rPr>
                <w:rFonts w:asciiTheme="majorHAnsi" w:hAnsiTheme="majorHAnsi" w:cstheme="majorHAnsi"/>
                <w:color w:val="0F0F0F"/>
                <w:sz w:val="16"/>
                <w:szCs w:val="16"/>
                <w:shd w:val="clear" w:color="auto" w:fill="FFFFFF"/>
              </w:rPr>
              <w:t xml:space="preserve">viranomaisen toiminnan julkisuudesta </w:t>
            </w:r>
            <w:r w:rsidR="00903DAE" w:rsidRPr="00903DAE">
              <w:rPr>
                <w:rFonts w:asciiTheme="majorHAnsi" w:hAnsiTheme="majorHAnsi" w:cstheme="majorHAnsi"/>
                <w:sz w:val="16"/>
                <w:szCs w:val="16"/>
              </w:rPr>
              <w:t>24 § koh</w:t>
            </w:r>
            <w:r w:rsidR="00C96679">
              <w:rPr>
                <w:rFonts w:asciiTheme="majorHAnsi" w:hAnsiTheme="majorHAnsi" w:cstheme="majorHAnsi"/>
                <w:sz w:val="16"/>
                <w:szCs w:val="16"/>
              </w:rPr>
              <w:t xml:space="preserve">ta </w:t>
            </w:r>
            <w:r w:rsidR="00C5066A">
              <w:rPr>
                <w:rFonts w:asciiTheme="majorHAnsi" w:hAnsiTheme="majorHAnsi" w:cstheme="majorHAnsi"/>
                <w:sz w:val="16"/>
                <w:szCs w:val="16"/>
              </w:rPr>
              <w:t xml:space="preserve">25 ja </w:t>
            </w:r>
            <w:r w:rsidR="00903DAE" w:rsidRPr="00903DAE">
              <w:rPr>
                <w:rFonts w:asciiTheme="majorHAnsi" w:hAnsiTheme="majorHAnsi" w:cstheme="majorHAnsi"/>
                <w:sz w:val="16"/>
                <w:szCs w:val="16"/>
              </w:rPr>
              <w:t>30)</w:t>
            </w:r>
            <w:r w:rsidR="00FB553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</w:tbl>
    <w:p w14:paraId="0E86D969" w14:textId="77777777" w:rsidR="00A41E14" w:rsidRDefault="00A41E14" w:rsidP="00A41E14"/>
    <w:p w14:paraId="60581F35" w14:textId="1F515717" w:rsidR="00773392" w:rsidRPr="00A41E14" w:rsidRDefault="00A41E14" w:rsidP="003A4B67">
      <w:pPr>
        <w:jc w:val="right"/>
        <w:rPr>
          <w:rFonts w:asciiTheme="majorHAnsi" w:hAnsiTheme="majorHAnsi" w:cstheme="majorHAnsi"/>
        </w:rPr>
      </w:pPr>
      <w:r w:rsidRPr="00A41E14">
        <w:rPr>
          <w:rFonts w:asciiTheme="majorHAnsi" w:hAnsiTheme="majorHAnsi" w:cstheme="majorHAnsi"/>
        </w:rPr>
        <w:lastRenderedPageBreak/>
        <w:t>Hakemus jatkuu sivulla 2</w:t>
      </w:r>
    </w:p>
    <w:p w14:paraId="3DA2883D" w14:textId="77777777" w:rsidR="00A41E14" w:rsidRDefault="00A41E14" w:rsidP="00A41E14"/>
    <w:p w14:paraId="43852E11" w14:textId="77777777" w:rsidR="00DE16D7" w:rsidRDefault="00DE16D7"/>
    <w:tbl>
      <w:tblPr>
        <w:tblW w:w="106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6662"/>
        <w:gridCol w:w="2694"/>
      </w:tblGrid>
      <w:tr w:rsidR="001447A7" w:rsidRPr="003C7AB9" w14:paraId="79E76D72" w14:textId="77777777" w:rsidTr="0045674A"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A090E4" w14:textId="27ED941F" w:rsidR="001447A7" w:rsidRDefault="001447A7" w:rsidP="005C58CC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4</w:t>
            </w:r>
          </w:p>
          <w:p w14:paraId="647992B4" w14:textId="4A4D3394" w:rsidR="001447A7" w:rsidRDefault="001447A7" w:rsidP="005C58CC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PÄÄTÖKSEN TOIMITUS</w:t>
            </w:r>
          </w:p>
        </w:tc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69995568" w14:textId="6029E5BD" w:rsidR="001447A7" w:rsidRDefault="001447A7" w:rsidP="001447A7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16"/>
                <w:szCs w:val="16"/>
                <w:lang w:eastAsia="en-US"/>
              </w:rPr>
            </w:pP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1447A7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 xml:space="preserve">Päätös julkaistaan Wilmassa. Päätöstä ei </w:t>
            </w:r>
            <w:proofErr w:type="gramStart"/>
            <w:r w:rsidRPr="001447A7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postiteta.</w:t>
            </w:r>
            <w:r w:rsidR="005327B0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*</w:t>
            </w:r>
            <w:proofErr w:type="gramEnd"/>
          </w:p>
          <w:p w14:paraId="626CE852" w14:textId="77777777" w:rsidR="001447A7" w:rsidRDefault="001447A7" w:rsidP="005C58CC">
            <w:pPr>
              <w:spacing w:before="10" w:after="10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</w:r>
            <w:r w:rsidR="002D30C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3C7A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1447A7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Päätös postitetaan. Päätöstä ei julkaista Wilmassa.</w:t>
            </w:r>
          </w:p>
          <w:p w14:paraId="7E745E31" w14:textId="77777777" w:rsidR="00773392" w:rsidRDefault="00773392" w:rsidP="005C58CC">
            <w:pPr>
              <w:spacing w:before="10" w:after="10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</w:p>
          <w:p w14:paraId="744AF009" w14:textId="180477CB" w:rsidR="005327B0" w:rsidRPr="008724E2" w:rsidRDefault="005327B0" w:rsidP="005C58CC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*) Salassa pidettävät</w:t>
            </w:r>
            <w:r w:rsidR="00773392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 xml:space="preserve"> päätökset p</w:t>
            </w:r>
            <w:r w:rsidRPr="00B760C8">
              <w:rPr>
                <w:rFonts w:ascii="Arial" w:hAnsi="Arial" w:cs="Arial"/>
                <w:bCs/>
                <w:sz w:val="16"/>
                <w:szCs w:val="16"/>
              </w:rPr>
              <w:t>ostitetaan aina</w:t>
            </w:r>
            <w:r w:rsidR="0077339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5C58CC" w:rsidRPr="003C7AB9" w14:paraId="423FCB48" w14:textId="77777777" w:rsidTr="00D7426E">
        <w:trPr>
          <w:trHeight w:val="599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42" w14:textId="1606116A" w:rsidR="005C58CC" w:rsidRPr="003C7AB9" w:rsidRDefault="005C58CC" w:rsidP="005C58CC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4</w:t>
            </w:r>
          </w:p>
          <w:p w14:paraId="423FCB43" w14:textId="55E126A3" w:rsidR="005C58CC" w:rsidRPr="003C7AB9" w:rsidRDefault="005C58CC" w:rsidP="005C58CC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C7AB9">
              <w:rPr>
                <w:rFonts w:asciiTheme="majorHAnsi" w:hAnsiTheme="majorHAnsi" w:cstheme="majorHAnsi"/>
                <w:b/>
                <w:sz w:val="14"/>
                <w:szCs w:val="14"/>
              </w:rPr>
              <w:t>ALLEKIRJOITUS JA PÄIVÄYS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0BF80" w14:textId="77777777" w:rsidR="005C58CC" w:rsidRPr="008724E2" w:rsidRDefault="005C58CC" w:rsidP="005C58CC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8724E2">
              <w:rPr>
                <w:rFonts w:asciiTheme="majorHAnsi" w:hAnsiTheme="majorHAnsi" w:cstheme="majorHAnsi"/>
                <w:sz w:val="16"/>
                <w:szCs w:val="16"/>
              </w:rPr>
              <w:t>Huoltajan allekirjoitus ja nimen selvennys</w:t>
            </w:r>
          </w:p>
          <w:p w14:paraId="452186F0" w14:textId="52CF5D07" w:rsidR="005C58CC" w:rsidRPr="008724E2" w:rsidRDefault="005C58CC" w:rsidP="005C58CC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8724E2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830B2FA" w14:textId="77777777" w:rsidR="005C58CC" w:rsidRPr="008724E2" w:rsidRDefault="005C58CC" w:rsidP="005C58CC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8724E2">
              <w:rPr>
                <w:rFonts w:asciiTheme="majorHAnsi" w:hAnsiTheme="majorHAnsi" w:cstheme="majorHAnsi"/>
                <w:sz w:val="16"/>
                <w:szCs w:val="16"/>
              </w:rPr>
              <w:t>Päiväys (pp.</w:t>
            </w:r>
            <w:proofErr w:type="gramStart"/>
            <w:r w:rsidRPr="008724E2">
              <w:rPr>
                <w:rFonts w:asciiTheme="majorHAnsi" w:hAnsiTheme="majorHAnsi" w:cstheme="majorHAnsi"/>
                <w:sz w:val="16"/>
                <w:szCs w:val="16"/>
              </w:rPr>
              <w:t>kk.vvvv</w:t>
            </w:r>
            <w:proofErr w:type="gramEnd"/>
            <w:r w:rsidRPr="008724E2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423FCB47" w14:textId="7F4F0E10" w:rsidR="005C58CC" w:rsidRPr="008724E2" w:rsidRDefault="005C58CC" w:rsidP="005C58CC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8724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C58CC" w:rsidRPr="003C7AB9" w14:paraId="5CA4530C" w14:textId="77777777" w:rsidTr="00D7426E">
        <w:trPr>
          <w:trHeight w:val="685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E3E7F" w14:textId="77777777" w:rsidR="005C58CC" w:rsidRPr="003C7AB9" w:rsidRDefault="005C58CC" w:rsidP="005C58CC">
            <w:pPr>
              <w:spacing w:before="10" w:after="10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603648" w14:textId="77777777" w:rsidR="005C58CC" w:rsidRPr="008724E2" w:rsidRDefault="005C58CC" w:rsidP="005C58CC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8724E2">
              <w:rPr>
                <w:rFonts w:asciiTheme="majorHAnsi" w:hAnsiTheme="majorHAnsi" w:cstheme="majorHAnsi"/>
                <w:sz w:val="16"/>
                <w:szCs w:val="16"/>
              </w:rPr>
              <w:t>Huoltajan allekirjoitus ja nimen selvennys</w:t>
            </w:r>
          </w:p>
          <w:p w14:paraId="3E06BC84" w14:textId="6A0F3302" w:rsidR="005C58CC" w:rsidRPr="008724E2" w:rsidRDefault="005C58CC" w:rsidP="005C58CC">
            <w:pPr>
              <w:spacing w:before="10" w:after="10"/>
              <w:rPr>
                <w:rFonts w:asciiTheme="majorHAnsi" w:hAnsiTheme="majorHAnsi" w:cstheme="majorHAnsi"/>
                <w:sz w:val="22"/>
                <w:szCs w:val="22"/>
              </w:rPr>
            </w:pPr>
            <w:r w:rsidRPr="008724E2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0D7C012" w14:textId="4567BF8A" w:rsidR="005C58CC" w:rsidRPr="008724E2" w:rsidRDefault="005C58CC" w:rsidP="005C58CC">
            <w:pPr>
              <w:spacing w:before="10" w:after="10"/>
              <w:rPr>
                <w:rFonts w:asciiTheme="majorHAnsi" w:hAnsiTheme="majorHAnsi" w:cstheme="majorHAnsi"/>
                <w:sz w:val="16"/>
                <w:szCs w:val="16"/>
              </w:rPr>
            </w:pPr>
            <w:r w:rsidRPr="008724E2">
              <w:rPr>
                <w:rFonts w:asciiTheme="majorHAnsi" w:hAnsiTheme="majorHAnsi" w:cstheme="majorHAnsi"/>
                <w:sz w:val="16"/>
                <w:szCs w:val="16"/>
              </w:rPr>
              <w:t>Päiväys (pp.</w:t>
            </w:r>
            <w:proofErr w:type="gramStart"/>
            <w:r w:rsidRPr="008724E2">
              <w:rPr>
                <w:rFonts w:asciiTheme="majorHAnsi" w:hAnsiTheme="majorHAnsi" w:cstheme="majorHAnsi"/>
                <w:sz w:val="16"/>
                <w:szCs w:val="16"/>
              </w:rPr>
              <w:t>kk.vvvv</w:t>
            </w:r>
            <w:proofErr w:type="gramEnd"/>
            <w:r w:rsidRPr="008724E2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BC055B2" w14:textId="5FF03CA4" w:rsidR="005C58CC" w:rsidRPr="008724E2" w:rsidRDefault="005C58CC" w:rsidP="005C58CC">
            <w:pPr>
              <w:spacing w:before="10" w:after="10"/>
              <w:rPr>
                <w:rFonts w:asciiTheme="majorHAnsi" w:hAnsiTheme="majorHAnsi" w:cstheme="majorHAnsi"/>
                <w:sz w:val="22"/>
                <w:szCs w:val="22"/>
              </w:rPr>
            </w:pPr>
            <w:r w:rsidRPr="008724E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724E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35C3C636" w14:textId="2512C60B" w:rsidR="0060597E" w:rsidRPr="004E3F0E" w:rsidRDefault="003C728F" w:rsidP="004E3F0E">
      <w:pPr>
        <w:pStyle w:val="Alatunniste"/>
        <w:tabs>
          <w:tab w:val="left" w:pos="1304"/>
        </w:tabs>
        <w:spacing w:before="10" w:after="10"/>
        <w:rPr>
          <w:rFonts w:asciiTheme="majorHAnsi" w:hAnsiTheme="majorHAnsi" w:cstheme="majorHAnsi"/>
          <w:sz w:val="16"/>
          <w:szCs w:val="16"/>
        </w:rPr>
      </w:pPr>
      <w:r w:rsidRPr="003C7AB9">
        <w:rPr>
          <w:rFonts w:asciiTheme="majorHAnsi" w:hAnsiTheme="majorHAnsi" w:cstheme="majorHAnsi"/>
          <w:color w:val="auto"/>
          <w:sz w:val="16"/>
          <w:szCs w:val="16"/>
        </w:rPr>
        <w:t>L</w:t>
      </w:r>
      <w:r w:rsidRPr="003C7AB9">
        <w:rPr>
          <w:rFonts w:asciiTheme="majorHAnsi" w:hAnsiTheme="majorHAnsi" w:cstheme="majorHAnsi"/>
          <w:color w:val="auto"/>
          <w:sz w:val="16"/>
          <w:szCs w:val="16"/>
          <w:lang w:eastAsia="en-US"/>
        </w:rPr>
        <w:t xml:space="preserve">omakkeen tiedot tallennetaan Espoon kaupungin Primus-kouluhallintojärjestelmään. </w:t>
      </w:r>
      <w:r w:rsidR="0089518A" w:rsidRPr="00416631">
        <w:rPr>
          <w:rFonts w:asciiTheme="majorHAnsi" w:hAnsiTheme="majorHAnsi" w:cstheme="majorHAnsi"/>
          <w:color w:val="auto"/>
          <w:sz w:val="16"/>
          <w:szCs w:val="16"/>
        </w:rPr>
        <w:t xml:space="preserve">Tietoa henkilötietojen käsittelystä </w:t>
      </w:r>
      <w:r w:rsidR="00776DCA">
        <w:rPr>
          <w:rFonts w:asciiTheme="majorHAnsi" w:hAnsiTheme="majorHAnsi" w:cstheme="majorHAnsi"/>
          <w:color w:val="auto"/>
          <w:sz w:val="16"/>
          <w:szCs w:val="16"/>
        </w:rPr>
        <w:t xml:space="preserve">löytyy </w:t>
      </w:r>
      <w:r w:rsidR="0089518A" w:rsidRPr="00416631">
        <w:rPr>
          <w:rFonts w:asciiTheme="majorHAnsi" w:hAnsiTheme="majorHAnsi" w:cstheme="majorHAnsi"/>
          <w:color w:val="auto"/>
          <w:sz w:val="16"/>
          <w:szCs w:val="16"/>
        </w:rPr>
        <w:t>perusopetuksen tietosuojaselosteesta</w:t>
      </w:r>
      <w:r w:rsidR="00416631" w:rsidRPr="00416631">
        <w:rPr>
          <w:rFonts w:asciiTheme="majorHAnsi" w:hAnsiTheme="majorHAnsi" w:cstheme="majorHAnsi"/>
          <w:color w:val="auto"/>
          <w:sz w:val="16"/>
          <w:szCs w:val="16"/>
        </w:rPr>
        <w:t>, ks.</w:t>
      </w:r>
      <w:r w:rsidRPr="00416631">
        <w:rPr>
          <w:rFonts w:asciiTheme="majorHAnsi" w:hAnsiTheme="majorHAnsi" w:cstheme="majorHAnsi"/>
          <w:color w:val="auto"/>
          <w:sz w:val="16"/>
          <w:szCs w:val="16"/>
          <w:lang w:eastAsia="en-US"/>
        </w:rPr>
        <w:t xml:space="preserve"> </w:t>
      </w:r>
      <w:hyperlink r:id="rId13" w:history="1">
        <w:r w:rsidRPr="003C7AB9">
          <w:rPr>
            <w:rStyle w:val="Hyperlinkki"/>
            <w:rFonts w:asciiTheme="majorHAnsi" w:hAnsiTheme="majorHAnsi" w:cstheme="majorHAnsi"/>
            <w:sz w:val="16"/>
            <w:szCs w:val="16"/>
            <w:lang w:eastAsia="en-US"/>
          </w:rPr>
          <w:t>https://www.espoo.fi/tietosuojaselosteet</w:t>
        </w:r>
      </w:hyperlink>
      <w:r w:rsidRPr="003C7AB9">
        <w:rPr>
          <w:rFonts w:asciiTheme="majorHAnsi" w:hAnsiTheme="majorHAnsi" w:cstheme="majorHAnsi"/>
          <w:sz w:val="16"/>
          <w:szCs w:val="16"/>
          <w:lang w:eastAsia="en-US"/>
        </w:rPr>
        <w:t>.</w:t>
      </w:r>
    </w:p>
    <w:sectPr w:rsidR="0060597E" w:rsidRPr="004E3F0E" w:rsidSect="00C8015C">
      <w:headerReference w:type="default" r:id="rId14"/>
      <w:footerReference w:type="default" r:id="rId15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FCBA6" w14:textId="77777777" w:rsidR="000C4590" w:rsidRDefault="000C4590" w:rsidP="004C52DB">
      <w:r>
        <w:separator/>
      </w:r>
    </w:p>
  </w:endnote>
  <w:endnote w:type="continuationSeparator" w:id="0">
    <w:p w14:paraId="423FCBA7" w14:textId="77777777" w:rsidR="000C4590" w:rsidRDefault="000C4590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89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6521AA1" w14:textId="721F9D6E" w:rsidR="003A4B67" w:rsidRPr="003A4B67" w:rsidRDefault="003A4B67" w:rsidP="003A4B67">
        <w:pPr>
          <w:pStyle w:val="Alatunnist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A4B6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A4B67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A4B6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3A4B67">
          <w:rPr>
            <w:rFonts w:asciiTheme="minorHAnsi" w:hAnsiTheme="minorHAnsi" w:cstheme="minorHAnsi"/>
            <w:sz w:val="22"/>
            <w:szCs w:val="22"/>
          </w:rPr>
          <w:t>2</w:t>
        </w:r>
        <w:r w:rsidRPr="003A4B67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CBA4" w14:textId="77777777" w:rsidR="000C4590" w:rsidRDefault="000C4590" w:rsidP="004C52DB">
      <w:r>
        <w:separator/>
      </w:r>
    </w:p>
  </w:footnote>
  <w:footnote w:type="continuationSeparator" w:id="0">
    <w:p w14:paraId="423FCBA5" w14:textId="77777777" w:rsidR="000C4590" w:rsidRDefault="000C4590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A3617" w14:textId="5EE79A35" w:rsidR="004E6DD3" w:rsidRDefault="000C4590" w:rsidP="00C54AD5">
    <w:pPr>
      <w:pStyle w:val="Otsikko1"/>
      <w:ind w:left="5100" w:hanging="4533"/>
      <w:rPr>
        <w:rStyle w:val="lomake1"/>
        <w:rFonts w:cs="Arial"/>
        <w:b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1" layoutInCell="0" allowOverlap="1" wp14:anchorId="423FCBB0" wp14:editId="3DC5DB15">
          <wp:simplePos x="0" y="0"/>
          <wp:positionH relativeFrom="column">
            <wp:posOffset>-90805</wp:posOffset>
          </wp:positionH>
          <wp:positionV relativeFrom="page">
            <wp:posOffset>464820</wp:posOffset>
          </wp:positionV>
          <wp:extent cx="392430" cy="433705"/>
          <wp:effectExtent l="0" t="0" r="7620" b="4445"/>
          <wp:wrapTight wrapText="bothSides">
            <wp:wrapPolygon edited="0">
              <wp:start x="0" y="0"/>
              <wp:lineTo x="0" y="20873"/>
              <wp:lineTo x="20971" y="20873"/>
              <wp:lineTo x="20971" y="0"/>
              <wp:lineTo x="0" y="0"/>
            </wp:wrapPolygon>
          </wp:wrapTight>
          <wp:docPr id="1" name="Kuva 1" descr="vaakuna p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 p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7B0">
      <w:rPr>
        <w:rStyle w:val="lomake1"/>
        <w:rFonts w:cs="Arial"/>
        <w:b/>
        <w:szCs w:val="20"/>
      </w:rPr>
      <w:t>ESPOON KAUPUNKI</w:t>
    </w:r>
    <w:r w:rsidR="004E6DD3">
      <w:rPr>
        <w:rStyle w:val="lomake1"/>
        <w:rFonts w:cs="Arial"/>
        <w:b/>
        <w:szCs w:val="20"/>
      </w:rPr>
      <w:tab/>
    </w:r>
    <w:r w:rsidR="00773392">
      <w:rPr>
        <w:rStyle w:val="lomake1"/>
        <w:rFonts w:cs="Arial"/>
        <w:b/>
        <w:szCs w:val="20"/>
      </w:rPr>
      <w:tab/>
    </w:r>
    <w:r w:rsidR="00773392">
      <w:rPr>
        <w:rStyle w:val="lomake1"/>
        <w:rFonts w:cs="Arial"/>
        <w:b/>
        <w:szCs w:val="20"/>
      </w:rPr>
      <w:tab/>
    </w:r>
    <w:r w:rsidR="004E6DD3">
      <w:rPr>
        <w:rStyle w:val="lomake1"/>
        <w:rFonts w:cs="Arial"/>
        <w:b/>
        <w:szCs w:val="20"/>
      </w:rPr>
      <w:t xml:space="preserve">OPPIVELVOLLISUUDEN </w:t>
    </w:r>
    <w:r w:rsidR="00773392">
      <w:rPr>
        <w:rStyle w:val="lomake1"/>
        <w:rFonts w:cs="Arial"/>
        <w:b/>
        <w:szCs w:val="20"/>
      </w:rPr>
      <w:t>SUORITTAMISEN</w:t>
    </w:r>
  </w:p>
  <w:p w14:paraId="0B5156B4" w14:textId="009A0083" w:rsidR="00773392" w:rsidRDefault="00773392" w:rsidP="00C54AD5">
    <w:pPr>
      <w:pStyle w:val="Otsikko1"/>
      <w:ind w:left="5100" w:hanging="4533"/>
      <w:rPr>
        <w:rStyle w:val="lomake1"/>
        <w:rFonts w:cs="Arial"/>
        <w:b/>
        <w:szCs w:val="20"/>
      </w:rPr>
    </w:pPr>
    <w:r>
      <w:rPr>
        <w:rFonts w:ascii="Arial" w:hAnsi="Arial" w:cs="Arial"/>
        <w:b w:val="0"/>
        <w:bCs w:val="0"/>
        <w:sz w:val="20"/>
        <w:szCs w:val="20"/>
      </w:rPr>
      <w:t>Kasvun ja oppimisen toimiala</w:t>
    </w:r>
    <w:r w:rsidR="004E6DD3">
      <w:rPr>
        <w:rStyle w:val="lomake1"/>
        <w:rFonts w:cs="Arial"/>
        <w:bCs w:val="0"/>
        <w:szCs w:val="20"/>
      </w:rPr>
      <w:tab/>
    </w:r>
    <w:r>
      <w:rPr>
        <w:rStyle w:val="lomake1"/>
        <w:rFonts w:cs="Arial"/>
        <w:bCs w:val="0"/>
        <w:szCs w:val="20"/>
      </w:rPr>
      <w:tab/>
    </w:r>
    <w:r>
      <w:rPr>
        <w:rStyle w:val="lomake1"/>
        <w:rFonts w:cs="Arial"/>
        <w:bCs w:val="0"/>
        <w:szCs w:val="20"/>
      </w:rPr>
      <w:tab/>
    </w:r>
    <w:r w:rsidR="004E6DD3">
      <w:rPr>
        <w:rStyle w:val="lomake1"/>
        <w:rFonts w:cs="Arial"/>
        <w:b/>
        <w:szCs w:val="20"/>
      </w:rPr>
      <w:t xml:space="preserve">KESKEYTTÄMINEN </w:t>
    </w:r>
  </w:p>
  <w:p w14:paraId="423FCBAA" w14:textId="5326D29D" w:rsidR="009907B0" w:rsidRPr="00C54AD5" w:rsidRDefault="00773392" w:rsidP="00C54AD5">
    <w:pPr>
      <w:pStyle w:val="Otsikko1"/>
      <w:ind w:left="5100" w:hanging="4533"/>
      <w:rPr>
        <w:rFonts w:ascii="Arial" w:hAnsi="Arial" w:cs="Arial"/>
        <w:b w:val="0"/>
        <w:bCs w:val="0"/>
        <w:sz w:val="20"/>
        <w:szCs w:val="20"/>
      </w:rPr>
    </w:pPr>
    <w:r w:rsidRPr="00C54AD5">
      <w:rPr>
        <w:rFonts w:ascii="Arial" w:hAnsi="Arial" w:cs="Arial"/>
        <w:b w:val="0"/>
        <w:bCs w:val="0"/>
        <w:sz w:val="20"/>
        <w:szCs w:val="20"/>
      </w:rPr>
      <w:t>Suomenkielisen perusopetuksen tulosyksikkö</w:t>
    </w:r>
    <w:r>
      <w:rPr>
        <w:rFonts w:ascii="Arial" w:hAnsi="Arial" w:cs="Arial"/>
        <w:bCs w:val="0"/>
        <w:sz w:val="20"/>
        <w:szCs w:val="20"/>
      </w:rPr>
      <w:t xml:space="preserve"> </w:t>
    </w:r>
    <w:r>
      <w:rPr>
        <w:rFonts w:ascii="Arial" w:hAnsi="Arial" w:cs="Arial"/>
        <w:bCs w:val="0"/>
        <w:sz w:val="20"/>
        <w:szCs w:val="20"/>
      </w:rPr>
      <w:tab/>
    </w:r>
    <w:r>
      <w:rPr>
        <w:rFonts w:ascii="Arial" w:hAnsi="Arial" w:cs="Arial"/>
        <w:bCs w:val="0"/>
        <w:sz w:val="20"/>
        <w:szCs w:val="20"/>
      </w:rPr>
      <w:tab/>
    </w:r>
    <w:r>
      <w:rPr>
        <w:rFonts w:ascii="Arial" w:hAnsi="Arial" w:cs="Arial"/>
        <w:bCs w:val="0"/>
        <w:sz w:val="20"/>
        <w:szCs w:val="20"/>
      </w:rPr>
      <w:tab/>
    </w:r>
    <w:r w:rsidRPr="00773392">
      <w:rPr>
        <w:rFonts w:ascii="Arial" w:hAnsi="Arial" w:cs="Arial"/>
        <w:b w:val="0"/>
        <w:sz w:val="20"/>
        <w:szCs w:val="20"/>
      </w:rPr>
      <w:t>O</w:t>
    </w:r>
    <w:r w:rsidR="004E6DD3" w:rsidRPr="00773392">
      <w:rPr>
        <w:rFonts w:ascii="Arial" w:hAnsi="Arial" w:cs="Arial"/>
        <w:b w:val="0"/>
        <w:sz w:val="20"/>
        <w:szCs w:val="20"/>
      </w:rPr>
      <w:t>ppivelvollisuuslaki 7 §</w:t>
    </w:r>
    <w:r w:rsidR="00761878" w:rsidRPr="00773392">
      <w:rPr>
        <w:rFonts w:ascii="Arial" w:hAnsi="Arial" w:cs="Arial"/>
        <w:b w:val="0"/>
        <w:sz w:val="20"/>
        <w:szCs w:val="20"/>
      </w:rPr>
      <w:tab/>
    </w:r>
  </w:p>
  <w:p w14:paraId="423FCBAB" w14:textId="77777777" w:rsidR="009907B0" w:rsidRPr="009907B0" w:rsidRDefault="002D30C1" w:rsidP="00196798">
    <w:pPr>
      <w:pStyle w:val="Yltunniste"/>
      <w:tabs>
        <w:tab w:val="left" w:pos="5245"/>
      </w:tabs>
      <w:rPr>
        <w:rFonts w:ascii="Arial" w:hAnsi="Arial" w:cs="Arial"/>
        <w:sz w:val="16"/>
        <w:szCs w:val="16"/>
      </w:rPr>
    </w:pPr>
  </w:p>
  <w:p w14:paraId="49CDD111" w14:textId="6DCF0AFA" w:rsidR="00EC7ADE" w:rsidRDefault="000C4590" w:rsidP="00117C3E">
    <w:pPr>
      <w:pStyle w:val="Otsikko1"/>
      <w:ind w:left="567" w:right="567"/>
      <w:rPr>
        <w:rFonts w:ascii="Arial" w:hAnsi="Arial" w:cs="Arial"/>
        <w:sz w:val="16"/>
        <w:szCs w:val="16"/>
      </w:rPr>
    </w:pPr>
    <w:r w:rsidRPr="009907B0">
      <w:rPr>
        <w:rFonts w:ascii="Arial" w:hAnsi="Arial" w:cs="Arial"/>
        <w:sz w:val="16"/>
        <w:szCs w:val="16"/>
      </w:rPr>
      <w:tab/>
    </w:r>
    <w:r w:rsidRPr="009907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AE51115" w14:textId="00CD1AA4" w:rsidR="00773392" w:rsidRDefault="00773392" w:rsidP="00773392">
    <w:pPr>
      <w:pStyle w:val="Leipteksti"/>
    </w:pPr>
  </w:p>
  <w:p w14:paraId="5783A80B" w14:textId="77777777" w:rsidR="00773392" w:rsidRPr="00773392" w:rsidRDefault="00773392" w:rsidP="00773392">
    <w:pPr>
      <w:pStyle w:val="Leiptekst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321A7"/>
    <w:multiLevelType w:val="hybridMultilevel"/>
    <w:tmpl w:val="D1E6DDE4"/>
    <w:lvl w:ilvl="0" w:tplc="0F64B21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427D3"/>
    <w:multiLevelType w:val="hybridMultilevel"/>
    <w:tmpl w:val="55089394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06047"/>
    <w:multiLevelType w:val="hybridMultilevel"/>
    <w:tmpl w:val="24ECFB50"/>
    <w:lvl w:ilvl="0" w:tplc="6802AF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B5806"/>
    <w:multiLevelType w:val="hybridMultilevel"/>
    <w:tmpl w:val="0B728FEC"/>
    <w:lvl w:ilvl="0" w:tplc="58FC1DF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2E6B75A5"/>
    <w:multiLevelType w:val="singleLevel"/>
    <w:tmpl w:val="7384F6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9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gBvV0akc9+9mh+RomF/LQd+MkQUXWOQnIkYGCCv33FauqAE5gHY6+QHVabYHDUUb9DwSgKkFkGTfmGlQtFbEA==" w:salt="ekuL6J31YfSWguSxzxH3Sw=="/>
  <w:defaultTabStop w:val="567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90"/>
    <w:rsid w:val="0000237E"/>
    <w:rsid w:val="00017D2E"/>
    <w:rsid w:val="00020A61"/>
    <w:rsid w:val="00035DE9"/>
    <w:rsid w:val="000370C9"/>
    <w:rsid w:val="000371E2"/>
    <w:rsid w:val="00040E93"/>
    <w:rsid w:val="00041BD0"/>
    <w:rsid w:val="000436AF"/>
    <w:rsid w:val="00051EE7"/>
    <w:rsid w:val="00080752"/>
    <w:rsid w:val="00096848"/>
    <w:rsid w:val="000B5548"/>
    <w:rsid w:val="000B7B40"/>
    <w:rsid w:val="000C4590"/>
    <w:rsid w:val="000C704D"/>
    <w:rsid w:val="00100DDF"/>
    <w:rsid w:val="001011BA"/>
    <w:rsid w:val="0010246E"/>
    <w:rsid w:val="00117C3E"/>
    <w:rsid w:val="00122DDB"/>
    <w:rsid w:val="0013778B"/>
    <w:rsid w:val="00137A2D"/>
    <w:rsid w:val="00142B54"/>
    <w:rsid w:val="001447A7"/>
    <w:rsid w:val="00146569"/>
    <w:rsid w:val="0017290E"/>
    <w:rsid w:val="00182C5A"/>
    <w:rsid w:val="001A66A4"/>
    <w:rsid w:val="001A74C3"/>
    <w:rsid w:val="001B043C"/>
    <w:rsid w:val="001B796B"/>
    <w:rsid w:val="001C090A"/>
    <w:rsid w:val="001C0A29"/>
    <w:rsid w:val="001D244E"/>
    <w:rsid w:val="001E001A"/>
    <w:rsid w:val="001E59FC"/>
    <w:rsid w:val="001F446D"/>
    <w:rsid w:val="0021637D"/>
    <w:rsid w:val="002200D7"/>
    <w:rsid w:val="002265F0"/>
    <w:rsid w:val="00262C88"/>
    <w:rsid w:val="00275C4B"/>
    <w:rsid w:val="0029286E"/>
    <w:rsid w:val="002A64B9"/>
    <w:rsid w:val="002A690E"/>
    <w:rsid w:val="002A729B"/>
    <w:rsid w:val="002B7E54"/>
    <w:rsid w:val="002C19D6"/>
    <w:rsid w:val="002C3D95"/>
    <w:rsid w:val="002D30C1"/>
    <w:rsid w:val="002D3384"/>
    <w:rsid w:val="002E223B"/>
    <w:rsid w:val="0030209B"/>
    <w:rsid w:val="003132E8"/>
    <w:rsid w:val="003506A3"/>
    <w:rsid w:val="0035434B"/>
    <w:rsid w:val="00394B90"/>
    <w:rsid w:val="003A1106"/>
    <w:rsid w:val="003A202D"/>
    <w:rsid w:val="003A4B67"/>
    <w:rsid w:val="003B1865"/>
    <w:rsid w:val="003C728F"/>
    <w:rsid w:val="003C7AB9"/>
    <w:rsid w:val="003F7580"/>
    <w:rsid w:val="00416631"/>
    <w:rsid w:val="00420ED9"/>
    <w:rsid w:val="00443FFF"/>
    <w:rsid w:val="004523E4"/>
    <w:rsid w:val="004536A4"/>
    <w:rsid w:val="00463895"/>
    <w:rsid w:val="004700FD"/>
    <w:rsid w:val="00497389"/>
    <w:rsid w:val="004B7B31"/>
    <w:rsid w:val="004B7C3B"/>
    <w:rsid w:val="004C1A58"/>
    <w:rsid w:val="004C52DB"/>
    <w:rsid w:val="004D67EC"/>
    <w:rsid w:val="004E2668"/>
    <w:rsid w:val="004E3F0E"/>
    <w:rsid w:val="004E6DD3"/>
    <w:rsid w:val="00500E5F"/>
    <w:rsid w:val="00505F9B"/>
    <w:rsid w:val="00523FA5"/>
    <w:rsid w:val="005276A5"/>
    <w:rsid w:val="00530AD7"/>
    <w:rsid w:val="005327B0"/>
    <w:rsid w:val="005430F7"/>
    <w:rsid w:val="00546443"/>
    <w:rsid w:val="00553E08"/>
    <w:rsid w:val="0056052F"/>
    <w:rsid w:val="00563E2D"/>
    <w:rsid w:val="005A1AD8"/>
    <w:rsid w:val="005A5F29"/>
    <w:rsid w:val="005A7E03"/>
    <w:rsid w:val="005C58CC"/>
    <w:rsid w:val="005E16E5"/>
    <w:rsid w:val="005E3ACC"/>
    <w:rsid w:val="005E3B30"/>
    <w:rsid w:val="0060597E"/>
    <w:rsid w:val="006066AD"/>
    <w:rsid w:val="00607FC2"/>
    <w:rsid w:val="00612B6B"/>
    <w:rsid w:val="00615174"/>
    <w:rsid w:val="00620AC2"/>
    <w:rsid w:val="0063400E"/>
    <w:rsid w:val="00666F25"/>
    <w:rsid w:val="006925CC"/>
    <w:rsid w:val="006930F5"/>
    <w:rsid w:val="006934F5"/>
    <w:rsid w:val="006A2090"/>
    <w:rsid w:val="006A6F94"/>
    <w:rsid w:val="006B6BA7"/>
    <w:rsid w:val="006C3081"/>
    <w:rsid w:val="006E09F8"/>
    <w:rsid w:val="006E21DC"/>
    <w:rsid w:val="00704588"/>
    <w:rsid w:val="00710581"/>
    <w:rsid w:val="007505FB"/>
    <w:rsid w:val="00750D45"/>
    <w:rsid w:val="00761878"/>
    <w:rsid w:val="00773392"/>
    <w:rsid w:val="00776DCA"/>
    <w:rsid w:val="007B6202"/>
    <w:rsid w:val="007D517C"/>
    <w:rsid w:val="007E4677"/>
    <w:rsid w:val="007E6CC6"/>
    <w:rsid w:val="0080119E"/>
    <w:rsid w:val="008054BA"/>
    <w:rsid w:val="008271B5"/>
    <w:rsid w:val="00844399"/>
    <w:rsid w:val="008669FE"/>
    <w:rsid w:val="008676A3"/>
    <w:rsid w:val="00871D35"/>
    <w:rsid w:val="008724E2"/>
    <w:rsid w:val="0089518A"/>
    <w:rsid w:val="008A2A35"/>
    <w:rsid w:val="008E17F8"/>
    <w:rsid w:val="008E68AD"/>
    <w:rsid w:val="00902800"/>
    <w:rsid w:val="00903DAE"/>
    <w:rsid w:val="0093774A"/>
    <w:rsid w:val="00945607"/>
    <w:rsid w:val="0098319A"/>
    <w:rsid w:val="009A1591"/>
    <w:rsid w:val="009B55E5"/>
    <w:rsid w:val="009B5C7E"/>
    <w:rsid w:val="009D0AC8"/>
    <w:rsid w:val="009D1495"/>
    <w:rsid w:val="009E74E7"/>
    <w:rsid w:val="00A0064C"/>
    <w:rsid w:val="00A03AE0"/>
    <w:rsid w:val="00A1264C"/>
    <w:rsid w:val="00A25F16"/>
    <w:rsid w:val="00A34F94"/>
    <w:rsid w:val="00A41E14"/>
    <w:rsid w:val="00A42312"/>
    <w:rsid w:val="00A44263"/>
    <w:rsid w:val="00A4783A"/>
    <w:rsid w:val="00A505CA"/>
    <w:rsid w:val="00A621E0"/>
    <w:rsid w:val="00A6339F"/>
    <w:rsid w:val="00A72A0A"/>
    <w:rsid w:val="00A76D86"/>
    <w:rsid w:val="00A82910"/>
    <w:rsid w:val="00AA34CE"/>
    <w:rsid w:val="00AA4BC7"/>
    <w:rsid w:val="00AC5D46"/>
    <w:rsid w:val="00AC7C27"/>
    <w:rsid w:val="00AD2D50"/>
    <w:rsid w:val="00AD2E5E"/>
    <w:rsid w:val="00B07BB7"/>
    <w:rsid w:val="00B10142"/>
    <w:rsid w:val="00B16E74"/>
    <w:rsid w:val="00B32B9F"/>
    <w:rsid w:val="00B57E32"/>
    <w:rsid w:val="00B845F3"/>
    <w:rsid w:val="00BC5908"/>
    <w:rsid w:val="00BE3C95"/>
    <w:rsid w:val="00BF66F8"/>
    <w:rsid w:val="00C2029C"/>
    <w:rsid w:val="00C2600E"/>
    <w:rsid w:val="00C443A7"/>
    <w:rsid w:val="00C45450"/>
    <w:rsid w:val="00C45DAF"/>
    <w:rsid w:val="00C4683A"/>
    <w:rsid w:val="00C5066A"/>
    <w:rsid w:val="00C54AD5"/>
    <w:rsid w:val="00C8015C"/>
    <w:rsid w:val="00C8788C"/>
    <w:rsid w:val="00C96679"/>
    <w:rsid w:val="00C96714"/>
    <w:rsid w:val="00CC3D2A"/>
    <w:rsid w:val="00CC4AB3"/>
    <w:rsid w:val="00CC4B40"/>
    <w:rsid w:val="00CD5595"/>
    <w:rsid w:val="00CE0C41"/>
    <w:rsid w:val="00CE556A"/>
    <w:rsid w:val="00D101FE"/>
    <w:rsid w:val="00D16287"/>
    <w:rsid w:val="00D3450C"/>
    <w:rsid w:val="00D3538E"/>
    <w:rsid w:val="00D7426E"/>
    <w:rsid w:val="00D922A2"/>
    <w:rsid w:val="00D9470A"/>
    <w:rsid w:val="00D967A7"/>
    <w:rsid w:val="00DB1778"/>
    <w:rsid w:val="00DB2077"/>
    <w:rsid w:val="00DE16D7"/>
    <w:rsid w:val="00E03485"/>
    <w:rsid w:val="00E37D4C"/>
    <w:rsid w:val="00E54800"/>
    <w:rsid w:val="00E61863"/>
    <w:rsid w:val="00E654C9"/>
    <w:rsid w:val="00E7513C"/>
    <w:rsid w:val="00E8295E"/>
    <w:rsid w:val="00EA72CB"/>
    <w:rsid w:val="00EA7325"/>
    <w:rsid w:val="00EA7678"/>
    <w:rsid w:val="00EC7ADE"/>
    <w:rsid w:val="00ED191A"/>
    <w:rsid w:val="00F14AE8"/>
    <w:rsid w:val="00F1591E"/>
    <w:rsid w:val="00F2084C"/>
    <w:rsid w:val="00F30508"/>
    <w:rsid w:val="00F34225"/>
    <w:rsid w:val="00F427AC"/>
    <w:rsid w:val="00F47DBF"/>
    <w:rsid w:val="00F60B2C"/>
    <w:rsid w:val="00F85FD8"/>
    <w:rsid w:val="00F9662A"/>
    <w:rsid w:val="00FB553D"/>
    <w:rsid w:val="00FC2703"/>
    <w:rsid w:val="00FC3D97"/>
    <w:rsid w:val="00FD007E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3FCB04"/>
  <w15:docId w15:val="{FC37480C-7EAB-48A0-AD8A-CCDA91BC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459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1C0A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  <w:b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1C0A2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1C0A29"/>
    <w:pPr>
      <w:keepNext/>
      <w:keepLines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C0A29"/>
    <w:rPr>
      <w:rFonts w:asciiTheme="majorHAnsi" w:eastAsiaTheme="majorEastAsia" w:hAnsiTheme="majorHAnsi" w:cstheme="majorHAnsi"/>
      <w:b/>
      <w:sz w:val="28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1C0A29"/>
    <w:pPr>
      <w:outlineLvl w:val="9"/>
    </w:pPr>
    <w:rPr>
      <w:sz w:val="28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customStyle="1" w:styleId="py">
    <w:name w:val="py"/>
    <w:basedOn w:val="Normaali"/>
    <w:rsid w:val="000C4590"/>
    <w:pPr>
      <w:spacing w:before="100" w:beforeAutospacing="1" w:after="100" w:afterAutospacing="1"/>
    </w:pPr>
    <w:rPr>
      <w:sz w:val="24"/>
      <w:szCs w:val="24"/>
    </w:rPr>
  </w:style>
  <w:style w:type="character" w:styleId="Sivunumero">
    <w:name w:val="page number"/>
    <w:rsid w:val="000C4590"/>
    <w:rPr>
      <w:rFonts w:ascii="Arial" w:hAnsi="Arial"/>
      <w:sz w:val="20"/>
    </w:rPr>
  </w:style>
  <w:style w:type="character" w:customStyle="1" w:styleId="lomake1">
    <w:name w:val="lomake1"/>
    <w:rsid w:val="000C4590"/>
    <w:rPr>
      <w:rFonts w:ascii="Arial" w:hAnsi="Arial"/>
      <w:b/>
      <w:sz w:val="20"/>
    </w:rPr>
  </w:style>
  <w:style w:type="character" w:styleId="Hyperlinkki">
    <w:name w:val="Hyperlink"/>
    <w:uiPriority w:val="99"/>
    <w:rsid w:val="0000237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75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spoo.fi/tietosuojaselosteet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vije\AppData\Roaming\Microsoft\Mallit\Espoon%20kaupunki\Tyhj&#228;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9025832-7528-4d2a-abb3-fc6f5b332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Perusopetus</TermName>
          <TermId xmlns="http://schemas.microsoft.com/office/infopath/2007/PartnerControls">0be1623b-be24-4d1a-ae0e-5cfdfec8f602</TermId>
        </TermInfo>
      </Terms>
    </TaxKeywordTaxHTField>
    <Taso_x0020_2 xmlns="d7965963-2946-416b-871c-d0a421b37a78">Peruskoulut</Taso_x0020_2>
    <DocumentSubject xmlns="http://schemas.microsoft.com/sharepoint/v3/fields">Oppilaaksiotto ja opiskelijavalinta</DocumentSubject>
    <TaxCatchAll xmlns="92196382-5f17-44e5-a4ac-52a94aa83272">
      <Value>293</Value>
      <Value>34</Value>
    </TaxCatchAll>
    <TaxonomyTextField_DocumentType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Hakemus</TermName>
          <TermId xmlns="http://schemas.microsoft.com/office/infopath/2007/PartnerControls">2a892c0d-2882-414f-8230-74f3cec29b6d</TermId>
        </TermInfo>
      </Terms>
    </TaxonomyTextField_DocumentType>
    <_dlc_DocId xmlns="92196382-5f17-44e5-a4ac-52a94aa83272">SITO-357-2580</_dlc_DocId>
    <_dlc_DocIdUrl xmlns="92196382-5f17-44e5-a4ac-52a94aa83272">
      <Url>https://tyotilat.espoo.fi/sito/suomenkielinen_opetus/Tietopankki/_layouts/DocIdRedir.aspx?ID=SITO-357-2580</Url>
      <Description>SITO-357-2580</Description>
    </_dlc_DocIdUrl>
    <Asia xmlns="d7965963-2946-416b-871c-d0a421b37a78">Hakulomakkeet</Asia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spoon asiakirja" ma:contentTypeID="0x0101007C970E7401674D358AD84DA46CFD702A01001FAB9E04B38EE04F8D0A7D113A121980" ma:contentTypeVersion="16" ma:contentTypeDescription="Luo uusi asiakirja." ma:contentTypeScope="" ma:versionID="44f408ef52290fe095a2ad8100a15897">
  <xsd:schema xmlns:xsd="http://www.w3.org/2001/XMLSchema" xmlns:xs="http://www.w3.org/2001/XMLSchema" xmlns:p="http://schemas.microsoft.com/office/2006/metadata/properties" xmlns:ns1="http://schemas.microsoft.com/sharepoint/v3" xmlns:ns3="http://schemas.microsoft.com/sharepoint/v3/fields" xmlns:ns4="d7965963-2946-416b-871c-d0a421b37a78" xmlns:ns5="29025832-7528-4d2a-abb3-fc6f5b332116" xmlns:ns6="92196382-5f17-44e5-a4ac-52a94aa83272" xmlns:ns7="331115a8-4b91-44c1-abf6-fa63605d9b21" targetNamespace="http://schemas.microsoft.com/office/2006/metadata/properties" ma:root="true" ma:fieldsID="4fe132c990ee3049710881ca685fa479" ns1:_="" ns3:_="" ns4:_="" ns5:_="" ns6:_="" ns7:_="">
    <xsd:import namespace="http://schemas.microsoft.com/sharepoint/v3"/>
    <xsd:import namespace="http://schemas.microsoft.com/sharepoint/v3/fields"/>
    <xsd:import namespace="d7965963-2946-416b-871c-d0a421b37a78"/>
    <xsd:import namespace="29025832-7528-4d2a-abb3-fc6f5b332116"/>
    <xsd:import namespace="92196382-5f17-44e5-a4ac-52a94aa83272"/>
    <xsd:import namespace="331115a8-4b91-44c1-abf6-fa63605d9b21"/>
    <xsd:element name="properties">
      <xsd:complexType>
        <xsd:sequence>
          <xsd:element name="documentManagement">
            <xsd:complexType>
              <xsd:all>
                <xsd:element ref="ns3:DocumentSubject"/>
                <xsd:element ref="ns4:Asia" minOccurs="0"/>
                <xsd:element ref="ns4:Taso_x0020_2" minOccurs="0"/>
                <xsd:element ref="ns6:_dlc_DocId" minOccurs="0"/>
                <xsd:element ref="ns6:_dlc_DocIdUrl" minOccurs="0"/>
                <xsd:element ref="ns6:_dlc_DocIdPersistId" minOccurs="0"/>
                <xsd:element ref="ns1:TaxonomyTextField_DocumentType" minOccurs="0"/>
                <xsd:element ref="ns6:TaxCatchAll" minOccurs="0"/>
                <xsd:element ref="ns7:TaxCatchAllLabel" minOccurs="0"/>
                <xsd:element ref="ns5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xonomyTextField_DocumentType" ma:index="12" nillable="true" ma:taxonomy="true" ma:internalName="TaxonomyTextField_DocumentType" ma:taxonomyFieldName="DocumentType" ma:displayName="Asiakirjan tyyppi" ma:fieldId="{d1d2379a-f395-48f9-80d6-8da78e18333e}" ma:sspId="371c8c4e-4bf9-4f7e-9351-a88360bd0728" ma:termSetId="4d56574e-04f8-4f6d-b6f3-36a94addca7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Subject" ma:index="3" ma:displayName="Aihe" ma:description="Aihe" ma:format="Dropdown" ma:internalName="DocumentSubject">
      <xsd:simpleType>
        <xsd:restriction base="dms:Choice">
          <xsd:enumeration value="Johtoryhmä"/>
          <xsd:enumeration value="Johtaminen ja organisaatio"/>
          <xsd:enumeration value="Kansainvälinen toiminta"/>
          <xsd:enumeration value="Kieli- ja kulttuuriryhmien opetus"/>
          <xsd:enumeration value="Koulutukset"/>
          <xsd:enumeration value="Ohjeet ja linjaukset"/>
          <xsd:enumeration value="Opetuksen järjestäjän arviointitoiminta"/>
          <xsd:enumeration value="Opetustoimen organisaatio"/>
          <xsd:enumeration value="Opinto- ja oppilaanohjaus"/>
          <xsd:enumeration value="Oppilas- ja opiskelijahuolto"/>
          <xsd:enumeration value="Oppilaaksiotto ja opiskelijavalinta"/>
          <xsd:enumeration value="Oppimisen ja koulunkäynnin tuki"/>
          <xsd:enumeration value="Oppimisteknologian kehittäminen"/>
          <xsd:enumeration value="Rehtori-info"/>
          <xsd:enumeration value="Tilastot, raportit ja arviointi"/>
          <xsd:enumeration value="Tukipalvelut"/>
          <xsd:enumeration value="Viestinnän ohjeet"/>
          <xsd:enumeration value="Viestintä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65963-2946-416b-871c-d0a421b37a78" elementFormDefault="qualified">
    <xsd:import namespace="http://schemas.microsoft.com/office/2006/documentManagement/types"/>
    <xsd:import namespace="http://schemas.microsoft.com/office/infopath/2007/PartnerControls"/>
    <xsd:element name="Asia" ma:index="4" nillable="true" ma:displayName="Asia" ma:format="Dropdown" ma:internalName="Asia">
      <xsd:simpleType>
        <xsd:restriction base="dms:Choice">
          <xsd:enumeration value="Vuosi 2011"/>
          <xsd:enumeration value="Vuosi 2012"/>
          <xsd:enumeration value="Vuosi 2013"/>
          <xsd:enumeration value="Vuosi 2014"/>
          <xsd:enumeration value="Vuosi 2015"/>
          <xsd:enumeration value="Vuosi 2016"/>
          <xsd:enumeration value="Vuosi 2017"/>
          <xsd:enumeration value="Vuosi 2018"/>
          <xsd:enumeration value="Vuosikellot"/>
          <xsd:enumeration value="Aloitusseminaari"/>
          <xsd:enumeration value="Talous- ja strategiaseminaari"/>
          <xsd:enumeration value="Koulutukset rehtoreille"/>
          <xsd:enumeration value="Koulutukset opettajille"/>
          <xsd:enumeration value="Kuukausitiedotteet"/>
          <xsd:enumeration value="Muut koulutukset ja materiaalit"/>
          <xsd:enumeration value="Johtamissopimus"/>
          <xsd:enumeration value="Organisaatio"/>
          <xsd:enumeration value="Peruskoulujen itsearviointi"/>
          <xsd:enumeration value="Strategia ja tulostavoitteet"/>
          <xsd:enumeration value="Toimintakertomus"/>
          <xsd:enumeration value="Johtamisasiakirjat ja päätökset"/>
          <xsd:enumeration value="Henkilöstötyö"/>
          <xsd:enumeration value="Johtokuntatyö"/>
          <xsd:enumeration value="Oppilasasiat"/>
          <xsd:enumeration value="Päätösmallit ja valitusosoitukset"/>
          <xsd:enumeration value="Hakulomakkeet"/>
          <xsd:enumeration value="Oppilaaksioton ohjeet ja aikataulut"/>
          <xsd:enumeration value="Ojentaminen ja kurinpito"/>
          <xsd:enumeration value="Tapaturma- ja vakuutusasiat"/>
          <xsd:enumeration value="Turvallisuus ja kriisitilanteet"/>
          <xsd:enumeration value="Oppilaaksioton ohjeet"/>
          <xsd:enumeration value="Muut ohjeet ja linjaukset"/>
          <xsd:enumeration value="Tiedotepohjat"/>
          <xsd:enumeration value="Materiaalit"/>
          <xsd:enumeration value="Kansainvälisyys"/>
          <xsd:enumeration value="Perusopetuksen tilastot"/>
          <xsd:enumeration value="Lukiokoulutuksen tilastot"/>
          <xsd:enumeration value="Oppilashuolto"/>
          <xsd:enumeration value="Opiskelijahuolto"/>
          <xsd:enumeration value="Wilma, Primus, tietosuoja ja rekisterit"/>
          <xsd:enumeration value="Aamu-, iltapäivä- ja lomahoito"/>
          <xsd:enumeration value="Avustajat"/>
          <xsd:enumeration value="Apuvälineet"/>
          <xsd:enumeration value="Iltapäivätoiminta"/>
          <xsd:enumeration value="Resurssit"/>
          <xsd:enumeration value="Oppilaaksioton aikataulut"/>
          <xsd:enumeration value="Muistiot"/>
          <xsd:enumeration value="Arviointiraportit"/>
          <xsd:enumeration value="Oppimistulosten arvioinnit"/>
          <xsd:enumeration value="Muut arvioinnit"/>
          <xsd:enumeration value="Arviointisuunnitelma"/>
        </xsd:restriction>
      </xsd:simpleType>
    </xsd:element>
    <xsd:element name="Taso_x0020_2" ma:index="5" nillable="true" ma:displayName="Asia 2" ma:format="Dropdown" ma:internalName="Taso_x0020_2">
      <xsd:simpleType>
        <xsd:restriction base="dms:Choice">
          <xsd:enumeration value="3. luokalle siirtyvät oppilaat"/>
          <xsd:enumeration value="7. luokalle siirtyvät oppilaat"/>
          <xsd:enumeration value="Koulutuksen järjestäjä"/>
          <xsd:enumeration value="Koulutulokkaat"/>
          <xsd:enumeration value="Lukiot"/>
          <xsd:enumeration value="Peruskoulut"/>
          <xsd:enumeration value="Vuosi 2011"/>
          <xsd:enumeration value="Vuosi 2012"/>
          <xsd:enumeration value="Vuosi 2013"/>
          <xsd:enumeration value="Vuosi 2014"/>
          <xsd:enumeration value="Vuosi 2015"/>
          <xsd:enumeration value="Vuosi 2016"/>
          <xsd:enumeration value="Vuosi 2017"/>
          <xsd:enumeration value="Koulutulokkaat"/>
          <xsd:enumeration value="3. luokalle siirtyvät"/>
          <xsd:enumeration value="7. luokalle siirtyvät"/>
          <xsd:enumeration value="1. Ohjeet"/>
          <xsd:enumeration value="2. Kyselyt"/>
          <xsd:enumeration value="3. Tulosten käsittely ja hyödyntäminen"/>
          <xsd:enumeration value="4. Koonteja tuloksista"/>
          <xsd:enumeration value="Karvi"/>
          <xsd:enumeration value="Move!"/>
          <xsd:enumeration value="ALLU"/>
          <xsd:enumeration value="Monikansalliset arvioinn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25832-7528-4d2a-abb3-fc6f5b3321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Yrityksen avainsanat" ma:fieldId="{23f27201-bee3-471e-b2e7-b64fd8b7ca38}" ma:taxonomyMulti="true" ma:sspId="371c8c4e-4bf9-4f7e-9351-a88360bd072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6382-5f17-44e5-a4ac-52a94aa832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description="" ma:hidden="true" ma:list="{8fa07349-1b91-43b7-b93b-f6a4442b91ae}" ma:internalName="TaxCatchAll" ma:showField="CatchAllData" ma:web="92196382-5f17-44e5-a4ac-52a94aa83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15a8-4b91-44c1-abf6-fa63605d9b2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c513fc96-f0b1-497e-bebe-3d3039c90550}" ma:internalName="TaxCatchAllLabel" ma:readOnly="true" ma:showField="CatchAllDataLabel" ma:web="331115a8-4b91-44c1-abf6-fa63605d9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9736B-D009-4E37-AF1A-DF6FEBB0C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DE44A-E9A9-46E9-AB85-7AE4CB7CB1EE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31115a8-4b91-44c1-abf6-fa63605d9b21"/>
    <ds:schemaRef ds:uri="92196382-5f17-44e5-a4ac-52a94aa83272"/>
    <ds:schemaRef ds:uri="29025832-7528-4d2a-abb3-fc6f5b332116"/>
    <ds:schemaRef ds:uri="d7965963-2946-416b-871c-d0a421b37a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B22859-9BEE-4B21-94A5-74931C4541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79514B-421C-4F3F-B5A2-020BD23F8C6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8344D8D-E9A1-458D-8ADF-84E02E250C3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22134CD-F069-4ABC-B073-1841D9EF8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d7965963-2946-416b-871c-d0a421b37a78"/>
    <ds:schemaRef ds:uri="29025832-7528-4d2a-abb3-fc6f5b332116"/>
    <ds:schemaRef ds:uri="92196382-5f17-44e5-a4ac-52a94aa83272"/>
    <ds:schemaRef ds:uri="331115a8-4b91-44c1-abf6-fa63605d9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Tyhjä.dotx</Template>
  <TotalTime>138</TotalTime>
  <Pages>2</Pages>
  <Words>557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A2-kielestä luopuminen</vt:lpstr>
    </vt:vector>
  </TitlesOfParts>
  <Company>Espoon kaupunki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A2-kielestä luopuminen</dc:title>
  <dc:creator>Sirviö Jemina</dc:creator>
  <cp:keywords>Perusopetus</cp:keywords>
  <cp:lastModifiedBy>Sirviö Jemina</cp:lastModifiedBy>
  <cp:revision>157</cp:revision>
  <dcterms:created xsi:type="dcterms:W3CDTF">2021-12-02T08:52:00Z</dcterms:created>
  <dcterms:modified xsi:type="dcterms:W3CDTF">2021-12-03T12:55:00Z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0x0101007C970E7401674D358AD84DA46CFD702A01001FAB9E04B38EE04F8D0A7D113A121980</vt:lpwstr>
  </property>
  <property fmtid="{D5CDD505-2E9C-101B-9397-08002B2CF9AE}" pid="3" name="_dlc_DocIdItemGuid">
    <vt:lpwstr>1fd4dc41-ec25-496e-bd30-14c577b7deef</vt:lpwstr>
  </property>
  <property fmtid="{D5CDD505-2E9C-101B-9397-08002B2CF9AE}" pid="4" name="TaxKeyword">
    <vt:lpwstr>34;#Perusopetus|0be1623b-be24-4d1a-ae0e-5cfdfec8f602</vt:lpwstr>
  </property>
  <property fmtid="{D5CDD505-2E9C-101B-9397-08002B2CF9AE}" pid="5" name="DocumentType">
    <vt:lpwstr>293;#Hakemus|2a892c0d-2882-414f-8230-74f3cec29b6d</vt:lpwstr>
  </property>
  <property fmtid="{D5CDD505-2E9C-101B-9397-08002B2CF9AE}" pid="6" name="Taso 1">
    <vt:lpwstr>Lomakkeet ja hakemukset</vt:lpwstr>
  </property>
</Properties>
</file>