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ireunaviivaa"/>
        <w:tblW w:w="9124" w:type="dxa"/>
        <w:tblLayout w:type="fixed"/>
        <w:tblLook w:val="0620" w:firstRow="1" w:lastRow="0" w:firstColumn="0" w:lastColumn="0" w:noHBand="1" w:noVBand="1"/>
      </w:tblPr>
      <w:tblGrid>
        <w:gridCol w:w="5213"/>
        <w:gridCol w:w="3911"/>
      </w:tblGrid>
      <w:tr w:rsidR="00777068" w:rsidRPr="004B0261" w14:paraId="3CAF485E" w14:textId="77777777" w:rsidTr="00777068">
        <w:trPr>
          <w:trHeight w:val="1566"/>
        </w:trPr>
        <w:tc>
          <w:tcPr>
            <w:tcW w:w="5213" w:type="dxa"/>
          </w:tcPr>
          <w:p w14:paraId="1E1FCA00" w14:textId="77777777" w:rsidR="00777068" w:rsidRPr="004B0261" w:rsidRDefault="00777068" w:rsidP="00A62411">
            <w:pPr>
              <w:rPr>
                <w:noProof/>
              </w:rPr>
            </w:pPr>
            <w:r w:rsidRPr="0046529D">
              <w:rPr>
                <w:noProof/>
              </w:rPr>
              <w:drawing>
                <wp:inline distT="0" distB="0" distL="0" distR="0" wp14:anchorId="38BE3E08" wp14:editId="755E83AF">
                  <wp:extent cx="1245600" cy="640800"/>
                  <wp:effectExtent l="0" t="0" r="0" b="6985"/>
                  <wp:docPr id="1" name="Kuva 1" descr="Espoon kaupu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Espoon kaupunki."/>
                          <pic:cNvPicPr/>
                        </pic:nvPicPr>
                        <pic:blipFill>
                          <a:blip r:embed="rId12">
                            <a:extLst>
                              <a:ext uri="{96DAC541-7B7A-43D3-8B79-37D633B846F1}">
                                <asvg:svgBlip xmlns:asvg="http://schemas.microsoft.com/office/drawing/2016/SVG/main" r:embed="rId13"/>
                              </a:ext>
                            </a:extLst>
                          </a:blip>
                          <a:stretch>
                            <a:fillRect/>
                          </a:stretch>
                        </pic:blipFill>
                        <pic:spPr>
                          <a:xfrm>
                            <a:off x="0" y="0"/>
                            <a:ext cx="1245600" cy="640800"/>
                          </a:xfrm>
                          <a:prstGeom prst="rect">
                            <a:avLst/>
                          </a:prstGeom>
                        </pic:spPr>
                      </pic:pic>
                    </a:graphicData>
                  </a:graphic>
                </wp:inline>
              </w:drawing>
            </w:r>
          </w:p>
        </w:tc>
        <w:tc>
          <w:tcPr>
            <w:tcW w:w="3911" w:type="dxa"/>
          </w:tcPr>
          <w:p w14:paraId="44953326" w14:textId="23C70F9F" w:rsidR="00777068" w:rsidRPr="004B0261" w:rsidRDefault="00F8749F" w:rsidP="00056510">
            <w:pPr>
              <w:pStyle w:val="Yltunniste"/>
              <w:tabs>
                <w:tab w:val="clear" w:pos="5216"/>
                <w:tab w:val="clear" w:pos="7825"/>
                <w:tab w:val="clear" w:pos="9129"/>
              </w:tabs>
            </w:pPr>
            <w:sdt>
              <w:sdtPr>
                <w:rPr>
                  <w:b/>
                </w:rPr>
                <w:tag w:val=""/>
                <w:id w:val="-1888866652"/>
                <w:placeholder>
                  <w:docPart w:val="7FE44C7AB0904658999B86C2B8D1CCAA"/>
                </w:placeholder>
                <w:dataBinding w:prefixMappings="xmlns:ns0='http://purl.org/dc/elements/1.1/' xmlns:ns1='http://schemas.openxmlformats.org/package/2006/metadata/core-properties' " w:xpath="/ns1:coreProperties[1]/ns0:subject[1]" w:storeItemID="{6C3C8BC8-F283-45AE-878A-BAB7291924A1}"/>
                <w:text/>
              </w:sdtPr>
              <w:sdtEndPr/>
              <w:sdtContent>
                <w:r w:rsidR="00273C5C">
                  <w:rPr>
                    <w:b/>
                  </w:rPr>
                  <w:t>Pöytäkirja</w:t>
                </w:r>
              </w:sdtContent>
            </w:sdt>
          </w:p>
        </w:tc>
      </w:tr>
    </w:tbl>
    <w:sdt>
      <w:sdtPr>
        <w:alias w:val="Otsikko"/>
        <w:tag w:val=""/>
        <w:id w:val="538478229"/>
        <w:placeholder>
          <w:docPart w:val="B2BED874AF57464394E60B39B83C1140"/>
        </w:placeholder>
        <w:dataBinding w:prefixMappings="xmlns:ns0='http://purl.org/dc/elements/1.1/' xmlns:ns1='http://schemas.openxmlformats.org/package/2006/metadata/core-properties' " w:xpath="/ns1:coreProperties[1]/ns0:title[1]" w:storeItemID="{6C3C8BC8-F283-45AE-878A-BAB7291924A1}"/>
        <w:text/>
      </w:sdtPr>
      <w:sdtEndPr/>
      <w:sdtContent>
        <w:p w14:paraId="5F0B13F6" w14:textId="21BDB4DF" w:rsidR="003724A2" w:rsidRPr="004B0261" w:rsidRDefault="001E0C08" w:rsidP="0054006E">
          <w:pPr>
            <w:pStyle w:val="Otsikko2"/>
            <w:numPr>
              <w:ilvl w:val="0"/>
              <w:numId w:val="0"/>
            </w:numPr>
            <w:ind w:left="1304" w:hanging="1304"/>
          </w:pPr>
          <w:r>
            <w:t xml:space="preserve">Kalajärven </w:t>
          </w:r>
          <w:r w:rsidR="00F13BCD">
            <w:t>koulun johtokunta</w:t>
          </w:r>
        </w:p>
      </w:sdtContent>
    </w:sdt>
    <w:p w14:paraId="4709AE17" w14:textId="6AC2B067" w:rsidR="00D70302" w:rsidRPr="004B0261" w:rsidRDefault="00D70302" w:rsidP="00E1798D">
      <w:pPr>
        <w:pStyle w:val="Aloitustiedot"/>
      </w:pPr>
      <w:r w:rsidRPr="004B0261">
        <w:t>Aika</w:t>
      </w:r>
      <w:r w:rsidR="00E1798D">
        <w:tab/>
      </w:r>
      <w:r w:rsidR="008B2F01">
        <w:t>23</w:t>
      </w:r>
      <w:r w:rsidR="001E0C08">
        <w:t>.5.2022 klo 17.0</w:t>
      </w:r>
      <w:r w:rsidR="009D3818">
        <w:t>2</w:t>
      </w:r>
    </w:p>
    <w:p w14:paraId="59688D82" w14:textId="420D6772" w:rsidR="00D70302" w:rsidRPr="004B0261" w:rsidRDefault="00D70302" w:rsidP="00E1798D">
      <w:pPr>
        <w:pStyle w:val="Aloitustiedot"/>
      </w:pPr>
      <w:r w:rsidRPr="004B0261">
        <w:t>Paikka</w:t>
      </w:r>
      <w:r w:rsidR="00E1798D">
        <w:tab/>
      </w:r>
      <w:proofErr w:type="spellStart"/>
      <w:r w:rsidR="002C19A8">
        <w:t>Teams</w:t>
      </w:r>
      <w:proofErr w:type="spellEnd"/>
    </w:p>
    <w:p w14:paraId="5BF9AB8C" w14:textId="77777777" w:rsidR="00977DFA" w:rsidRDefault="00D70302" w:rsidP="00977DFA">
      <w:pPr>
        <w:pStyle w:val="Osallistujat"/>
      </w:pPr>
      <w:r w:rsidRPr="004B0261">
        <w:t>Osallistujat</w:t>
      </w:r>
      <w:r w:rsidR="00E1798D">
        <w:tab/>
      </w:r>
      <w:r w:rsidR="00977DFA">
        <w:t>Ahonvala Riikka (puheenjohtaja)</w:t>
      </w:r>
    </w:p>
    <w:p w14:paraId="158C2C04" w14:textId="77777777" w:rsidR="00C9168F" w:rsidRDefault="00C9168F" w:rsidP="00C9168F">
      <w:pPr>
        <w:pStyle w:val="Eivli"/>
      </w:pPr>
      <w:r>
        <w:t>Markkula Minna (jäsen)</w:t>
      </w:r>
    </w:p>
    <w:p w14:paraId="75A689F5" w14:textId="77777777" w:rsidR="00C9168F" w:rsidRDefault="00C9168F" w:rsidP="00C9168F">
      <w:pPr>
        <w:pStyle w:val="Osallistujat"/>
        <w:ind w:firstLine="0"/>
      </w:pPr>
      <w:r>
        <w:t>Peltonen Mikko (jäsen)</w:t>
      </w:r>
    </w:p>
    <w:p w14:paraId="110769B4" w14:textId="77777777" w:rsidR="00C9168F" w:rsidRDefault="00C9168F" w:rsidP="00C9168F">
      <w:pPr>
        <w:pStyle w:val="Eivli"/>
      </w:pPr>
      <w:r>
        <w:t>Räsänen Tomi (jäsen)</w:t>
      </w:r>
    </w:p>
    <w:p w14:paraId="1436F20E" w14:textId="0D8BF986" w:rsidR="00977DFA" w:rsidRDefault="00977DFA" w:rsidP="00977DFA">
      <w:pPr>
        <w:pStyle w:val="Eivli"/>
      </w:pPr>
      <w:r>
        <w:t>Sorvali Mari (jäsen)</w:t>
      </w:r>
    </w:p>
    <w:p w14:paraId="434BC6B7" w14:textId="77777777" w:rsidR="00977DFA" w:rsidRDefault="00977DFA" w:rsidP="00977DFA">
      <w:pPr>
        <w:pStyle w:val="Eivli"/>
      </w:pPr>
      <w:proofErr w:type="spellStart"/>
      <w:r>
        <w:t>Kihniä</w:t>
      </w:r>
      <w:proofErr w:type="spellEnd"/>
      <w:r>
        <w:t xml:space="preserve"> Cecilia (oppilasjäsen)</w:t>
      </w:r>
    </w:p>
    <w:p w14:paraId="4D1345C7" w14:textId="77777777" w:rsidR="00977DFA" w:rsidRDefault="00977DFA" w:rsidP="00977DFA">
      <w:pPr>
        <w:pStyle w:val="Eivli"/>
      </w:pPr>
      <w:r>
        <w:t>Salminen Miika (oppilasjäsen)</w:t>
      </w:r>
    </w:p>
    <w:p w14:paraId="7768C153" w14:textId="77777777" w:rsidR="00977DFA" w:rsidRDefault="00977DFA" w:rsidP="00977DFA">
      <w:pPr>
        <w:pStyle w:val="Eivli"/>
      </w:pPr>
      <w:r>
        <w:t>Ihalainen Pirjo (henkilökunnan edustaja)</w:t>
      </w:r>
    </w:p>
    <w:p w14:paraId="08CD8BC9" w14:textId="77777777" w:rsidR="00977DFA" w:rsidRDefault="00977DFA" w:rsidP="00977DFA">
      <w:pPr>
        <w:pStyle w:val="Eivli"/>
      </w:pPr>
      <w:r>
        <w:t>Laukkanen Antti (henkilökunnan edustaja)</w:t>
      </w:r>
    </w:p>
    <w:p w14:paraId="50785098" w14:textId="77777777" w:rsidR="00977DFA" w:rsidRDefault="00977DFA" w:rsidP="00977DFA">
      <w:pPr>
        <w:pStyle w:val="Eivli"/>
        <w:ind w:left="0" w:firstLine="1304"/>
      </w:pPr>
      <w:r>
        <w:t>Similä Maria (sihteeri)</w:t>
      </w:r>
    </w:p>
    <w:p w14:paraId="6EEDE05E" w14:textId="77777777" w:rsidR="007D6525" w:rsidRPr="00395760" w:rsidRDefault="007D6525" w:rsidP="00977DFA">
      <w:pPr>
        <w:pStyle w:val="OsallistujatEivli"/>
        <w:ind w:left="0"/>
      </w:pPr>
    </w:p>
    <w:p w14:paraId="2327C03D" w14:textId="77777777" w:rsidR="00395760" w:rsidRDefault="00395760" w:rsidP="00395760">
      <w:pPr>
        <w:spacing w:after="240"/>
        <w:sectPr w:rsidR="00395760" w:rsidSect="004913D3">
          <w:headerReference w:type="even" r:id="rId14"/>
          <w:headerReference w:type="default" r:id="rId15"/>
          <w:footerReference w:type="even" r:id="rId16"/>
          <w:footerReference w:type="default" r:id="rId17"/>
          <w:headerReference w:type="first" r:id="rId18"/>
          <w:footerReference w:type="first" r:id="rId19"/>
          <w:pgSz w:w="11906" w:h="16838" w:code="9"/>
          <w:pgMar w:top="567" w:right="1134" w:bottom="1560" w:left="1134" w:header="567" w:footer="567" w:gutter="0"/>
          <w:cols w:space="708"/>
          <w:titlePg/>
          <w:docGrid w:linePitch="360"/>
        </w:sectPr>
      </w:pPr>
    </w:p>
    <w:p w14:paraId="4706AC2B" w14:textId="13AEB64B" w:rsidR="00395A58" w:rsidRPr="00ED1832" w:rsidRDefault="001861F5" w:rsidP="001861F5">
      <w:pPr>
        <w:pStyle w:val="Otsikko2"/>
        <w:numPr>
          <w:ilvl w:val="0"/>
          <w:numId w:val="0"/>
        </w:numPr>
        <w:ind w:left="1304" w:hanging="1304"/>
      </w:pPr>
      <w:r w:rsidRPr="001861F5">
        <w:t xml:space="preserve">1 </w:t>
      </w:r>
      <w:r>
        <w:t>§</w:t>
      </w:r>
      <w:r>
        <w:tab/>
      </w:r>
      <w:r w:rsidRPr="001861F5">
        <w:t>Kokouksen laillisuus ja päätösvaltaisuus</w:t>
      </w:r>
    </w:p>
    <w:p w14:paraId="670FA745" w14:textId="43B233BA" w:rsidR="00433958"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r>
      <w:r w:rsidRPr="0054006E">
        <w:t>Kokous todetaan laillisesti koolle kutsutuksi ja päätösvaltaiseksi</w:t>
      </w:r>
    </w:p>
    <w:p w14:paraId="08B42B7C" w14:textId="77777777" w:rsidR="009D3818" w:rsidRDefault="0054006E" w:rsidP="0054006E">
      <w:pPr>
        <w:pStyle w:val="Leipteksti"/>
        <w:rPr>
          <w:rStyle w:val="Otsikko3Char"/>
        </w:rPr>
      </w:pPr>
      <w:r w:rsidRPr="0054006E">
        <w:rPr>
          <w:rStyle w:val="Otsikko3Char"/>
        </w:rPr>
        <w:t>Päätös</w:t>
      </w:r>
    </w:p>
    <w:p w14:paraId="761BBC43" w14:textId="0E0F15D3" w:rsidR="0054006E" w:rsidRPr="00FD2A0F" w:rsidRDefault="00FD2A0F" w:rsidP="0054006E">
      <w:pPr>
        <w:pStyle w:val="Leipteksti"/>
        <w:rPr>
          <w:b/>
          <w:bCs/>
        </w:rPr>
      </w:pPr>
      <w:r w:rsidRPr="00FD2A0F">
        <w:rPr>
          <w:rStyle w:val="Otsikko3Char"/>
          <w:b w:val="0"/>
          <w:bCs w:val="0"/>
        </w:rPr>
        <w:t>Ehdotuksen mukaisesti.</w:t>
      </w:r>
      <w:r w:rsidR="0054006E" w:rsidRPr="00FD2A0F">
        <w:rPr>
          <w:b/>
          <w:bCs/>
        </w:rPr>
        <w:br/>
      </w:r>
    </w:p>
    <w:p w14:paraId="5E90F17C" w14:textId="3094214E" w:rsidR="00EF6D5C" w:rsidRDefault="001861F5" w:rsidP="001861F5">
      <w:pPr>
        <w:pStyle w:val="Otsikko2"/>
        <w:numPr>
          <w:ilvl w:val="0"/>
          <w:numId w:val="0"/>
        </w:numPr>
        <w:ind w:left="1304" w:hanging="1304"/>
      </w:pPr>
      <w:r>
        <w:t xml:space="preserve">2 § </w:t>
      </w:r>
      <w:r>
        <w:tab/>
      </w:r>
      <w:r w:rsidRPr="001861F5">
        <w:t>Pöytäkirjan tarkastajan valinta</w:t>
      </w:r>
    </w:p>
    <w:p w14:paraId="4B53A4FA" w14:textId="7C154137" w:rsidR="0054006E" w:rsidRDefault="0054006E" w:rsidP="0054006E">
      <w:pPr>
        <w:pStyle w:val="Leipteksti"/>
      </w:pPr>
      <w:r w:rsidRPr="0054006E">
        <w:rPr>
          <w:rStyle w:val="Otsikko3Char"/>
        </w:rPr>
        <w:t>Päätöse</w:t>
      </w:r>
      <w:r w:rsidR="00601940">
        <w:rPr>
          <w:rStyle w:val="Otsikko3Char"/>
        </w:rPr>
        <w:t>hdotu</w:t>
      </w:r>
      <w:r w:rsidRPr="0054006E">
        <w:rPr>
          <w:rStyle w:val="Otsikko3Char"/>
        </w:rPr>
        <w:t>s</w:t>
      </w:r>
      <w:r>
        <w:br/>
        <w:t xml:space="preserve">Pöytäkirjantarkastajaksi valitaan </w:t>
      </w:r>
      <w:r w:rsidR="00D6709C">
        <w:t>Pirjo Ihalainen</w:t>
      </w:r>
      <w:r>
        <w:t>.</w:t>
      </w:r>
    </w:p>
    <w:p w14:paraId="664583EF" w14:textId="77777777" w:rsidR="00FD2A0F" w:rsidRDefault="0054006E" w:rsidP="00433958">
      <w:pPr>
        <w:pStyle w:val="Leipteksti"/>
        <w:rPr>
          <w:rStyle w:val="Otsikko3Char"/>
        </w:rPr>
      </w:pPr>
      <w:r w:rsidRPr="0054006E">
        <w:rPr>
          <w:rStyle w:val="Otsikko3Char"/>
        </w:rPr>
        <w:t>Päätös</w:t>
      </w:r>
    </w:p>
    <w:p w14:paraId="21A53A4E" w14:textId="13759F20" w:rsidR="001861F5" w:rsidRPr="00FD2A0F" w:rsidRDefault="00FD2A0F" w:rsidP="00433958">
      <w:pPr>
        <w:pStyle w:val="Leipteksti"/>
        <w:rPr>
          <w:rFonts w:ascii="Arial" w:eastAsiaTheme="majorEastAsia" w:hAnsi="Arial" w:cstheme="majorBidi"/>
          <w:b/>
          <w:bCs/>
          <w:sz w:val="28"/>
          <w:szCs w:val="26"/>
        </w:rPr>
      </w:pPr>
      <w:r w:rsidRPr="00FD2A0F">
        <w:rPr>
          <w:rStyle w:val="Otsikko3Char"/>
          <w:b w:val="0"/>
          <w:bCs w:val="0"/>
        </w:rPr>
        <w:t>Ehdotuksen mukaisesti.</w:t>
      </w:r>
      <w:r w:rsidR="0054006E" w:rsidRPr="00FD2A0F">
        <w:rPr>
          <w:rFonts w:ascii="Arial" w:eastAsiaTheme="majorEastAsia" w:hAnsi="Arial" w:cstheme="majorBidi"/>
          <w:b/>
          <w:bCs/>
          <w:sz w:val="28"/>
          <w:szCs w:val="26"/>
        </w:rPr>
        <w:br/>
      </w:r>
    </w:p>
    <w:p w14:paraId="313A9E8B" w14:textId="0F4F3FC5" w:rsidR="00EF6D5C" w:rsidRDefault="001861F5" w:rsidP="001861F5">
      <w:pPr>
        <w:pStyle w:val="Otsikko2"/>
        <w:numPr>
          <w:ilvl w:val="0"/>
          <w:numId w:val="0"/>
        </w:numPr>
      </w:pPr>
      <w:r>
        <w:t>3 §</w:t>
      </w:r>
      <w:r>
        <w:tab/>
      </w:r>
      <w:r w:rsidR="001758C4">
        <w:t>Yläkoulun päivärytmin muu</w:t>
      </w:r>
      <w:r w:rsidR="00AE254B">
        <w:t>ttaminen</w:t>
      </w:r>
    </w:p>
    <w:p w14:paraId="7B40008A" w14:textId="0871DCE9" w:rsidR="00C81B77" w:rsidRDefault="007F526A" w:rsidP="00C136EF">
      <w:pPr>
        <w:pStyle w:val="Leipteksti"/>
      </w:pPr>
      <w:r>
        <w:rPr>
          <w:rStyle w:val="Otsikko3Char"/>
        </w:rPr>
        <w:t>Selostus</w:t>
      </w:r>
      <w:r>
        <w:br/>
      </w:r>
      <w:r w:rsidR="002D1976">
        <w:t xml:space="preserve">Yläkoulun oppilaat ovat toivoneet </w:t>
      </w:r>
      <w:r w:rsidR="00FA2A30">
        <w:t xml:space="preserve">muutosta </w:t>
      </w:r>
      <w:r w:rsidR="003D69DE">
        <w:t>ylä</w:t>
      </w:r>
      <w:r w:rsidR="002D1976">
        <w:t>koulun päivärytmiin</w:t>
      </w:r>
      <w:r w:rsidR="00FA2A30">
        <w:t>. Muuto</w:t>
      </w:r>
      <w:r w:rsidR="00485B10">
        <w:t>ksen myötä oppilaat ehtisivät aiempaan bussiin koulupäivän jälkeen</w:t>
      </w:r>
      <w:r w:rsidR="002F6F69">
        <w:t>, minkä johdosta väkimäärä busseissa olisi tasaisempi</w:t>
      </w:r>
      <w:r w:rsidR="007452CB">
        <w:t>. Muuto</w:t>
      </w:r>
      <w:r w:rsidR="00E47FAC">
        <w:t xml:space="preserve">stoive on seuraava: </w:t>
      </w:r>
      <w:r w:rsidR="006233E2" w:rsidRPr="006233E2">
        <w:t>viidennen oppitunnin klo</w:t>
      </w:r>
      <w:r w:rsidR="00950880">
        <w:t xml:space="preserve"> </w:t>
      </w:r>
      <w:r w:rsidR="003E143B">
        <w:t>1</w:t>
      </w:r>
      <w:r w:rsidR="006233E2" w:rsidRPr="006233E2">
        <w:t>2.40-</w:t>
      </w:r>
      <w:r w:rsidR="006233E2" w:rsidRPr="006233E2">
        <w:lastRenderedPageBreak/>
        <w:t xml:space="preserve">13.25 jälkeen olisi viiden minuutin siirtymä klo 13.25-13.30. </w:t>
      </w:r>
      <w:r w:rsidR="003212DD">
        <w:t>K</w:t>
      </w:r>
      <w:r w:rsidR="006233E2" w:rsidRPr="006233E2">
        <w:t xml:space="preserve">uudes oppitunti pidettäisiin klo 13.30-14.15, jonka jälkeen </w:t>
      </w:r>
      <w:r w:rsidR="003212DD">
        <w:t xml:space="preserve">olisi </w:t>
      </w:r>
      <w:r w:rsidR="006233E2" w:rsidRPr="006233E2">
        <w:t xml:space="preserve">välitunti klo 14.15-14.30 ja seitsemäs oppitunti klo 14.30-15.15. </w:t>
      </w:r>
      <w:r w:rsidR="005D1A6C">
        <w:t>Oppilaille tehtiin kysely asiasta. Kyselyyn vastasi 64 oppilasta, joista</w:t>
      </w:r>
      <w:r w:rsidR="001B1EE0">
        <w:t xml:space="preserve"> 78,1 % toivoi edellä kuvatun muutoksen toteuttamista. 21,9 %</w:t>
      </w:r>
      <w:r w:rsidR="005D1A6C">
        <w:t xml:space="preserve"> </w:t>
      </w:r>
      <w:r w:rsidR="001B1EE0">
        <w:t>ilmoitti, ettei kannata muutosta.</w:t>
      </w:r>
      <w:r w:rsidR="00E47FAC">
        <w:t xml:space="preserve"> Rehtori </w:t>
      </w:r>
      <w:r w:rsidR="00DB2C0F">
        <w:t xml:space="preserve">pyysi asiaan </w:t>
      </w:r>
      <w:r w:rsidR="00E47FAC">
        <w:t xml:space="preserve">myös </w:t>
      </w:r>
      <w:proofErr w:type="spellStart"/>
      <w:r w:rsidR="00E47FAC">
        <w:t>H</w:t>
      </w:r>
      <w:r w:rsidR="002D63FE">
        <w:t>SL:</w:t>
      </w:r>
      <w:r w:rsidR="00AF16B1">
        <w:t>n</w:t>
      </w:r>
      <w:proofErr w:type="spellEnd"/>
      <w:r w:rsidR="00AF16B1">
        <w:t xml:space="preserve"> </w:t>
      </w:r>
      <w:r w:rsidR="00DB2C0F">
        <w:t>kannanot</w:t>
      </w:r>
      <w:r w:rsidR="00C81B77">
        <w:t xml:space="preserve">on. </w:t>
      </w:r>
      <w:proofErr w:type="spellStart"/>
      <w:r w:rsidR="00C81B77">
        <w:t>HSL:n</w:t>
      </w:r>
      <w:proofErr w:type="spellEnd"/>
      <w:r w:rsidR="00C81B77">
        <w:t xml:space="preserve"> edustaja totesi, ett</w:t>
      </w:r>
      <w:r w:rsidR="003138CA">
        <w:t>ei</w:t>
      </w:r>
      <w:r w:rsidR="00C81B77">
        <w:t xml:space="preserve"> </w:t>
      </w:r>
      <w:r w:rsidR="003138CA">
        <w:t xml:space="preserve">toivottu muutos </w:t>
      </w:r>
      <w:r w:rsidR="00203417">
        <w:t xml:space="preserve">aiheuta ongelmia </w:t>
      </w:r>
      <w:r w:rsidR="00C81B77">
        <w:t>bussiaikataulu</w:t>
      </w:r>
      <w:r w:rsidR="00A604DF">
        <w:t>ille ja</w:t>
      </w:r>
      <w:r w:rsidR="00C81B77">
        <w:t xml:space="preserve"> odotusaikojen näkökulmasta </w:t>
      </w:r>
      <w:r w:rsidR="00203417">
        <w:t xml:space="preserve">uusi päivärytmi on </w:t>
      </w:r>
      <w:r w:rsidR="00C81B77">
        <w:t>ehkä jopa nykyistä parempi.</w:t>
      </w:r>
      <w:r w:rsidR="00852CEB">
        <w:t xml:space="preserve"> </w:t>
      </w:r>
      <w:r w:rsidR="00215765">
        <w:t>Asiasta on keskusteltu m</w:t>
      </w:r>
      <w:r w:rsidR="00852CEB">
        <w:t>yös yläkoulun opettaj</w:t>
      </w:r>
      <w:r w:rsidR="00215765">
        <w:t>ien kanssa. Opettajat totesivat, että muutokselle ei ole estettä.</w:t>
      </w:r>
      <w:r w:rsidR="008D4FFD">
        <w:t xml:space="preserve"> Koska ruokatunti on klo 11.55-12.40, </w:t>
      </w:r>
      <w:r w:rsidR="00FB1E56">
        <w:t xml:space="preserve">viiden minuutin siirtymä klo 13.25-13.30 saattaa </w:t>
      </w:r>
      <w:r w:rsidR="00D904C6">
        <w:t>olla kokonaisuuden kannalta toimivampi.</w:t>
      </w:r>
      <w:r w:rsidR="008E4FDE">
        <w:t xml:space="preserve"> </w:t>
      </w:r>
      <w:r w:rsidR="00C136EF">
        <w:t xml:space="preserve">Liitteessä 1 </w:t>
      </w:r>
      <w:r w:rsidR="008E4FDE">
        <w:t>nykyinen päivärytmi ja toivottu muutos</w:t>
      </w:r>
      <w:r w:rsidR="00C136EF">
        <w:t>.</w:t>
      </w:r>
    </w:p>
    <w:p w14:paraId="56D99063" w14:textId="58C49DBB" w:rsidR="0054006E" w:rsidRDefault="0054006E" w:rsidP="0054006E">
      <w:pPr>
        <w:pStyle w:val="Leipteksti"/>
      </w:pPr>
      <w:r w:rsidRPr="0054006E">
        <w:rPr>
          <w:rStyle w:val="Otsikko3Char"/>
        </w:rPr>
        <w:t>Päätös</w:t>
      </w:r>
      <w:r>
        <w:rPr>
          <w:rStyle w:val="Otsikko3Char"/>
        </w:rPr>
        <w:t>e</w:t>
      </w:r>
      <w:r w:rsidR="00601940">
        <w:rPr>
          <w:rStyle w:val="Otsikko3Char"/>
        </w:rPr>
        <w:t>hdotus</w:t>
      </w:r>
      <w:r>
        <w:br/>
      </w:r>
      <w:r w:rsidR="00E930CB">
        <w:t>Hyväksytään yläkoulu</w:t>
      </w:r>
      <w:r w:rsidR="00C91029">
        <w:t>n osalta päivärytmin muutos edellä kuvatun mukaisesti.</w:t>
      </w:r>
    </w:p>
    <w:p w14:paraId="0959EF79" w14:textId="5156F040" w:rsidR="001861F5" w:rsidRDefault="0054006E" w:rsidP="00EF6D5C">
      <w:pPr>
        <w:pStyle w:val="Leipteksti"/>
      </w:pPr>
      <w:r w:rsidRPr="0054006E">
        <w:rPr>
          <w:rStyle w:val="Otsikko3Char"/>
        </w:rPr>
        <w:t>Päätös</w:t>
      </w:r>
      <w:r>
        <w:br/>
      </w:r>
      <w:r w:rsidR="003C44E8">
        <w:t>Ehdotuksen mukaisesti.</w:t>
      </w:r>
    </w:p>
    <w:p w14:paraId="4307593F" w14:textId="1768833D" w:rsidR="00A56EC7" w:rsidRDefault="001861F5" w:rsidP="001861F5">
      <w:pPr>
        <w:pStyle w:val="Otsikko2"/>
        <w:numPr>
          <w:ilvl w:val="0"/>
          <w:numId w:val="0"/>
        </w:numPr>
      </w:pPr>
      <w:r>
        <w:t>4 §</w:t>
      </w:r>
      <w:r>
        <w:tab/>
      </w:r>
      <w:r w:rsidR="00AE254B">
        <w:t>Uu</w:t>
      </w:r>
      <w:r w:rsidR="00C95959">
        <w:t>si lyhytvalinnainen koulun opetussuunnitelmaan</w:t>
      </w:r>
    </w:p>
    <w:p w14:paraId="6DE1889C" w14:textId="77777777" w:rsidR="002514D5" w:rsidRDefault="007F526A" w:rsidP="002514D5">
      <w:pPr>
        <w:pStyle w:val="Leipteksti"/>
      </w:pPr>
      <w:r>
        <w:rPr>
          <w:rStyle w:val="Otsikko3Char"/>
        </w:rPr>
        <w:t>Selostus</w:t>
      </w:r>
      <w:r>
        <w:br/>
      </w:r>
      <w:r w:rsidR="00C95959">
        <w:t>Kalajärven koul</w:t>
      </w:r>
      <w:r w:rsidR="003621B8">
        <w:t xml:space="preserve">u pääsi mukaan TEPPO-toiminnan kokeiluun lukuvuodeksi 2022-2023. </w:t>
      </w:r>
      <w:r w:rsidR="009F1E25">
        <w:t xml:space="preserve">TEPPO </w:t>
      </w:r>
      <w:r w:rsidR="00CA5D4C">
        <w:t>tarkoittaa t</w:t>
      </w:r>
      <w:r w:rsidR="009F1E25">
        <w:t>yöelämäpainottei</w:t>
      </w:r>
      <w:r w:rsidR="00CA5D4C">
        <w:t>sta</w:t>
      </w:r>
      <w:r w:rsidR="009F1E25">
        <w:t xml:space="preserve"> perusopetus</w:t>
      </w:r>
      <w:r w:rsidR="00CA5D4C">
        <w:t>ta</w:t>
      </w:r>
      <w:r w:rsidR="009F1E25">
        <w:t xml:space="preserve">. </w:t>
      </w:r>
      <w:r w:rsidR="002514D5">
        <w:t xml:space="preserve">Mahdollisuutta hakea mukaan TEPPO-opetukseen tarjotaan ensi lukuvuoden 9. luokkalaisille. </w:t>
      </w:r>
      <w:r w:rsidR="00DE485E">
        <w:t xml:space="preserve">On todennäköistä, että TEPPO-toiminta vakiintuu </w:t>
      </w:r>
      <w:r w:rsidR="002514D5">
        <w:t>kokeilun j</w:t>
      </w:r>
      <w:r w:rsidR="00DE485E">
        <w:t xml:space="preserve">älkeen osaksi koulun </w:t>
      </w:r>
      <w:r w:rsidR="002514D5">
        <w:t xml:space="preserve">normaalia </w:t>
      </w:r>
      <w:r w:rsidR="00DE485E">
        <w:t>toimintaa</w:t>
      </w:r>
      <w:r w:rsidR="002514D5">
        <w:t>.</w:t>
      </w:r>
    </w:p>
    <w:p w14:paraId="67A5A09F" w14:textId="1B036FB7" w:rsidR="009E12A3" w:rsidRPr="009E12A3" w:rsidRDefault="009E12A3" w:rsidP="002514D5">
      <w:pPr>
        <w:pStyle w:val="Leipteksti"/>
      </w:pPr>
      <w:r w:rsidRPr="009E12A3">
        <w:t>Työelämäpainotteinen opetus eli TEPPO-opetus kiteytyy kahteen asiaan:</w:t>
      </w:r>
    </w:p>
    <w:p w14:paraId="580FDB03" w14:textId="77777777" w:rsidR="009E12A3" w:rsidRPr="009E12A3" w:rsidRDefault="009E12A3" w:rsidP="009E12A3">
      <w:pPr>
        <w:numPr>
          <w:ilvl w:val="0"/>
          <w:numId w:val="35"/>
        </w:numPr>
        <w:shd w:val="clear" w:color="auto" w:fill="FFFFFF"/>
        <w:spacing w:before="100" w:beforeAutospacing="1" w:after="100" w:afterAutospacing="1" w:line="240" w:lineRule="auto"/>
      </w:pPr>
      <w:r w:rsidRPr="009E12A3">
        <w:t>Oppilas saa tilaisuuden osallistua useampaan työelämään tutustumisjaksoon lukuvuoden aikana (neljä TET-jaksoa).</w:t>
      </w:r>
    </w:p>
    <w:p w14:paraId="7351E777" w14:textId="77777777" w:rsidR="009E12A3" w:rsidRPr="009E12A3" w:rsidRDefault="009E12A3" w:rsidP="009E12A3">
      <w:pPr>
        <w:numPr>
          <w:ilvl w:val="0"/>
          <w:numId w:val="35"/>
        </w:numPr>
        <w:shd w:val="clear" w:color="auto" w:fill="FFFFFF"/>
        <w:spacing w:before="100" w:beforeAutospacing="1" w:after="100" w:afterAutospacing="1" w:line="240" w:lineRule="auto"/>
      </w:pPr>
      <w:r w:rsidRPr="009E12A3">
        <w:t>Oppilas saa yksilöllisempää ohjausta jatkosuunnitelmiinsa ja tukea työelämätaitojensa vahvistamiseksi.</w:t>
      </w:r>
    </w:p>
    <w:p w14:paraId="5F6F21E6" w14:textId="514CD9C1" w:rsidR="005366D3" w:rsidRPr="00602291" w:rsidRDefault="009E12A3" w:rsidP="00DE783D">
      <w:pPr>
        <w:shd w:val="clear" w:color="auto" w:fill="FFFFFF"/>
        <w:spacing w:before="100" w:beforeAutospacing="1" w:after="100" w:afterAutospacing="1" w:line="240" w:lineRule="auto"/>
        <w:ind w:left="1304"/>
      </w:pPr>
      <w:r w:rsidRPr="009E12A3">
        <w:t>Tavoitteena on tarjota oppilaille tehostettua tukea heidän omien ura- ja jatko-opiskeluvaihtoehtojen punnitsemiseen, kartuttaa työkokemusta sekä tehdä näkyväksi oppilaan taitoja ja vahvuuksia lisäten itsetuntemusta ja rohkeutta.</w:t>
      </w:r>
      <w:r w:rsidR="00DE783D" w:rsidRPr="00602291">
        <w:t xml:space="preserve"> O</w:t>
      </w:r>
      <w:r w:rsidR="001D1A53" w:rsidRPr="00602291">
        <w:t xml:space="preserve">petusta tarjotaan mukaan valituille oppilaille oman opetuksen lomassa ja joustavalla tavalla. </w:t>
      </w:r>
      <w:r w:rsidR="009050B0">
        <w:t>T</w:t>
      </w:r>
      <w:r w:rsidR="001D1A53" w:rsidRPr="00602291">
        <w:t xml:space="preserve">yöelämäjaksoja on lukuvuoden aikana yhteensä neljä, joista kaksi syyslukukaudella ja kaksi kevätlukukaudella. </w:t>
      </w:r>
    </w:p>
    <w:p w14:paraId="361EF401" w14:textId="467D58E0" w:rsidR="002A4887" w:rsidRDefault="001D1A53" w:rsidP="00904E85">
      <w:pPr>
        <w:shd w:val="clear" w:color="auto" w:fill="FFFFFF"/>
        <w:spacing w:before="100" w:beforeAutospacing="1" w:after="100" w:afterAutospacing="1" w:line="240" w:lineRule="auto"/>
        <w:ind w:left="1304"/>
      </w:pPr>
      <w:r w:rsidRPr="00602291">
        <w:t>TEPPO-oppilaat opiskelevat TEPPO-lyhytvalinnaista (1 h/vko koko lukuvuoden ajan), jossa tutustutaan monipuolisesti työelämään liittyviin teemoihin, hyödynnetään työelämän toimijoiden vierailuja erilaisiin ammatteihin ja urapolkuihin tutustumisessa sekä suunnitellaan, arvioidaan ja jaetaan kokemuksia työssäoppimisjaksoista muiden oppilaiden kanssa. </w:t>
      </w:r>
      <w:r w:rsidR="002A4887" w:rsidRPr="00602291">
        <w:t xml:space="preserve">Käynnistääksemme TEPPO-opetuksen meidän tulee lisätä </w:t>
      </w:r>
      <w:r w:rsidR="00E911D5" w:rsidRPr="00602291">
        <w:t xml:space="preserve">koulun opetussuunnitelmaan </w:t>
      </w:r>
      <w:r w:rsidR="002A4887" w:rsidRPr="00602291">
        <w:t>TEPPO-lyhytvalinnaisaine</w:t>
      </w:r>
      <w:r w:rsidR="00E911D5" w:rsidRPr="00602291">
        <w:t>, jonka esittely liitteessä 2.</w:t>
      </w:r>
      <w:r w:rsidR="002A4887" w:rsidRPr="00602291">
        <w:t xml:space="preserve"> </w:t>
      </w:r>
    </w:p>
    <w:p w14:paraId="2B7B3DE8" w14:textId="278E3A2C" w:rsidR="00602291" w:rsidRDefault="00601940" w:rsidP="00602291">
      <w:pPr>
        <w:pStyle w:val="Leipteksti"/>
      </w:pPr>
      <w:r w:rsidRPr="0054006E">
        <w:rPr>
          <w:rStyle w:val="Otsikko3Char"/>
        </w:rPr>
        <w:t>Päätös</w:t>
      </w:r>
      <w:r>
        <w:rPr>
          <w:rStyle w:val="Otsikko3Char"/>
        </w:rPr>
        <w:t>ehdotus</w:t>
      </w:r>
      <w:r>
        <w:br/>
      </w:r>
      <w:r w:rsidR="00602291">
        <w:t>Hyväksytään TEPPO-lyhytvalinnaiskurssi Kalajärven koulun opetussuunnitelmaan liitteen 2 mukaisesti.</w:t>
      </w:r>
    </w:p>
    <w:p w14:paraId="7D5C9B2D" w14:textId="3202BDD5" w:rsidR="00601940" w:rsidRDefault="00601940" w:rsidP="007F526A">
      <w:pPr>
        <w:pStyle w:val="Leipteksti"/>
      </w:pPr>
    </w:p>
    <w:p w14:paraId="64BA0143" w14:textId="22D1C6CF" w:rsidR="00601940" w:rsidRDefault="00601940" w:rsidP="00601940">
      <w:pPr>
        <w:pStyle w:val="Leipteksti"/>
      </w:pPr>
      <w:r w:rsidRPr="0054006E">
        <w:rPr>
          <w:rStyle w:val="Otsikko3Char"/>
        </w:rPr>
        <w:t>Päätös</w:t>
      </w:r>
      <w:r>
        <w:br/>
      </w:r>
      <w:r w:rsidR="004C5524">
        <w:t>Ehdotuksen mukaisesti.</w:t>
      </w:r>
    </w:p>
    <w:p w14:paraId="7EF26A6C" w14:textId="4DF85F17" w:rsidR="004913D3" w:rsidRDefault="00A07DC3" w:rsidP="007F526A">
      <w:pPr>
        <w:pStyle w:val="Leipteksti"/>
        <w:ind w:left="0"/>
        <w:rPr>
          <w:rFonts w:ascii="Arial" w:eastAsiaTheme="majorEastAsia" w:hAnsi="Arial" w:cstheme="majorBidi"/>
          <w:b/>
          <w:bCs/>
          <w:sz w:val="28"/>
          <w:szCs w:val="26"/>
        </w:rPr>
      </w:pPr>
      <w:r w:rsidRPr="00394088">
        <w:rPr>
          <w:rFonts w:ascii="Arial" w:eastAsiaTheme="majorEastAsia" w:hAnsi="Arial" w:cstheme="majorBidi"/>
          <w:b/>
          <w:bCs/>
          <w:sz w:val="28"/>
          <w:szCs w:val="26"/>
        </w:rPr>
        <w:t>5 §</w:t>
      </w:r>
      <w:r w:rsidR="00394088">
        <w:rPr>
          <w:rFonts w:ascii="Arial" w:eastAsiaTheme="majorEastAsia" w:hAnsi="Arial" w:cstheme="majorBidi"/>
          <w:b/>
          <w:bCs/>
          <w:sz w:val="28"/>
          <w:szCs w:val="26"/>
        </w:rPr>
        <w:tab/>
        <w:t>Koulun lukuvuosiarvioinnin 2021-2022 hyväksyminen</w:t>
      </w:r>
    </w:p>
    <w:p w14:paraId="3B6F504A" w14:textId="4332BD53" w:rsidR="00C9168F" w:rsidRPr="004F2E72" w:rsidRDefault="006C3D10" w:rsidP="004F2E72">
      <w:pPr>
        <w:pStyle w:val="Leipteksti"/>
        <w:rPr>
          <w:rStyle w:val="Otsikko3Char"/>
          <w:rFonts w:asciiTheme="minorHAnsi" w:eastAsiaTheme="minorHAnsi" w:hAnsiTheme="minorHAnsi" w:cstheme="minorHAnsi"/>
          <w:b w:val="0"/>
          <w:bCs w:val="0"/>
          <w:sz w:val="22"/>
          <w:szCs w:val="22"/>
        </w:rPr>
      </w:pPr>
      <w:r>
        <w:rPr>
          <w:rStyle w:val="Otsikko3Char"/>
        </w:rPr>
        <w:t>Selostus</w:t>
      </w:r>
      <w:r>
        <w:br/>
      </w:r>
      <w:r w:rsidR="00F83669">
        <w:t>Rehtori esittelee koulun lukuvuosiarvioinnin 2021-2022 (liite 3).</w:t>
      </w:r>
    </w:p>
    <w:p w14:paraId="11FEC5BD" w14:textId="2348D064" w:rsidR="006C3D10" w:rsidRDefault="006C3D10" w:rsidP="006C3D10">
      <w:pPr>
        <w:pStyle w:val="Leipteksti"/>
      </w:pPr>
      <w:r w:rsidRPr="0054006E">
        <w:rPr>
          <w:rStyle w:val="Otsikko3Char"/>
        </w:rPr>
        <w:t>Päätös</w:t>
      </w:r>
      <w:r>
        <w:rPr>
          <w:rStyle w:val="Otsikko3Char"/>
        </w:rPr>
        <w:t>ehdotus</w:t>
      </w:r>
      <w:r>
        <w:br/>
      </w:r>
      <w:r w:rsidR="00F83669">
        <w:t>Hyväksytään koulun lukuvuosiarviointi 2021-2022.</w:t>
      </w:r>
    </w:p>
    <w:p w14:paraId="4C64C89A" w14:textId="186BDC80" w:rsidR="006C3D10" w:rsidRPr="004F2E72" w:rsidRDefault="006C3D10" w:rsidP="006C3D10">
      <w:pPr>
        <w:pStyle w:val="Leipteksti"/>
        <w:ind w:left="0" w:firstLine="1304"/>
      </w:pPr>
      <w:r w:rsidRPr="0054006E">
        <w:rPr>
          <w:rStyle w:val="Otsikko3Char"/>
        </w:rPr>
        <w:t>Päätös</w:t>
      </w:r>
      <w:r>
        <w:br/>
      </w:r>
      <w:r w:rsidR="004F2E72">
        <w:rPr>
          <w:rFonts w:ascii="Arial" w:eastAsiaTheme="majorEastAsia" w:hAnsi="Arial" w:cstheme="majorBidi"/>
          <w:b/>
          <w:bCs/>
          <w:sz w:val="28"/>
          <w:szCs w:val="26"/>
        </w:rPr>
        <w:tab/>
      </w:r>
      <w:r w:rsidR="004F2E72" w:rsidRPr="004F2E72">
        <w:t>Ehdotuksen mukaisesti.</w:t>
      </w:r>
    </w:p>
    <w:p w14:paraId="60B37A61" w14:textId="2C2FAFBD" w:rsidR="004913D3" w:rsidRDefault="00394088" w:rsidP="004913D3">
      <w:pPr>
        <w:pStyle w:val="Otsikko2"/>
        <w:numPr>
          <w:ilvl w:val="0"/>
          <w:numId w:val="0"/>
        </w:numPr>
      </w:pPr>
      <w:r>
        <w:t>6</w:t>
      </w:r>
      <w:r w:rsidR="004913D3">
        <w:t xml:space="preserve"> §</w:t>
      </w:r>
      <w:r w:rsidR="004913D3">
        <w:tab/>
        <w:t>Muut asiat</w:t>
      </w:r>
    </w:p>
    <w:p w14:paraId="606ACE8D" w14:textId="16CFE587" w:rsidR="004913D3" w:rsidRDefault="007B4E4C" w:rsidP="004913D3">
      <w:pPr>
        <w:pStyle w:val="Leipteksti"/>
      </w:pPr>
      <w:r>
        <w:t>Oppilaat ja koulun henkilöstö kerto</w:t>
      </w:r>
      <w:r w:rsidR="008B575B">
        <w:t>i</w:t>
      </w:r>
      <w:r>
        <w:t>vat koulun kuulumisia.</w:t>
      </w:r>
    </w:p>
    <w:p w14:paraId="7C82E5F7" w14:textId="77777777" w:rsidR="004913D3" w:rsidRDefault="004913D3" w:rsidP="004913D3">
      <w:pPr>
        <w:pStyle w:val="Leipteksti"/>
      </w:pPr>
    </w:p>
    <w:p w14:paraId="44BD2067" w14:textId="0B716C7D" w:rsidR="004913D3" w:rsidRDefault="00394088" w:rsidP="004913D3">
      <w:pPr>
        <w:pStyle w:val="Otsikko2"/>
        <w:numPr>
          <w:ilvl w:val="0"/>
          <w:numId w:val="0"/>
        </w:numPr>
      </w:pPr>
      <w:r>
        <w:t>7</w:t>
      </w:r>
      <w:r w:rsidR="004913D3">
        <w:t xml:space="preserve"> §</w:t>
      </w:r>
      <w:r w:rsidR="004913D3">
        <w:tab/>
        <w:t>Seuraava kokous</w:t>
      </w:r>
    </w:p>
    <w:p w14:paraId="2690EA02" w14:textId="17BBDFE5" w:rsidR="004913D3" w:rsidRDefault="001D5B63" w:rsidP="004913D3">
      <w:pPr>
        <w:pStyle w:val="Leipteksti"/>
      </w:pPr>
      <w:r>
        <w:t>Seuraava kokou</w:t>
      </w:r>
      <w:r w:rsidR="000732E6">
        <w:t xml:space="preserve">s </w:t>
      </w:r>
      <w:r w:rsidR="00950880">
        <w:t xml:space="preserve">pidetään </w:t>
      </w:r>
      <w:r w:rsidR="000732E6">
        <w:t xml:space="preserve">Kalajärven koululla </w:t>
      </w:r>
      <w:r w:rsidR="001F5763">
        <w:t>26.9. klo 17.00.</w:t>
      </w:r>
    </w:p>
    <w:p w14:paraId="314F47D4" w14:textId="77777777" w:rsidR="0054006E" w:rsidRDefault="0054006E" w:rsidP="004913D3">
      <w:pPr>
        <w:pStyle w:val="Leipteksti"/>
      </w:pPr>
    </w:p>
    <w:p w14:paraId="04E85938" w14:textId="6B1F6A80" w:rsidR="004913D3" w:rsidRDefault="00394088" w:rsidP="004913D3">
      <w:pPr>
        <w:pStyle w:val="Otsikko2"/>
        <w:numPr>
          <w:ilvl w:val="0"/>
          <w:numId w:val="0"/>
        </w:numPr>
        <w:ind w:left="1304" w:hanging="1304"/>
      </w:pPr>
      <w:r>
        <w:t>8</w:t>
      </w:r>
      <w:r w:rsidR="004913D3">
        <w:t xml:space="preserve"> § </w:t>
      </w:r>
      <w:r w:rsidR="004913D3">
        <w:tab/>
        <w:t>Kokouksen päättäminen</w:t>
      </w:r>
    </w:p>
    <w:p w14:paraId="21A81B04" w14:textId="2D471913" w:rsidR="0054006E" w:rsidRDefault="004913D3" w:rsidP="0054006E">
      <w:pPr>
        <w:pStyle w:val="Leipteksti"/>
      </w:pPr>
      <w:r>
        <w:t>Puheenjohtaja päätti kokouksen klo</w:t>
      </w:r>
      <w:r w:rsidR="000732E6">
        <w:t xml:space="preserve"> 18.16</w:t>
      </w:r>
      <w:r w:rsidR="0054006E">
        <w:t xml:space="preserve">. </w:t>
      </w:r>
    </w:p>
    <w:p w14:paraId="17F11759" w14:textId="77777777" w:rsidR="0054006E" w:rsidRDefault="0054006E" w:rsidP="004913D3">
      <w:pPr>
        <w:pStyle w:val="Leipteksti"/>
      </w:pPr>
    </w:p>
    <w:p w14:paraId="76BF016C" w14:textId="7F50A4B2" w:rsidR="004913D3" w:rsidRDefault="004913D3" w:rsidP="004913D3">
      <w:pPr>
        <w:pStyle w:val="Leipteksti"/>
      </w:pPr>
      <w:r>
        <w:t>___________________________</w:t>
      </w:r>
      <w:r w:rsidR="0054006E">
        <w:tab/>
      </w:r>
      <w:r>
        <w:t>______________________________</w:t>
      </w:r>
    </w:p>
    <w:p w14:paraId="18A68B2A" w14:textId="1DF85C80" w:rsidR="004913D3" w:rsidRDefault="004913D3" w:rsidP="004913D3">
      <w:pPr>
        <w:pStyle w:val="Leipteksti"/>
      </w:pPr>
      <w:r>
        <w:t>puheenjohtaja</w:t>
      </w:r>
      <w:r>
        <w:tab/>
      </w:r>
      <w:r>
        <w:tab/>
        <w:t xml:space="preserve">esittelijä ja sihteeri </w:t>
      </w:r>
    </w:p>
    <w:p w14:paraId="4B303869" w14:textId="2B9D2144" w:rsidR="004913D3" w:rsidRDefault="004913D3" w:rsidP="004913D3">
      <w:pPr>
        <w:pStyle w:val="Leipteksti"/>
      </w:pPr>
      <w:r>
        <w:tab/>
      </w:r>
      <w:r>
        <w:tab/>
      </w:r>
    </w:p>
    <w:p w14:paraId="13F0FA20" w14:textId="77777777" w:rsidR="004913D3" w:rsidRDefault="004913D3" w:rsidP="004913D3">
      <w:pPr>
        <w:pStyle w:val="Otsikko2"/>
        <w:numPr>
          <w:ilvl w:val="0"/>
          <w:numId w:val="0"/>
        </w:numPr>
        <w:ind w:left="1304"/>
      </w:pPr>
      <w:r>
        <w:t>Pöytäkirjan tarkastus</w:t>
      </w:r>
    </w:p>
    <w:p w14:paraId="1EB85945" w14:textId="77777777" w:rsidR="004913D3" w:rsidRDefault="004913D3" w:rsidP="004913D3">
      <w:pPr>
        <w:pStyle w:val="Leipteksti"/>
      </w:pPr>
    </w:p>
    <w:p w14:paraId="00CD8260" w14:textId="1A6FE40A" w:rsidR="004913D3" w:rsidRDefault="004913D3" w:rsidP="004913D3">
      <w:pPr>
        <w:pStyle w:val="Leipteksti"/>
      </w:pPr>
      <w:r>
        <w:t>Olen tarkastanut pöytäkirjan ja todennut sen kokouksen kulun ja tehtyjen päätösten mukaan laadituksi.</w:t>
      </w:r>
    </w:p>
    <w:p w14:paraId="670F4735" w14:textId="0C46BBC0" w:rsidR="004913D3" w:rsidRDefault="004913D3" w:rsidP="004913D3">
      <w:pPr>
        <w:pStyle w:val="Leipteksti"/>
      </w:pPr>
      <w:r>
        <w:t>__.__.202</w:t>
      </w:r>
      <w:r w:rsidR="006F78A8">
        <w:t>2</w:t>
      </w:r>
    </w:p>
    <w:p w14:paraId="502BAE25" w14:textId="77777777" w:rsidR="004913D3" w:rsidRDefault="004913D3" w:rsidP="004913D3">
      <w:pPr>
        <w:pStyle w:val="Leipteksti"/>
      </w:pPr>
    </w:p>
    <w:p w14:paraId="28B09C7B" w14:textId="77777777" w:rsidR="004913D3" w:rsidRDefault="004913D3" w:rsidP="004913D3">
      <w:pPr>
        <w:pStyle w:val="Leipteksti"/>
      </w:pPr>
      <w:r>
        <w:t xml:space="preserve">____________________________ </w:t>
      </w:r>
    </w:p>
    <w:p w14:paraId="31C7B0D6" w14:textId="6BB56355" w:rsidR="004913D3" w:rsidRDefault="004913D3" w:rsidP="004913D3">
      <w:pPr>
        <w:pStyle w:val="Leipteksti"/>
      </w:pPr>
      <w:r>
        <w:lastRenderedPageBreak/>
        <w:t>pöytäkirjan tarkastaja</w:t>
      </w:r>
    </w:p>
    <w:p w14:paraId="54D7C46D" w14:textId="77777777" w:rsidR="004913D3" w:rsidRDefault="004913D3" w:rsidP="004913D3">
      <w:pPr>
        <w:pStyle w:val="Leipteksti"/>
      </w:pPr>
    </w:p>
    <w:p w14:paraId="729A25A5" w14:textId="77777777" w:rsidR="004913D3" w:rsidRDefault="004913D3" w:rsidP="004913D3">
      <w:pPr>
        <w:pStyle w:val="Leipteksti"/>
        <w:ind w:left="0"/>
      </w:pPr>
    </w:p>
    <w:p w14:paraId="1EA31EDC" w14:textId="77777777" w:rsidR="004913D3" w:rsidRDefault="004913D3" w:rsidP="004913D3">
      <w:pPr>
        <w:pStyle w:val="Otsikko2"/>
        <w:numPr>
          <w:ilvl w:val="0"/>
          <w:numId w:val="0"/>
        </w:numPr>
        <w:ind w:left="1304"/>
      </w:pPr>
      <w:r>
        <w:t>Pöytäkirjan nähtävänä olo</w:t>
      </w:r>
    </w:p>
    <w:p w14:paraId="5D419A03" w14:textId="37EEB189" w:rsidR="00624E16" w:rsidRDefault="004913D3" w:rsidP="004913D3">
      <w:pPr>
        <w:pStyle w:val="Leipteksti"/>
        <w:ind w:left="0" w:firstLine="1304"/>
      </w:pPr>
      <w:r>
        <w:t>Tämä pöytäkirja on julkaistu yleisessä tietoverkossa (lisää päivämäärä).</w:t>
      </w:r>
    </w:p>
    <w:p w14:paraId="0228391C" w14:textId="2BCAADF4" w:rsidR="004913D3" w:rsidRDefault="0054006E">
      <w:pPr>
        <w:spacing w:line="240" w:lineRule="auto"/>
      </w:pPr>
      <w:r>
        <w:br w:type="page"/>
      </w:r>
    </w:p>
    <w:p w14:paraId="042C5978" w14:textId="7FA22DE6" w:rsidR="004913D3" w:rsidRDefault="004913D3" w:rsidP="004913D3">
      <w:pPr>
        <w:pStyle w:val="Otsikko2"/>
        <w:numPr>
          <w:ilvl w:val="0"/>
          <w:numId w:val="0"/>
        </w:numPr>
        <w:ind w:left="1304" w:hanging="1304"/>
      </w:pPr>
      <w:r>
        <w:lastRenderedPageBreak/>
        <w:t>Muutoksenhakuohjeet oppilaitosten johtokuntien päätöksiin</w:t>
      </w:r>
    </w:p>
    <w:p w14:paraId="347114DB" w14:textId="77777777" w:rsidR="004913D3" w:rsidRDefault="004913D3" w:rsidP="004913D3">
      <w:pPr>
        <w:spacing w:line="240" w:lineRule="auto"/>
      </w:pPr>
    </w:p>
    <w:p w14:paraId="7139DB3D" w14:textId="7DB15084" w:rsidR="004913D3" w:rsidRDefault="004913D3" w:rsidP="004913D3">
      <w:pPr>
        <w:pStyle w:val="Otsikko2"/>
        <w:numPr>
          <w:ilvl w:val="0"/>
          <w:numId w:val="0"/>
        </w:numPr>
        <w:ind w:left="1304" w:hanging="1304"/>
      </w:pPr>
      <w:r>
        <w:t xml:space="preserve">Muutoksenhakukielto </w:t>
      </w:r>
    </w:p>
    <w:p w14:paraId="539CB084" w14:textId="77777777" w:rsidR="004913D3" w:rsidRDefault="004913D3" w:rsidP="004913D3">
      <w:pPr>
        <w:spacing w:line="240" w:lineRule="auto"/>
      </w:pPr>
      <w:r>
        <w:t xml:space="preserve">Päätökset: _________________________ § (luetellaan ne päätökset, joita muutoksenhakukielto koskee). </w:t>
      </w:r>
    </w:p>
    <w:p w14:paraId="3D2C8D72" w14:textId="77777777" w:rsidR="004913D3" w:rsidRDefault="004913D3" w:rsidP="004913D3">
      <w:pPr>
        <w:spacing w:line="240" w:lineRule="auto"/>
      </w:pPr>
    </w:p>
    <w:p w14:paraId="713B31EB" w14:textId="77777777" w:rsidR="004913D3" w:rsidRDefault="004913D3" w:rsidP="004913D3">
      <w:pPr>
        <w:spacing w:line="240" w:lineRule="auto"/>
      </w:pPr>
      <w:r>
        <w:t>Edellä mainituista päätöksistä, jotka koskevat vain asian valmistelua tai täytäntöönpanoa, ei saa kuntalain 136 §:n mukaan hakea muutosta.</w:t>
      </w:r>
    </w:p>
    <w:p w14:paraId="06F6E69B" w14:textId="77777777" w:rsidR="004913D3" w:rsidRDefault="004913D3" w:rsidP="004913D3">
      <w:pPr>
        <w:spacing w:line="240" w:lineRule="auto"/>
      </w:pPr>
    </w:p>
    <w:p w14:paraId="48F980E1" w14:textId="77777777" w:rsidR="004913D3" w:rsidRDefault="004913D3" w:rsidP="004913D3">
      <w:pPr>
        <w:spacing w:line="240" w:lineRule="auto"/>
      </w:pPr>
    </w:p>
    <w:p w14:paraId="26D216E6" w14:textId="1AC575EF" w:rsidR="004913D3" w:rsidRDefault="004913D3" w:rsidP="004913D3">
      <w:pPr>
        <w:pStyle w:val="Otsikko2"/>
        <w:numPr>
          <w:ilvl w:val="0"/>
          <w:numId w:val="0"/>
        </w:numPr>
        <w:ind w:left="1304" w:hanging="1304"/>
      </w:pPr>
      <w:r>
        <w:t>Oikaisuvaatimusohje</w:t>
      </w:r>
    </w:p>
    <w:p w14:paraId="64C54341" w14:textId="77777777" w:rsidR="004913D3" w:rsidRDefault="004913D3" w:rsidP="004913D3">
      <w:pPr>
        <w:spacing w:line="240" w:lineRule="auto"/>
      </w:pPr>
      <w:r>
        <w:t xml:space="preserve">Päätökset: _________________________ § (luetellaan ne päätökset, joita oikaisuvaatimusohje koskee). </w:t>
      </w:r>
    </w:p>
    <w:p w14:paraId="7EB1FC4F" w14:textId="77777777" w:rsidR="004913D3" w:rsidRDefault="004913D3" w:rsidP="004913D3">
      <w:pPr>
        <w:spacing w:line="240" w:lineRule="auto"/>
      </w:pPr>
    </w:p>
    <w:p w14:paraId="64EB6786" w14:textId="1D545EFF" w:rsidR="007D6525" w:rsidRDefault="007D6525" w:rsidP="007D6525">
      <w:pPr>
        <w:spacing w:line="240" w:lineRule="auto"/>
      </w:pPr>
      <w:r>
        <w:rPr>
          <w:rFonts w:ascii="Arial" w:hAnsi="Arial" w:cs="Arial"/>
          <w:color w:val="000000"/>
        </w:rPr>
        <w:t xml:space="preserve">Edellä mainittuihin päätöksiin </w:t>
      </w:r>
      <w:r>
        <w:t>tyytymätön voi tehdä kirjallisen oikaisuvaatimuksen. Päätöksiin ei saa hakea muutosta valittamalla tuomioistuimeen.</w:t>
      </w:r>
    </w:p>
    <w:p w14:paraId="35EF7000" w14:textId="77777777" w:rsidR="007D6525" w:rsidRDefault="007D6525" w:rsidP="007D6525">
      <w:pPr>
        <w:spacing w:line="240" w:lineRule="auto"/>
      </w:pPr>
    </w:p>
    <w:p w14:paraId="01981E81" w14:textId="63852F6E" w:rsidR="007D6525" w:rsidRDefault="007D6525" w:rsidP="007D6525">
      <w:pPr>
        <w:pStyle w:val="Otsikko3"/>
        <w:numPr>
          <w:ilvl w:val="0"/>
          <w:numId w:val="0"/>
        </w:numPr>
        <w:ind w:left="1304" w:hanging="1304"/>
      </w:pPr>
      <w:r>
        <w:t>Oikaisuvaatimusoikeus</w:t>
      </w:r>
    </w:p>
    <w:p w14:paraId="43D6E007" w14:textId="4ED095F5" w:rsidR="007D6525" w:rsidRDefault="007D6525" w:rsidP="007D6525">
      <w:pPr>
        <w:spacing w:line="240" w:lineRule="auto"/>
      </w:pPr>
      <w:r>
        <w:t>Oikaisuvaatimuksen saa tehdä:</w:t>
      </w:r>
    </w:p>
    <w:p w14:paraId="23A8CDFB" w14:textId="77777777" w:rsidR="007D6525" w:rsidRDefault="007D6525" w:rsidP="007D6525">
      <w:pPr>
        <w:pStyle w:val="Luettelokappale"/>
        <w:numPr>
          <w:ilvl w:val="0"/>
          <w:numId w:val="30"/>
        </w:numPr>
        <w:spacing w:line="240" w:lineRule="auto"/>
      </w:pPr>
      <w:r>
        <w:t>se, johon päätös on kohdistettu tai jonka oikeuteen, velvollisuuteen tai etuun päätös välittömästi vaikuttaa (asianosainen), sekä</w:t>
      </w:r>
    </w:p>
    <w:p w14:paraId="675D74DC" w14:textId="77777777" w:rsidR="007D6525" w:rsidRDefault="007D6525" w:rsidP="007D6525">
      <w:pPr>
        <w:pStyle w:val="Luettelokappale"/>
        <w:numPr>
          <w:ilvl w:val="0"/>
          <w:numId w:val="30"/>
        </w:numPr>
        <w:spacing w:line="240" w:lineRule="auto"/>
      </w:pPr>
      <w:r>
        <w:t>kunnan jäsen</w:t>
      </w:r>
    </w:p>
    <w:p w14:paraId="2510D0C9" w14:textId="5012413C" w:rsidR="007D6525" w:rsidRDefault="007D6525" w:rsidP="007D6525">
      <w:pPr>
        <w:pStyle w:val="Luettelokappale"/>
        <w:numPr>
          <w:ilvl w:val="0"/>
          <w:numId w:val="30"/>
        </w:numPr>
        <w:spacing w:line="240" w:lineRule="auto"/>
      </w:pPr>
      <w:r>
        <w:t>kuntien yhteisen toimielimen päätöksestä sopimukseen osallinen kunta ja sen jäsen.</w:t>
      </w:r>
    </w:p>
    <w:p w14:paraId="11267E86" w14:textId="77777777" w:rsidR="007D6525" w:rsidRDefault="007D6525" w:rsidP="007D6525">
      <w:pPr>
        <w:spacing w:line="240" w:lineRule="auto"/>
      </w:pPr>
    </w:p>
    <w:p w14:paraId="0CD08372" w14:textId="77777777" w:rsidR="007D6525" w:rsidRDefault="007D6525" w:rsidP="007D6525">
      <w:pPr>
        <w:pStyle w:val="Otsikko3"/>
        <w:numPr>
          <w:ilvl w:val="0"/>
          <w:numId w:val="0"/>
        </w:numPr>
      </w:pPr>
      <w:r>
        <w:t>Oikaisuvaatimusaika</w:t>
      </w:r>
    </w:p>
    <w:p w14:paraId="1D0A8BEB" w14:textId="07590281" w:rsidR="007D6525" w:rsidRDefault="007D6525" w:rsidP="007D6525">
      <w:pPr>
        <w:spacing w:line="240" w:lineRule="auto"/>
      </w:pPr>
      <w:r>
        <w:t>Oikaisuvaatimus on tehtävä 14 päivän kuluessa päätöksen tiedoksisaannista.</w:t>
      </w:r>
    </w:p>
    <w:p w14:paraId="0EEB8685" w14:textId="77777777" w:rsidR="007D6525" w:rsidRDefault="007D6525" w:rsidP="007D6525">
      <w:pPr>
        <w:spacing w:line="240" w:lineRule="auto"/>
      </w:pPr>
    </w:p>
    <w:p w14:paraId="64F22796" w14:textId="33884C80" w:rsidR="007D6525" w:rsidRDefault="007D6525" w:rsidP="007D6525">
      <w:pPr>
        <w:spacing w:line="240" w:lineRule="auto"/>
      </w:pPr>
      <w:r>
        <w:t>Oikaisuvaatimusaika viranhaltijalain 37 §:ssä tarkoitettua irtisanomista koskevasta päätöksestä alkaa kuitenkin kulua vasta 40 §:n 1 momentissa säädetyn irtisanomisajan päättymisestä. Sama koskee valitusaikaa silloin, kun 37 §:ssä tarkoitetun irtisanomista koskevan päätöksen on tehnyt valtuusto tai kuntalain 58 §:n 1 momentissa tarkoitettu kuntayhtymän toimielin.</w:t>
      </w:r>
    </w:p>
    <w:p w14:paraId="639F62AC" w14:textId="77777777" w:rsidR="007D6525" w:rsidRDefault="007D6525" w:rsidP="007D6525">
      <w:pPr>
        <w:spacing w:line="240" w:lineRule="auto"/>
      </w:pPr>
    </w:p>
    <w:p w14:paraId="59E21410" w14:textId="2E2885BD" w:rsidR="007D6525" w:rsidRDefault="007D6525" w:rsidP="007D6525">
      <w:pPr>
        <w:spacing w:line="240" w:lineRule="auto"/>
      </w:pPr>
      <w:r>
        <w:t xml:space="preserve">Oikaisuvaatimus on toimitettava kunnan kirjaamoon määräajan viimeisenä päivänä ennen kirjaamon aukioloajan päättymistä. </w:t>
      </w:r>
    </w:p>
    <w:p w14:paraId="512896AF" w14:textId="77777777" w:rsidR="007D6525" w:rsidRDefault="007D6525" w:rsidP="007D6525">
      <w:pPr>
        <w:spacing w:line="240" w:lineRule="auto"/>
      </w:pPr>
      <w:r>
        <w:tab/>
      </w:r>
    </w:p>
    <w:p w14:paraId="1D298E7E" w14:textId="74995778" w:rsidR="007D6525" w:rsidRDefault="007D6525" w:rsidP="007D6525">
      <w:pPr>
        <w:spacing w:line="240" w:lineRule="auto"/>
      </w:pPr>
      <w:r>
        <w:t xml:space="preserve">Asianosaisen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5E4C4639" w14:textId="77777777" w:rsidR="007D6525" w:rsidRDefault="007D6525" w:rsidP="007D6525">
      <w:pPr>
        <w:spacing w:line="240" w:lineRule="auto"/>
      </w:pPr>
      <w:r>
        <w:tab/>
      </w:r>
    </w:p>
    <w:p w14:paraId="2F2ED95E" w14:textId="39BD8184" w:rsidR="007D6525" w:rsidRDefault="007D6525" w:rsidP="007D6525">
      <w:pPr>
        <w:spacing w:line="240" w:lineRule="auto"/>
      </w:pPr>
      <w:r>
        <w:t>Kunnan jäsenen katsotaan saaneen päätöksestä tiedon seitsemän päivän kuluttua siitä, kun pöytäkirja on nähtävänä yleisessä tietoverkossa. Päätöksen julkaisupäivän voi varmistaa päätöksen valmistelijalta.</w:t>
      </w:r>
    </w:p>
    <w:p w14:paraId="3355AAC3" w14:textId="77777777" w:rsidR="007D6525" w:rsidRDefault="007D6525" w:rsidP="007D6525">
      <w:pPr>
        <w:spacing w:line="240" w:lineRule="auto"/>
      </w:pPr>
      <w:r>
        <w:tab/>
      </w:r>
    </w:p>
    <w:p w14:paraId="7884DCD8" w14:textId="361E8696" w:rsidR="007D6525" w:rsidRDefault="007D6525" w:rsidP="007D6525">
      <w:pPr>
        <w:spacing w:line="240" w:lineRule="auto"/>
      </w:pPr>
      <w: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1C193ACA" w14:textId="77777777" w:rsidR="007D6525" w:rsidRDefault="007D6525" w:rsidP="007D6525">
      <w:pPr>
        <w:spacing w:line="240" w:lineRule="auto"/>
      </w:pPr>
      <w:r>
        <w:tab/>
      </w:r>
    </w:p>
    <w:p w14:paraId="0EF115A7" w14:textId="77777777" w:rsidR="007D6525" w:rsidRDefault="007D6525" w:rsidP="007D6525">
      <w:pPr>
        <w:pStyle w:val="Otsikko3"/>
        <w:numPr>
          <w:ilvl w:val="0"/>
          <w:numId w:val="0"/>
        </w:numPr>
        <w:ind w:left="1304" w:hanging="1304"/>
      </w:pPr>
      <w:r>
        <w:lastRenderedPageBreak/>
        <w:t>Oikaisuvaatimusviranomainen</w:t>
      </w:r>
    </w:p>
    <w:p w14:paraId="73DA0FDC" w14:textId="140542AF" w:rsidR="007D6525" w:rsidRDefault="007D6525" w:rsidP="007D6525">
      <w:pPr>
        <w:spacing w:line="240" w:lineRule="auto"/>
      </w:pPr>
      <w:r>
        <w:t>Viranomainen, jolle oikaisuvaatimus tehdään, on päättävä kasvun ja oppimisen lautakunta</w:t>
      </w:r>
    </w:p>
    <w:p w14:paraId="0F9F6F19" w14:textId="77777777" w:rsidR="007D6525" w:rsidRDefault="007D6525" w:rsidP="007D6525">
      <w:pPr>
        <w:spacing w:line="240" w:lineRule="auto"/>
      </w:pPr>
    </w:p>
    <w:p w14:paraId="2D8A3535" w14:textId="4F9B9E23" w:rsidR="007D6525" w:rsidRDefault="007D6525" w:rsidP="007D6525">
      <w:pPr>
        <w:pStyle w:val="Otsikko3"/>
        <w:numPr>
          <w:ilvl w:val="0"/>
          <w:numId w:val="0"/>
        </w:numPr>
        <w:ind w:left="1304" w:hanging="1304"/>
      </w:pPr>
      <w:r>
        <w:t>Oikaisuvaatimuksen toimittaminen</w:t>
      </w:r>
    </w:p>
    <w:p w14:paraId="2A27EE20" w14:textId="77777777" w:rsidR="007D6525" w:rsidRDefault="007D6525" w:rsidP="007D6525">
      <w:pPr>
        <w:spacing w:line="240" w:lineRule="auto"/>
      </w:pPr>
      <w:r>
        <w:t>Käyntiosoite:</w:t>
      </w:r>
      <w:r>
        <w:tab/>
        <w:t xml:space="preserve">Siltakatu 11, Kauppakeskus </w:t>
      </w:r>
      <w:proofErr w:type="spellStart"/>
      <w:r>
        <w:t>Entresse</w:t>
      </w:r>
      <w:proofErr w:type="spellEnd"/>
      <w:r>
        <w:t>, kolmas kerros</w:t>
      </w:r>
    </w:p>
    <w:p w14:paraId="58E6FA1F" w14:textId="77777777" w:rsidR="007D6525" w:rsidRDefault="007D6525" w:rsidP="007D6525">
      <w:pPr>
        <w:spacing w:line="240" w:lineRule="auto"/>
      </w:pPr>
      <w:r>
        <w:t xml:space="preserve">Virka-aika: </w:t>
      </w:r>
      <w:r>
        <w:tab/>
        <w:t>ma-pe 8.00 - 15.45</w:t>
      </w:r>
    </w:p>
    <w:p w14:paraId="30164F74" w14:textId="77777777" w:rsidR="007D6525" w:rsidRDefault="007D6525" w:rsidP="007D6525">
      <w:pPr>
        <w:spacing w:line="240" w:lineRule="auto"/>
      </w:pPr>
      <w:r>
        <w:t>Postiosoite:</w:t>
      </w:r>
      <w:r>
        <w:tab/>
        <w:t>Espoon kirjaamo, PL 1</w:t>
      </w:r>
    </w:p>
    <w:p w14:paraId="62F2E6F6" w14:textId="77777777" w:rsidR="007D6525" w:rsidRPr="007D6525" w:rsidRDefault="007D6525" w:rsidP="007D6525">
      <w:pPr>
        <w:spacing w:line="240" w:lineRule="auto"/>
        <w:rPr>
          <w:lang w:val="en-US"/>
        </w:rPr>
      </w:pPr>
      <w:r>
        <w:tab/>
      </w:r>
      <w:r w:rsidRPr="007D6525">
        <w:rPr>
          <w:lang w:val="en-US"/>
        </w:rPr>
        <w:t>02070 ESPOON KAUPUNKI</w:t>
      </w:r>
    </w:p>
    <w:p w14:paraId="1B9352B2" w14:textId="77777777" w:rsidR="007D6525" w:rsidRPr="007D6525" w:rsidRDefault="007D6525" w:rsidP="007D6525">
      <w:pPr>
        <w:spacing w:line="240" w:lineRule="auto"/>
        <w:rPr>
          <w:lang w:val="en-US"/>
        </w:rPr>
      </w:pPr>
      <w:proofErr w:type="spellStart"/>
      <w:r w:rsidRPr="007D6525">
        <w:rPr>
          <w:lang w:val="en-US"/>
        </w:rPr>
        <w:t>Sähköposti</w:t>
      </w:r>
      <w:proofErr w:type="spellEnd"/>
      <w:r w:rsidRPr="007D6525">
        <w:rPr>
          <w:lang w:val="en-US"/>
        </w:rPr>
        <w:t>:</w:t>
      </w:r>
      <w:r w:rsidRPr="007D6525">
        <w:rPr>
          <w:lang w:val="en-US"/>
        </w:rPr>
        <w:tab/>
        <w:t>kirjaamo@espoo.fi</w:t>
      </w:r>
    </w:p>
    <w:p w14:paraId="7DD83CA5" w14:textId="77777777" w:rsidR="007D6525" w:rsidRDefault="007D6525" w:rsidP="007D6525">
      <w:pPr>
        <w:spacing w:line="240" w:lineRule="auto"/>
      </w:pPr>
      <w:r>
        <w:t>Telekopio:</w:t>
      </w:r>
      <w:r>
        <w:tab/>
        <w:t>+358-(0)9-816 22495</w:t>
      </w:r>
    </w:p>
    <w:p w14:paraId="6B9B78CE" w14:textId="77777777" w:rsidR="007D6525" w:rsidRDefault="007D6525" w:rsidP="007D6525">
      <w:pPr>
        <w:spacing w:line="240" w:lineRule="auto"/>
      </w:pPr>
      <w:r>
        <w:t>Vaihde:</w:t>
      </w:r>
      <w:r>
        <w:tab/>
        <w:t>+358-(0)9-81621</w:t>
      </w:r>
    </w:p>
    <w:p w14:paraId="46766235" w14:textId="77777777" w:rsidR="007D6525" w:rsidRDefault="007D6525" w:rsidP="007D6525">
      <w:pPr>
        <w:spacing w:line="240" w:lineRule="auto"/>
      </w:pPr>
      <w:r>
        <w:tab/>
      </w:r>
    </w:p>
    <w:p w14:paraId="46A27055" w14:textId="77777777" w:rsidR="007D6525" w:rsidRDefault="007D6525" w:rsidP="007D6525">
      <w:pPr>
        <w:pStyle w:val="Otsikko3"/>
        <w:numPr>
          <w:ilvl w:val="0"/>
          <w:numId w:val="0"/>
        </w:numPr>
        <w:ind w:left="1304" w:hanging="1304"/>
      </w:pPr>
      <w:r>
        <w:t>Oikaisuvaatimuksen muoto ja sisältö</w:t>
      </w:r>
    </w:p>
    <w:p w14:paraId="3222B051" w14:textId="200E903D" w:rsidR="007D6525" w:rsidRDefault="007D6525" w:rsidP="007D6525">
      <w:pPr>
        <w:spacing w:line="240" w:lineRule="auto"/>
      </w:pPr>
      <w:r>
        <w:t>Oikaisuvaatimus on tehtävä kirjallisesti. Myös sähköinen asiakirja täyttää vaatimuksen kirjallisesta muodosta.</w:t>
      </w:r>
    </w:p>
    <w:p w14:paraId="77D2F37B" w14:textId="77777777" w:rsidR="007D6525" w:rsidRDefault="007D6525" w:rsidP="007D6525">
      <w:pPr>
        <w:spacing w:line="240" w:lineRule="auto"/>
      </w:pPr>
      <w:r>
        <w:tab/>
      </w:r>
    </w:p>
    <w:p w14:paraId="72D3B0A3" w14:textId="64B7BDB0" w:rsidR="007D6525" w:rsidRDefault="007D6525" w:rsidP="007D6525">
      <w:pPr>
        <w:spacing w:line="240" w:lineRule="auto"/>
      </w:pPr>
      <w:r>
        <w:t>Oikaisuvaatimuksessa on ilmoitettava:</w:t>
      </w:r>
    </w:p>
    <w:p w14:paraId="7E975D1B" w14:textId="77777777" w:rsidR="007D6525" w:rsidRDefault="007D6525" w:rsidP="007D6525">
      <w:pPr>
        <w:pStyle w:val="Luettelokappale"/>
        <w:numPr>
          <w:ilvl w:val="0"/>
          <w:numId w:val="31"/>
        </w:numPr>
        <w:spacing w:line="240" w:lineRule="auto"/>
      </w:pPr>
      <w:r>
        <w:t>päätös, johon haetaan oikaisua</w:t>
      </w:r>
    </w:p>
    <w:p w14:paraId="26B627D0" w14:textId="77777777" w:rsidR="007D6525" w:rsidRDefault="007D6525" w:rsidP="007D6525">
      <w:pPr>
        <w:pStyle w:val="Luettelokappale"/>
        <w:numPr>
          <w:ilvl w:val="0"/>
          <w:numId w:val="31"/>
        </w:numPr>
        <w:spacing w:line="240" w:lineRule="auto"/>
      </w:pPr>
      <w:r>
        <w:t>miten päätöstä halutaan oikaistavaksi</w:t>
      </w:r>
    </w:p>
    <w:p w14:paraId="24D1F84A" w14:textId="41D19F4A" w:rsidR="007D6525" w:rsidRDefault="007D6525" w:rsidP="007D6525">
      <w:pPr>
        <w:pStyle w:val="Luettelokappale"/>
        <w:numPr>
          <w:ilvl w:val="0"/>
          <w:numId w:val="31"/>
        </w:numPr>
        <w:spacing w:line="240" w:lineRule="auto"/>
      </w:pPr>
      <w:r>
        <w:t>millä perusteella oikaisua vaaditaan.</w:t>
      </w:r>
    </w:p>
    <w:p w14:paraId="488CC2BB" w14:textId="77777777" w:rsidR="007D6525" w:rsidRDefault="007D6525" w:rsidP="007D6525">
      <w:pPr>
        <w:spacing w:line="240" w:lineRule="auto"/>
      </w:pPr>
    </w:p>
    <w:p w14:paraId="262EE848" w14:textId="13DAB635" w:rsidR="007D6525" w:rsidRDefault="007D6525" w:rsidP="007D6525">
      <w:pPr>
        <w:spacing w:line="240" w:lineRule="auto"/>
      </w:pPr>
      <w:r>
        <w:t xml:space="preserve">Oikaisuvaatimuksessa on lisäksi ilmoitettava tekijän nimi, kotikunta, postiosoite ja puhelinnumero. </w:t>
      </w:r>
    </w:p>
    <w:p w14:paraId="3CC79034" w14:textId="77777777" w:rsidR="007D6525" w:rsidRDefault="007D6525" w:rsidP="007D6525">
      <w:pPr>
        <w:spacing w:line="240" w:lineRule="auto"/>
      </w:pPr>
    </w:p>
    <w:p w14:paraId="2420E079" w14:textId="3A78865E" w:rsidR="007D6525" w:rsidRDefault="007D6525" w:rsidP="007D6525">
      <w:pPr>
        <w:spacing w:line="240" w:lineRule="auto"/>
      </w:pPr>
      <w:r>
        <w:t>Jos oikaisuvaatimuspäätös voidaan antaa tiedoksi sähköisenä viestinä, yhteystietona pyydetään ilmoittamaan myös sähköpostiosoite.</w:t>
      </w:r>
    </w:p>
    <w:p w14:paraId="4DF96465" w14:textId="3291E9FF" w:rsidR="004913D3" w:rsidRDefault="004913D3" w:rsidP="004913D3">
      <w:pPr>
        <w:spacing w:line="240" w:lineRule="auto"/>
      </w:pPr>
    </w:p>
    <w:p w14:paraId="064FC7D9" w14:textId="13B20D98" w:rsidR="004913D3" w:rsidRDefault="007D6525" w:rsidP="007D6525">
      <w:pPr>
        <w:pStyle w:val="Otsikko2"/>
        <w:numPr>
          <w:ilvl w:val="0"/>
          <w:numId w:val="0"/>
        </w:numPr>
        <w:ind w:left="1304" w:hanging="1304"/>
      </w:pPr>
      <w:r w:rsidRPr="007D6525">
        <w:t>Hallintovalitusosoitus</w:t>
      </w:r>
    </w:p>
    <w:p w14:paraId="1B9C68CC" w14:textId="6F9202D1" w:rsidR="007D6525" w:rsidRPr="000649D6" w:rsidRDefault="007D6525" w:rsidP="007D6525">
      <w:pPr>
        <w:pStyle w:val="Leipteksti"/>
        <w:ind w:left="0"/>
      </w:pPr>
      <w:r>
        <w:t xml:space="preserve">Päätökset: _________________________ § (luetellaan ne päätökset, joita hallintovalitusosoitus koskee). </w:t>
      </w:r>
    </w:p>
    <w:p w14:paraId="5A6D1BF8" w14:textId="111B2518" w:rsidR="007D6525" w:rsidRPr="000649D6" w:rsidRDefault="007D6525" w:rsidP="007D6525">
      <w:r>
        <w:rPr>
          <w:rFonts w:ascii="Arial" w:hAnsi="Arial" w:cs="Arial"/>
          <w:color w:val="000000"/>
        </w:rPr>
        <w:t>Edellä mainittuihin päätöksiin</w:t>
      </w:r>
      <w:r w:rsidRPr="000649D6">
        <w:t xml:space="preserve"> haetaan muutosta hallintovalituksella.</w:t>
      </w:r>
    </w:p>
    <w:p w14:paraId="26D6EC56" w14:textId="77777777" w:rsidR="007D6525" w:rsidRPr="000649D6" w:rsidRDefault="007D6525" w:rsidP="007D6525">
      <w:pPr>
        <w:numPr>
          <w:ilvl w:val="12"/>
          <w:numId w:val="0"/>
        </w:numPr>
      </w:pPr>
    </w:p>
    <w:p w14:paraId="00C9D677" w14:textId="4F83114C" w:rsidR="007D6525" w:rsidRPr="000649D6" w:rsidRDefault="007D6525" w:rsidP="007D6525">
      <w:pPr>
        <w:pStyle w:val="Otsikko3"/>
        <w:numPr>
          <w:ilvl w:val="0"/>
          <w:numId w:val="0"/>
        </w:numPr>
        <w:ind w:left="1304" w:hanging="1304"/>
      </w:pPr>
      <w:r w:rsidRPr="000649D6">
        <w:t>Valitusoikeus</w:t>
      </w:r>
    </w:p>
    <w:p w14:paraId="5A354701" w14:textId="77777777" w:rsidR="007D6525" w:rsidRPr="000649D6" w:rsidRDefault="007D6525" w:rsidP="007D6525">
      <w:r w:rsidRPr="000649D6">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48F1DEE9" w14:textId="77777777" w:rsidR="007D6525" w:rsidRPr="000649D6" w:rsidRDefault="007D6525" w:rsidP="007D6525"/>
    <w:p w14:paraId="0A8D122A" w14:textId="362427C1" w:rsidR="007D6525" w:rsidRPr="000649D6" w:rsidRDefault="007D6525" w:rsidP="007D6525">
      <w:pPr>
        <w:pStyle w:val="Otsikko3"/>
        <w:numPr>
          <w:ilvl w:val="0"/>
          <w:numId w:val="0"/>
        </w:numPr>
        <w:ind w:left="1304" w:hanging="1304"/>
      </w:pPr>
      <w:r w:rsidRPr="000649D6">
        <w:t>Valitusaika</w:t>
      </w:r>
    </w:p>
    <w:p w14:paraId="60FE8237" w14:textId="795F7629" w:rsidR="007D6525" w:rsidRPr="000649D6" w:rsidRDefault="007D6525" w:rsidP="007D6525">
      <w:pPr>
        <w:numPr>
          <w:ilvl w:val="12"/>
          <w:numId w:val="0"/>
        </w:numPr>
      </w:pPr>
      <w:r w:rsidRPr="000649D6">
        <w:t xml:space="preserve">Valitus on tehtävä </w:t>
      </w:r>
      <w:r w:rsidR="00601940">
        <w:t>14</w:t>
      </w:r>
      <w:r w:rsidRPr="000649D6">
        <w:t xml:space="preserve"> päivän kuluessa päätöksen tiedoksisaannista. </w:t>
      </w:r>
    </w:p>
    <w:p w14:paraId="1ED66837" w14:textId="77777777" w:rsidR="007D6525" w:rsidRPr="000649D6" w:rsidRDefault="007D6525" w:rsidP="007D6525">
      <w:pPr>
        <w:numPr>
          <w:ilvl w:val="12"/>
          <w:numId w:val="0"/>
        </w:numPr>
      </w:pPr>
    </w:p>
    <w:p w14:paraId="2268D448" w14:textId="77777777" w:rsidR="007D6525" w:rsidRPr="000649D6" w:rsidRDefault="007D6525" w:rsidP="007D6525">
      <w:pPr>
        <w:numPr>
          <w:ilvl w:val="12"/>
          <w:numId w:val="0"/>
        </w:numPr>
      </w:pPr>
      <w:r w:rsidRPr="000649D6">
        <w:t>Valitus on toimitettava valitusviranomaiselle viimeistään valitusajan viimeisenä päivänä ennen valitusviranomaisen aukioloajan päättymistä.</w:t>
      </w:r>
    </w:p>
    <w:p w14:paraId="2AA4A0E1" w14:textId="77777777" w:rsidR="007D6525" w:rsidRPr="000649D6" w:rsidRDefault="007D6525" w:rsidP="007D6525"/>
    <w:p w14:paraId="08BC9F99" w14:textId="77777777" w:rsidR="007D6525" w:rsidRPr="000649D6" w:rsidRDefault="007D6525" w:rsidP="007D6525">
      <w:r w:rsidRPr="000649D6">
        <w:lastRenderedPageBreak/>
        <w:t>Asianosaisen katsotaan saaneen päätöksestä tiedon, jollei muuta näytetä, seitsemän päivän kuluttua kirjeen lähettämisestä. Päätöksen katsotaan tulleen viranomaisen tietoon kuitenkin kirjeen saapumispäivänä.</w:t>
      </w:r>
    </w:p>
    <w:p w14:paraId="47436B7A" w14:textId="77777777" w:rsidR="007D6525" w:rsidRPr="000649D6" w:rsidRDefault="007D6525" w:rsidP="007D6525"/>
    <w:p w14:paraId="007EF852" w14:textId="77777777" w:rsidR="007D6525" w:rsidRPr="000649D6" w:rsidRDefault="007D6525" w:rsidP="007D6525">
      <w:r w:rsidRPr="000649D6">
        <w:t xml:space="preserve">Käytettäessä tavallista sähköistä tiedoksiantoa asianomaisen katsotaan saaneen päätöksestä tiedon, jollei muuta näytetä, kolmantena päivänä viestin lähettämisestä. </w:t>
      </w:r>
    </w:p>
    <w:p w14:paraId="220922D4" w14:textId="77777777" w:rsidR="007D6525" w:rsidRPr="000649D6" w:rsidRDefault="007D6525" w:rsidP="007D6525">
      <w:pPr>
        <w:numPr>
          <w:ilvl w:val="12"/>
          <w:numId w:val="0"/>
        </w:numPr>
      </w:pPr>
    </w:p>
    <w:p w14:paraId="6B9875F4" w14:textId="5338A194" w:rsidR="007D6525" w:rsidRDefault="007D6525" w:rsidP="007D6525">
      <w:pPr>
        <w:numPr>
          <w:ilvl w:val="12"/>
          <w:numId w:val="0"/>
        </w:numPr>
      </w:pPr>
      <w:r w:rsidRPr="000649D6">
        <w:t>Tiedoksisaantipäivää ei lueta valitusaikaan. Jos valitusajan viimeinen päivä on pyhäpäivä, itsenäisyyspäivä, vapunpäivä, joulu- tai juhannusaatto tai arkilauantai, saa valituksen tehdä ensimmäisenä arkipäivänä sen jälkeen.</w:t>
      </w:r>
      <w:r>
        <w:br/>
      </w:r>
    </w:p>
    <w:p w14:paraId="0ABC5B49" w14:textId="52F1FFDC" w:rsidR="007D6525" w:rsidRPr="007D6525" w:rsidRDefault="007D6525" w:rsidP="007D6525">
      <w:pPr>
        <w:pStyle w:val="Otsikko3"/>
        <w:numPr>
          <w:ilvl w:val="0"/>
          <w:numId w:val="0"/>
        </w:numPr>
        <w:ind w:left="1304" w:hanging="1304"/>
      </w:pPr>
      <w:r w:rsidRPr="007D6525">
        <w:rPr>
          <w:rFonts w:cs="Arial"/>
          <w:color w:val="000000"/>
          <w:szCs w:val="22"/>
        </w:rPr>
        <w:t>Valituskirjelmän toimittaminen</w:t>
      </w:r>
    </w:p>
    <w:p w14:paraId="7706C533" w14:textId="77777777" w:rsidR="007D6525" w:rsidRPr="000649D6" w:rsidRDefault="007D6525" w:rsidP="007D6525">
      <w:pPr>
        <w:keepNext/>
        <w:keepLines/>
        <w:autoSpaceDE w:val="0"/>
        <w:autoSpaceDN w:val="0"/>
        <w:adjustRightInd w:val="0"/>
        <w:spacing w:line="240" w:lineRule="atLeast"/>
        <w:rPr>
          <w:rFonts w:cs="Arial"/>
          <w:color w:val="000000"/>
        </w:rPr>
      </w:pPr>
      <w:r w:rsidRPr="000649D6">
        <w:rPr>
          <w:rFonts w:cs="Arial"/>
          <w:color w:val="000000"/>
        </w:rPr>
        <w:t>Valituskirjelmä on toimitettava valitusajan kuluessa Helsingin hallinto-oikeudelle osoitteella:</w:t>
      </w:r>
    </w:p>
    <w:p w14:paraId="59C832E2" w14:textId="77777777" w:rsidR="007D6525" w:rsidRDefault="007D6525" w:rsidP="007D6525">
      <w:pPr>
        <w:keepNext/>
        <w:keepLines/>
        <w:tabs>
          <w:tab w:val="left" w:pos="1985"/>
        </w:tabs>
        <w:ind w:left="-1304" w:firstLine="1304"/>
        <w:rPr>
          <w:rFonts w:cs="Arial"/>
        </w:rPr>
      </w:pPr>
    </w:p>
    <w:p w14:paraId="7054DD98" w14:textId="77777777" w:rsidR="007D6525" w:rsidRDefault="007D6525" w:rsidP="007D6525">
      <w:pPr>
        <w:tabs>
          <w:tab w:val="left" w:pos="1701"/>
        </w:tabs>
        <w:rPr>
          <w:color w:val="FF0000"/>
        </w:rPr>
      </w:pPr>
      <w:r>
        <w:t>Käyntiosoite:</w:t>
      </w:r>
      <w:r>
        <w:tab/>
        <w:t>Tuomioistuimet-talo, Radanrakentajantie 5, 00520 HELSINKI</w:t>
      </w:r>
    </w:p>
    <w:p w14:paraId="02C5F3BA" w14:textId="77777777" w:rsidR="007D6525" w:rsidRDefault="007D6525" w:rsidP="007D6525">
      <w:pPr>
        <w:tabs>
          <w:tab w:val="left" w:pos="1701"/>
        </w:tabs>
      </w:pPr>
      <w:r>
        <w:t>Postiosoite:</w:t>
      </w:r>
      <w:r>
        <w:tab/>
        <w:t>Radanrakentajantie 5, 00520 HELSINKI</w:t>
      </w:r>
    </w:p>
    <w:p w14:paraId="7F23E26F" w14:textId="77777777" w:rsidR="007D6525" w:rsidRPr="00436F0B" w:rsidRDefault="007D6525" w:rsidP="007D6525">
      <w:pPr>
        <w:tabs>
          <w:tab w:val="left" w:pos="1701"/>
        </w:tabs>
      </w:pPr>
      <w:r>
        <w:t>Puhelin:</w:t>
      </w:r>
      <w:r>
        <w:tab/>
        <w:t>Asiakaspalvelu/kirjaamo</w:t>
      </w:r>
      <w:r w:rsidRPr="00436F0B">
        <w:t xml:space="preserve"> 029 56 42069</w:t>
      </w:r>
    </w:p>
    <w:p w14:paraId="1EB2C18D" w14:textId="77777777" w:rsidR="007D6525" w:rsidRDefault="007D6525" w:rsidP="007D6525">
      <w:pPr>
        <w:tabs>
          <w:tab w:val="left" w:pos="1701"/>
        </w:tabs>
      </w:pPr>
      <w:r>
        <w:t>Faksi:</w:t>
      </w:r>
      <w:r>
        <w:tab/>
        <w:t>029 56 42079</w:t>
      </w:r>
    </w:p>
    <w:p w14:paraId="4AB80721" w14:textId="77777777" w:rsidR="007D6525" w:rsidRDefault="007D6525" w:rsidP="007D6525">
      <w:pPr>
        <w:tabs>
          <w:tab w:val="left" w:pos="1701"/>
        </w:tabs>
      </w:pPr>
      <w:r>
        <w:t>Sähköposti:</w:t>
      </w:r>
      <w:r>
        <w:tab/>
      </w:r>
      <w:proofErr w:type="spellStart"/>
      <w:r>
        <w:t>helsinki.hao</w:t>
      </w:r>
      <w:proofErr w:type="spellEnd"/>
      <w:r>
        <w:t>(at)oikeus.fi (Huom. korvaa sähköpostiosoite at @-merkillä)</w:t>
      </w:r>
    </w:p>
    <w:p w14:paraId="10F64CB7" w14:textId="77777777" w:rsidR="007D6525" w:rsidRDefault="007D6525" w:rsidP="007D6525">
      <w:pPr>
        <w:tabs>
          <w:tab w:val="left" w:pos="1701"/>
        </w:tabs>
        <w:rPr>
          <w:color w:val="FF0000"/>
        </w:rPr>
      </w:pPr>
      <w:r>
        <w:t>Puhelinvaihde:</w:t>
      </w:r>
      <w:r>
        <w:tab/>
        <w:t>029 56 42000</w:t>
      </w:r>
    </w:p>
    <w:p w14:paraId="53E9C625" w14:textId="77777777" w:rsidR="007D6525" w:rsidRDefault="007D6525" w:rsidP="007D6525">
      <w:pPr>
        <w:tabs>
          <w:tab w:val="left" w:pos="1701"/>
        </w:tabs>
      </w:pPr>
      <w:r>
        <w:t>Virastoaika:</w:t>
      </w:r>
      <w:r>
        <w:tab/>
        <w:t>ma - pe klo 8.00 - 16.15</w:t>
      </w:r>
    </w:p>
    <w:p w14:paraId="4A636616" w14:textId="77777777" w:rsidR="007D6525" w:rsidRDefault="007D6525" w:rsidP="007D6525">
      <w:pPr>
        <w:pStyle w:val="Kappale"/>
        <w:keepNext/>
        <w:keepLines/>
      </w:pPr>
    </w:p>
    <w:p w14:paraId="6250425E" w14:textId="77777777" w:rsidR="007D6525" w:rsidRDefault="007D6525" w:rsidP="007D6525">
      <w:pPr>
        <w:pStyle w:val="Kappale"/>
        <w:keepNext/>
        <w:keepLines/>
      </w:pPr>
      <w:r>
        <w:t xml:space="preserve">Valituksen voi tehdä myös hallinto- ja erityistuomioistuinten asiointipalvelussa osoitteessa </w:t>
      </w:r>
      <w:hyperlink r:id="rId20" w:history="1">
        <w:r>
          <w:rPr>
            <w:rStyle w:val="Hyperlinkki"/>
            <w:rFonts w:eastAsiaTheme="majorEastAsia" w:cs="Arial"/>
            <w:szCs w:val="22"/>
          </w:rPr>
          <w:t>https://asiointi2.oikeus.fi/hallintotuomioistuimet</w:t>
        </w:r>
      </w:hyperlink>
      <w:r>
        <w:t>.</w:t>
      </w:r>
    </w:p>
    <w:p w14:paraId="3C0EEAF6" w14:textId="77777777" w:rsidR="007D6525" w:rsidRPr="000649D6" w:rsidRDefault="007D6525" w:rsidP="007D6525">
      <w:pPr>
        <w:numPr>
          <w:ilvl w:val="12"/>
          <w:numId w:val="0"/>
        </w:numPr>
      </w:pPr>
    </w:p>
    <w:p w14:paraId="1EA06E19" w14:textId="3E9B8E0C" w:rsidR="007D6525" w:rsidRPr="000649D6" w:rsidRDefault="007D6525" w:rsidP="007D6525">
      <w:pPr>
        <w:pStyle w:val="Otsikko3"/>
        <w:numPr>
          <w:ilvl w:val="0"/>
          <w:numId w:val="0"/>
        </w:numPr>
        <w:ind w:left="1304" w:hanging="1304"/>
      </w:pPr>
      <w:r w:rsidRPr="000649D6">
        <w:t>Valituksen muoto ja sisältö</w:t>
      </w:r>
    </w:p>
    <w:p w14:paraId="0BAC882E" w14:textId="77777777" w:rsidR="007D6525" w:rsidRPr="000649D6" w:rsidRDefault="007D6525" w:rsidP="007D6525">
      <w:r w:rsidRPr="000649D6">
        <w:t>Valitus on tehtävä kirjallisesti. Myös sähköinen asiakirja täyttää vaatimuksen kirjallisesta muodosta.</w:t>
      </w:r>
    </w:p>
    <w:p w14:paraId="74F1110B" w14:textId="77777777" w:rsidR="007D6525" w:rsidRPr="000649D6" w:rsidRDefault="007D6525" w:rsidP="007D6525"/>
    <w:p w14:paraId="5F27C602" w14:textId="77777777" w:rsidR="007D6525" w:rsidRPr="000649D6" w:rsidRDefault="007D6525" w:rsidP="007D6525">
      <w:r w:rsidRPr="000649D6">
        <w:t>Valituksessa on ilmoitettava:</w:t>
      </w:r>
    </w:p>
    <w:p w14:paraId="13E4340A" w14:textId="77777777" w:rsidR="007D6525" w:rsidRPr="000649D6" w:rsidRDefault="007D6525" w:rsidP="007D6525">
      <w:pPr>
        <w:pStyle w:val="Numerointi"/>
        <w:numPr>
          <w:ilvl w:val="0"/>
          <w:numId w:val="33"/>
        </w:numPr>
      </w:pPr>
      <w:r w:rsidRPr="000649D6">
        <w:t>päätös, johon haetaan muutosta (</w:t>
      </w:r>
      <w:r w:rsidRPr="000649D6">
        <w:rPr>
          <w:rStyle w:val="Korostus"/>
          <w:rFonts w:eastAsiaTheme="majorEastAsia"/>
        </w:rPr>
        <w:t>valituksen kohteena oleva päätös</w:t>
      </w:r>
      <w:r w:rsidRPr="000649D6">
        <w:t>);</w:t>
      </w:r>
    </w:p>
    <w:p w14:paraId="34AD1A08" w14:textId="77777777" w:rsidR="007D6525" w:rsidRPr="000649D6" w:rsidRDefault="007D6525" w:rsidP="007D6525">
      <w:pPr>
        <w:pStyle w:val="Numerointi"/>
        <w:numPr>
          <w:ilvl w:val="0"/>
          <w:numId w:val="33"/>
        </w:numPr>
      </w:pPr>
      <w:r w:rsidRPr="000649D6">
        <w:t>miltä kohdin päätökseen haetaan muutosta ja mitä muutoksia siihen vaaditaan tehtäväksi (</w:t>
      </w:r>
      <w:r w:rsidRPr="000649D6">
        <w:rPr>
          <w:rStyle w:val="Korostus"/>
          <w:rFonts w:eastAsiaTheme="majorEastAsia"/>
        </w:rPr>
        <w:t>vaatimukset</w:t>
      </w:r>
      <w:r w:rsidRPr="000649D6">
        <w:t>);</w:t>
      </w:r>
    </w:p>
    <w:p w14:paraId="6FCC79CC" w14:textId="77777777" w:rsidR="007D6525" w:rsidRPr="000649D6" w:rsidRDefault="007D6525" w:rsidP="007D6525">
      <w:pPr>
        <w:pStyle w:val="Numerointi"/>
        <w:numPr>
          <w:ilvl w:val="0"/>
          <w:numId w:val="33"/>
        </w:numPr>
      </w:pPr>
      <w:r w:rsidRPr="000649D6">
        <w:t>vaatimusten perustelut;</w:t>
      </w:r>
    </w:p>
    <w:p w14:paraId="12697F99" w14:textId="77777777" w:rsidR="007D6525" w:rsidRPr="000649D6" w:rsidRDefault="007D6525" w:rsidP="007D6525">
      <w:pPr>
        <w:pStyle w:val="Numerointi"/>
        <w:numPr>
          <w:ilvl w:val="0"/>
          <w:numId w:val="33"/>
        </w:numPr>
      </w:pPr>
      <w:r w:rsidRPr="000649D6">
        <w:t>mihin valitusoikeus perustuu, jos valituksen kohteena oleva päätös ei kohdistu valittajaan.</w:t>
      </w:r>
    </w:p>
    <w:p w14:paraId="7450C70D" w14:textId="77777777" w:rsidR="007D6525" w:rsidRPr="000649D6" w:rsidRDefault="007D6525" w:rsidP="007D6525"/>
    <w:p w14:paraId="59F13FF2" w14:textId="77777777" w:rsidR="007D6525" w:rsidRPr="000649D6" w:rsidRDefault="007D6525" w:rsidP="007D6525">
      <w:r w:rsidRPr="000649D6">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172F1B6E" w14:textId="77777777" w:rsidR="007D6525" w:rsidRPr="000649D6" w:rsidRDefault="007D6525" w:rsidP="007D6525"/>
    <w:p w14:paraId="053C0FC0" w14:textId="77777777" w:rsidR="007D6525" w:rsidRPr="000649D6" w:rsidRDefault="007D6525" w:rsidP="007D6525">
      <w:r w:rsidRPr="000649D6">
        <w:t xml:space="preserve">Valituksessa on ilmoitettava myös </w:t>
      </w:r>
      <w:r w:rsidRPr="000649D6">
        <w:rPr>
          <w:rFonts w:cs="Arial"/>
        </w:rPr>
        <w:t>se postiosoite ja mahdollinen muu osoite, johon oikeudenkäyntiin liittyvät asiakirjat voidaan lähettää (</w:t>
      </w:r>
      <w:r w:rsidRPr="000649D6">
        <w:rPr>
          <w:rStyle w:val="Korostus"/>
          <w:rFonts w:eastAsiaTheme="majorEastAsia" w:cs="Arial"/>
        </w:rPr>
        <w:t>prosessiosoite</w:t>
      </w:r>
      <w:r w:rsidRPr="000649D6">
        <w:rPr>
          <w:rFonts w:cs="Arial"/>
        </w:rPr>
        <w:t>).</w:t>
      </w:r>
      <w:r w:rsidRPr="000649D6">
        <w:t xml:space="preserve"> Mikäli valittaja on ilmoittanut enemmän kuin yhden prosessiosoitteen, voi hallintotuomioistuin valita, mihin ilmoitetuista osoitteista se toimittaa oikeudenkäyntiin liittyvät asiakirjat.</w:t>
      </w:r>
    </w:p>
    <w:p w14:paraId="6C34E27C" w14:textId="77777777" w:rsidR="007D6525" w:rsidRPr="000649D6" w:rsidRDefault="007D6525" w:rsidP="007D6525">
      <w:pPr>
        <w:ind w:left="1304" w:firstLine="1304"/>
      </w:pPr>
    </w:p>
    <w:p w14:paraId="43E18F8E" w14:textId="77777777" w:rsidR="007D6525" w:rsidRPr="000649D6" w:rsidRDefault="007D6525" w:rsidP="007D6525">
      <w:r w:rsidRPr="000649D6">
        <w:t>Valitukseen on liitettävä:</w:t>
      </w:r>
    </w:p>
    <w:p w14:paraId="3F4D12A1" w14:textId="77777777" w:rsidR="007D6525" w:rsidRPr="000649D6" w:rsidRDefault="007D6525" w:rsidP="007D6525">
      <w:pPr>
        <w:pStyle w:val="Numerointi"/>
        <w:numPr>
          <w:ilvl w:val="0"/>
          <w:numId w:val="34"/>
        </w:numPr>
      </w:pPr>
      <w:r w:rsidRPr="000649D6">
        <w:t>valituksen kohteena oleva päätös valitusosoituksineen;</w:t>
      </w:r>
    </w:p>
    <w:p w14:paraId="0AD06E60" w14:textId="77777777" w:rsidR="007D6525" w:rsidRPr="000649D6" w:rsidRDefault="007D6525" w:rsidP="007D6525">
      <w:pPr>
        <w:pStyle w:val="Numerointi"/>
        <w:numPr>
          <w:ilvl w:val="0"/>
          <w:numId w:val="34"/>
        </w:numPr>
      </w:pPr>
      <w:r w:rsidRPr="000649D6">
        <w:t>selvitys siitä, milloin valittaja on saanut päätöksen tiedoksi, tai muu selvitys valitusajan alkamisen ajankohdasta;</w:t>
      </w:r>
    </w:p>
    <w:p w14:paraId="79272214" w14:textId="77777777" w:rsidR="007D6525" w:rsidRPr="000649D6" w:rsidRDefault="007D6525" w:rsidP="007D6525">
      <w:pPr>
        <w:pStyle w:val="Numerointi"/>
        <w:numPr>
          <w:ilvl w:val="0"/>
          <w:numId w:val="34"/>
        </w:numPr>
      </w:pPr>
      <w:r w:rsidRPr="000649D6">
        <w:lastRenderedPageBreak/>
        <w:t>asiakirjat, joihin valittaja vetoaa vaatimuksensa tueksi, jollei niitä ole jo aikaisemmin toimitettu viranomaiselle.</w:t>
      </w:r>
    </w:p>
    <w:p w14:paraId="6D5344DC" w14:textId="77777777" w:rsidR="007D6525" w:rsidRPr="000649D6" w:rsidRDefault="007D6525" w:rsidP="007D6525">
      <w:pPr>
        <w:pStyle w:val="Kappale"/>
      </w:pPr>
    </w:p>
    <w:p w14:paraId="5837A43C" w14:textId="70A52FAF" w:rsidR="007D6525" w:rsidRPr="000649D6" w:rsidRDefault="007D6525" w:rsidP="007D6525">
      <w:pPr>
        <w:pStyle w:val="Otsikko3"/>
        <w:numPr>
          <w:ilvl w:val="0"/>
          <w:numId w:val="0"/>
        </w:numPr>
        <w:ind w:left="1304" w:hanging="1304"/>
      </w:pPr>
      <w:r w:rsidRPr="000649D6">
        <w:t>Oikeudenkäyntimaksu</w:t>
      </w:r>
    </w:p>
    <w:p w14:paraId="69A4730D" w14:textId="77777777" w:rsidR="007D6525" w:rsidRPr="000649D6" w:rsidRDefault="007D6525" w:rsidP="007D6525">
      <w:r w:rsidRPr="000649D6">
        <w:t xml:space="preserve">Muutoksenhakuasian vireille panijalta peritään oikeudenkäyntimaksu sen mukaan kuin tuomioistuinmaksulaissa (1455/2015) säädetään. </w:t>
      </w:r>
    </w:p>
    <w:p w14:paraId="64DEB115" w14:textId="77777777" w:rsidR="007D6525" w:rsidRPr="000649D6" w:rsidRDefault="007D6525" w:rsidP="007D6525">
      <w:pPr>
        <w:pStyle w:val="Kappale"/>
        <w:rPr>
          <w:rFonts w:eastAsiaTheme="majorEastAsia"/>
        </w:rPr>
      </w:pPr>
    </w:p>
    <w:p w14:paraId="30C044DB" w14:textId="77777777" w:rsidR="007D6525" w:rsidRPr="007D6525" w:rsidRDefault="007D6525" w:rsidP="007D6525">
      <w:pPr>
        <w:pStyle w:val="Leipteksti"/>
        <w:ind w:left="0"/>
      </w:pPr>
    </w:p>
    <w:sectPr w:rsidR="007D6525" w:rsidRPr="007D6525" w:rsidSect="004913D3">
      <w:type w:val="continuous"/>
      <w:pgSz w:w="11906" w:h="16838" w:code="9"/>
      <w:pgMar w:top="1276"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E30E2" w14:textId="77777777" w:rsidR="00F8749F" w:rsidRDefault="00F8749F" w:rsidP="004C52DB">
      <w:r>
        <w:separator/>
      </w:r>
    </w:p>
  </w:endnote>
  <w:endnote w:type="continuationSeparator" w:id="0">
    <w:p w14:paraId="5917E338" w14:textId="77777777" w:rsidR="00F8749F" w:rsidRDefault="00F8749F" w:rsidP="004C52DB">
      <w:r>
        <w:continuationSeparator/>
      </w:r>
    </w:p>
  </w:endnote>
  <w:endnote w:type="continuationNotice" w:id="1">
    <w:p w14:paraId="0C96DAE8" w14:textId="77777777" w:rsidR="00F8749F" w:rsidRDefault="00F8749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4AF5B" w14:textId="77777777" w:rsidR="0054006E" w:rsidRDefault="005400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22D0D" w14:textId="77777777" w:rsidR="0054006E" w:rsidRDefault="0054006E">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4363" w14:textId="77777777" w:rsidR="00150BE6" w:rsidRDefault="00150BE6">
    <w:pPr>
      <w:pStyle w:val="Alatunniste"/>
    </w:pPr>
    <w:r w:rsidRPr="00037AFF">
      <w:t>Espoon kaupunki, 02070 Espoon kaupunki, www.espoo.fi / Esbo stad, 02070 Esbo stad, www.esbo.fi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EFFE" w14:textId="77777777" w:rsidR="00F8749F" w:rsidRDefault="00F8749F" w:rsidP="004C52DB">
      <w:r>
        <w:separator/>
      </w:r>
    </w:p>
  </w:footnote>
  <w:footnote w:type="continuationSeparator" w:id="0">
    <w:p w14:paraId="06DDA7C2" w14:textId="77777777" w:rsidR="00F8749F" w:rsidRDefault="00F8749F" w:rsidP="004C52DB">
      <w:r>
        <w:continuationSeparator/>
      </w:r>
    </w:p>
  </w:footnote>
  <w:footnote w:type="continuationNotice" w:id="1">
    <w:p w14:paraId="4D53D94C" w14:textId="77777777" w:rsidR="00F8749F" w:rsidRDefault="00F8749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0CE62" w14:textId="77777777" w:rsidR="0054006E" w:rsidRDefault="005400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1F910" w14:textId="77777777" w:rsidR="0054006E" w:rsidRDefault="0054006E">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36C5C" w14:textId="77777777" w:rsidR="0054006E" w:rsidRDefault="005400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3A4B7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9323C1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9C4106"/>
    <w:multiLevelType w:val="multilevel"/>
    <w:tmpl w:val="81609DEC"/>
    <w:lvl w:ilvl="0">
      <w:start w:val="1"/>
      <w:numFmt w:val="decimal"/>
      <w:lvlText w:val="%1."/>
      <w:lvlJc w:val="left"/>
      <w:pPr>
        <w:tabs>
          <w:tab w:val="num" w:pos="1664"/>
        </w:tabs>
        <w:ind w:left="1664" w:hanging="360"/>
      </w:pPr>
    </w:lvl>
    <w:lvl w:ilvl="1" w:tentative="1">
      <w:start w:val="1"/>
      <w:numFmt w:val="decimal"/>
      <w:lvlText w:val="%2."/>
      <w:lvlJc w:val="left"/>
      <w:pPr>
        <w:tabs>
          <w:tab w:val="num" w:pos="2384"/>
        </w:tabs>
        <w:ind w:left="2384" w:hanging="360"/>
      </w:pPr>
    </w:lvl>
    <w:lvl w:ilvl="2" w:tentative="1">
      <w:start w:val="1"/>
      <w:numFmt w:val="decimal"/>
      <w:lvlText w:val="%3."/>
      <w:lvlJc w:val="left"/>
      <w:pPr>
        <w:tabs>
          <w:tab w:val="num" w:pos="3104"/>
        </w:tabs>
        <w:ind w:left="3104" w:hanging="360"/>
      </w:pPr>
    </w:lvl>
    <w:lvl w:ilvl="3" w:tentative="1">
      <w:start w:val="1"/>
      <w:numFmt w:val="decimal"/>
      <w:lvlText w:val="%4."/>
      <w:lvlJc w:val="left"/>
      <w:pPr>
        <w:tabs>
          <w:tab w:val="num" w:pos="3824"/>
        </w:tabs>
        <w:ind w:left="3824" w:hanging="360"/>
      </w:pPr>
    </w:lvl>
    <w:lvl w:ilvl="4" w:tentative="1">
      <w:start w:val="1"/>
      <w:numFmt w:val="decimal"/>
      <w:lvlText w:val="%5."/>
      <w:lvlJc w:val="left"/>
      <w:pPr>
        <w:tabs>
          <w:tab w:val="num" w:pos="4544"/>
        </w:tabs>
        <w:ind w:left="4544" w:hanging="360"/>
      </w:pPr>
    </w:lvl>
    <w:lvl w:ilvl="5" w:tentative="1">
      <w:start w:val="1"/>
      <w:numFmt w:val="decimal"/>
      <w:lvlText w:val="%6."/>
      <w:lvlJc w:val="left"/>
      <w:pPr>
        <w:tabs>
          <w:tab w:val="num" w:pos="5264"/>
        </w:tabs>
        <w:ind w:left="5264" w:hanging="360"/>
      </w:pPr>
    </w:lvl>
    <w:lvl w:ilvl="6" w:tentative="1">
      <w:start w:val="1"/>
      <w:numFmt w:val="decimal"/>
      <w:lvlText w:val="%7."/>
      <w:lvlJc w:val="left"/>
      <w:pPr>
        <w:tabs>
          <w:tab w:val="num" w:pos="5984"/>
        </w:tabs>
        <w:ind w:left="5984" w:hanging="360"/>
      </w:pPr>
    </w:lvl>
    <w:lvl w:ilvl="7" w:tentative="1">
      <w:start w:val="1"/>
      <w:numFmt w:val="decimal"/>
      <w:lvlText w:val="%8."/>
      <w:lvlJc w:val="left"/>
      <w:pPr>
        <w:tabs>
          <w:tab w:val="num" w:pos="6704"/>
        </w:tabs>
        <w:ind w:left="6704" w:hanging="360"/>
      </w:pPr>
    </w:lvl>
    <w:lvl w:ilvl="8" w:tentative="1">
      <w:start w:val="1"/>
      <w:numFmt w:val="decimal"/>
      <w:lvlText w:val="%9."/>
      <w:lvlJc w:val="left"/>
      <w:pPr>
        <w:tabs>
          <w:tab w:val="num" w:pos="7424"/>
        </w:tabs>
        <w:ind w:left="7424" w:hanging="360"/>
      </w:pPr>
    </w:lvl>
  </w:abstractNum>
  <w:abstractNum w:abstractNumId="3" w15:restartNumberingAfterBreak="0">
    <w:nsid w:val="2A361372"/>
    <w:multiLevelType w:val="multilevel"/>
    <w:tmpl w:val="8A4878FC"/>
    <w:styleLink w:val="Luettelomerkit"/>
    <w:lvl w:ilvl="0">
      <w:start w:val="1"/>
      <w:numFmt w:val="bullet"/>
      <w:pStyle w:val="Merkittyluettelo"/>
      <w:lvlText w:val=""/>
      <w:lvlJc w:val="left"/>
      <w:pPr>
        <w:ind w:left="1664" w:hanging="360"/>
      </w:pPr>
      <w:rPr>
        <w:rFonts w:ascii="Symbol" w:hAnsi="Symbol"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4" w15:restartNumberingAfterBreak="0">
    <w:nsid w:val="2F5B684F"/>
    <w:multiLevelType w:val="hybridMultilevel"/>
    <w:tmpl w:val="EA7E8CEE"/>
    <w:lvl w:ilvl="0" w:tplc="040B000F">
      <w:start w:val="1"/>
      <w:numFmt w:val="decimal"/>
      <w:lvlText w:val="%1."/>
      <w:lvlJc w:val="left"/>
      <w:pPr>
        <w:ind w:left="3328" w:hanging="360"/>
      </w:p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5" w15:restartNumberingAfterBreak="0">
    <w:nsid w:val="321E6DAD"/>
    <w:multiLevelType w:val="hybridMultilevel"/>
    <w:tmpl w:val="883CC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23B3BD9"/>
    <w:multiLevelType w:val="multilevel"/>
    <w:tmpl w:val="3FB095C6"/>
    <w:styleLink w:val="Otsikkonumerointi"/>
    <w:lvl w:ilvl="0">
      <w:start w:val="1"/>
      <w:numFmt w:val="decimal"/>
      <w:lvlText w:val="%1"/>
      <w:lvlJc w:val="left"/>
      <w:pPr>
        <w:ind w:left="425" w:hanging="425"/>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992" w:hanging="992"/>
      </w:pPr>
      <w:rPr>
        <w:rFonts w:hint="default"/>
      </w:rPr>
    </w:lvl>
    <w:lvl w:ilvl="3">
      <w:start w:val="1"/>
      <w:numFmt w:val="decimal"/>
      <w:lvlText w:val="%1.%2.%3.%4"/>
      <w:lvlJc w:val="left"/>
      <w:pPr>
        <w:ind w:left="1276" w:hanging="1276"/>
      </w:pPr>
      <w:rPr>
        <w:rFonts w:hint="default"/>
      </w:rPr>
    </w:lvl>
    <w:lvl w:ilvl="4">
      <w:start w:val="1"/>
      <w:numFmt w:val="decimal"/>
      <w:lvlText w:val="%1.%2.%3.%4.%5"/>
      <w:lvlJc w:val="left"/>
      <w:pPr>
        <w:ind w:left="1559" w:hanging="1559"/>
      </w:pPr>
      <w:rPr>
        <w:rFonts w:hint="default"/>
      </w:rPr>
    </w:lvl>
    <w:lvl w:ilvl="5">
      <w:start w:val="1"/>
      <w:numFmt w:val="decimal"/>
      <w:lvlText w:val="%1.%2.%3.%4.%5.%6"/>
      <w:lvlJc w:val="left"/>
      <w:pPr>
        <w:ind w:left="1843" w:hanging="1843"/>
      </w:pPr>
      <w:rPr>
        <w:rFonts w:hint="default"/>
      </w:rPr>
    </w:lvl>
    <w:lvl w:ilvl="6">
      <w:start w:val="1"/>
      <w:numFmt w:val="decimal"/>
      <w:lvlText w:val="%1.%2.%3.%4.%5.%6.%7"/>
      <w:lvlJc w:val="left"/>
      <w:pPr>
        <w:ind w:left="2126" w:hanging="2126"/>
      </w:pPr>
      <w:rPr>
        <w:rFonts w:hint="default"/>
      </w:rPr>
    </w:lvl>
    <w:lvl w:ilvl="7">
      <w:start w:val="1"/>
      <w:numFmt w:val="decimal"/>
      <w:lvlText w:val="%1.%2.%3.%4.%5.%6.%7.%8"/>
      <w:lvlJc w:val="left"/>
      <w:pPr>
        <w:ind w:left="2410" w:hanging="2410"/>
      </w:pPr>
      <w:rPr>
        <w:rFonts w:hint="default"/>
      </w:rPr>
    </w:lvl>
    <w:lvl w:ilvl="8">
      <w:start w:val="1"/>
      <w:numFmt w:val="decimal"/>
      <w:lvlText w:val="%1.%2.%3.%4.%5.%6.%7.%8.%9"/>
      <w:lvlJc w:val="left"/>
      <w:pPr>
        <w:ind w:left="2693" w:hanging="2693"/>
      </w:pPr>
      <w:rPr>
        <w:rFonts w:hint="default"/>
      </w:rPr>
    </w:lvl>
  </w:abstractNum>
  <w:abstractNum w:abstractNumId="7" w15:restartNumberingAfterBreak="0">
    <w:nsid w:val="35314A33"/>
    <w:multiLevelType w:val="hybridMultilevel"/>
    <w:tmpl w:val="8A7EAA2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E2B9A"/>
    <w:multiLevelType w:val="hybridMultilevel"/>
    <w:tmpl w:val="BB5A248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9" w15:restartNumberingAfterBreak="0">
    <w:nsid w:val="53DB4C0D"/>
    <w:multiLevelType w:val="multilevel"/>
    <w:tmpl w:val="DF741EB2"/>
    <w:styleLink w:val="Numeroitulista"/>
    <w:lvl w:ilvl="0">
      <w:start w:val="1"/>
      <w:numFmt w:val="decimal"/>
      <w:pStyle w:val="Numeroituluettelo"/>
      <w:lvlText w:val="%1."/>
      <w:lvlJc w:val="left"/>
      <w:pPr>
        <w:ind w:left="3005" w:hanging="397"/>
      </w:pPr>
      <w:rPr>
        <w:rFonts w:hint="default"/>
      </w:rPr>
    </w:lvl>
    <w:lvl w:ilvl="1">
      <w:start w:val="1"/>
      <w:numFmt w:val="bullet"/>
      <w:lvlText w:val="–"/>
      <w:lvlJc w:val="left"/>
      <w:pPr>
        <w:ind w:left="3402" w:hanging="397"/>
      </w:pPr>
      <w:rPr>
        <w:rFonts w:ascii="Arial" w:hAnsi="Arial" w:hint="default"/>
      </w:rPr>
    </w:lvl>
    <w:lvl w:ilvl="2">
      <w:start w:val="1"/>
      <w:numFmt w:val="bullet"/>
      <w:lvlText w:val="–"/>
      <w:lvlJc w:val="left"/>
      <w:pPr>
        <w:ind w:left="3799" w:hanging="397"/>
      </w:pPr>
      <w:rPr>
        <w:rFonts w:ascii="Arial" w:hAnsi="Arial" w:hint="default"/>
      </w:rPr>
    </w:lvl>
    <w:lvl w:ilvl="3">
      <w:start w:val="1"/>
      <w:numFmt w:val="bullet"/>
      <w:lvlText w:val="–"/>
      <w:lvlJc w:val="left"/>
      <w:pPr>
        <w:ind w:left="4196" w:hanging="397"/>
      </w:pPr>
      <w:rPr>
        <w:rFonts w:ascii="Arial" w:hAnsi="Arial" w:hint="default"/>
      </w:rPr>
    </w:lvl>
    <w:lvl w:ilvl="4">
      <w:start w:val="1"/>
      <w:numFmt w:val="bullet"/>
      <w:lvlText w:val="–"/>
      <w:lvlJc w:val="left"/>
      <w:pPr>
        <w:ind w:left="4593" w:hanging="397"/>
      </w:pPr>
      <w:rPr>
        <w:rFonts w:ascii="Arial" w:hAnsi="Arial" w:hint="default"/>
      </w:rPr>
    </w:lvl>
    <w:lvl w:ilvl="5">
      <w:start w:val="1"/>
      <w:numFmt w:val="bullet"/>
      <w:lvlText w:val="–"/>
      <w:lvlJc w:val="left"/>
      <w:pPr>
        <w:ind w:left="4990" w:hanging="397"/>
      </w:pPr>
      <w:rPr>
        <w:rFonts w:ascii="Arial" w:hAnsi="Arial" w:hint="default"/>
      </w:rPr>
    </w:lvl>
    <w:lvl w:ilvl="6">
      <w:start w:val="1"/>
      <w:numFmt w:val="bullet"/>
      <w:lvlText w:val="–"/>
      <w:lvlJc w:val="left"/>
      <w:pPr>
        <w:ind w:left="5387" w:hanging="397"/>
      </w:pPr>
      <w:rPr>
        <w:rFonts w:ascii="Arial" w:hAnsi="Arial" w:hint="default"/>
      </w:rPr>
    </w:lvl>
    <w:lvl w:ilvl="7">
      <w:start w:val="1"/>
      <w:numFmt w:val="bullet"/>
      <w:lvlText w:val="–"/>
      <w:lvlJc w:val="left"/>
      <w:pPr>
        <w:ind w:left="5784" w:hanging="397"/>
      </w:pPr>
      <w:rPr>
        <w:rFonts w:ascii="Arial" w:hAnsi="Arial" w:hint="default"/>
      </w:rPr>
    </w:lvl>
    <w:lvl w:ilvl="8">
      <w:start w:val="1"/>
      <w:numFmt w:val="bullet"/>
      <w:lvlText w:val="–"/>
      <w:lvlJc w:val="left"/>
      <w:pPr>
        <w:ind w:left="6181" w:hanging="397"/>
      </w:pPr>
      <w:rPr>
        <w:rFonts w:ascii="Arial" w:hAnsi="Arial" w:hint="default"/>
      </w:rPr>
    </w:lvl>
  </w:abstractNum>
  <w:abstractNum w:abstractNumId="10" w15:restartNumberingAfterBreak="0">
    <w:nsid w:val="5A5A68A4"/>
    <w:multiLevelType w:val="multilevel"/>
    <w:tmpl w:val="97FAEEB6"/>
    <w:lvl w:ilvl="0">
      <w:start w:val="1"/>
      <w:numFmt w:val="decimal"/>
      <w:pStyle w:val="Otsikko1"/>
      <w:lvlText w:val="%1"/>
      <w:lvlJc w:val="left"/>
      <w:pPr>
        <w:ind w:left="1304" w:hanging="1304"/>
      </w:pPr>
      <w:rPr>
        <w:rFonts w:hint="default"/>
      </w:rPr>
    </w:lvl>
    <w:lvl w:ilvl="1">
      <w:start w:val="1"/>
      <w:numFmt w:val="decimal"/>
      <w:pStyle w:val="Otsikko2"/>
      <w:lvlText w:val="%1.%2"/>
      <w:lvlJc w:val="left"/>
      <w:pPr>
        <w:ind w:left="1304" w:hanging="1304"/>
      </w:pPr>
      <w:rPr>
        <w:rFonts w:hint="default"/>
      </w:rPr>
    </w:lvl>
    <w:lvl w:ilvl="2">
      <w:start w:val="1"/>
      <w:numFmt w:val="decimal"/>
      <w:pStyle w:val="Otsikko3"/>
      <w:lvlText w:val="%1.%2.%3"/>
      <w:lvlJc w:val="left"/>
      <w:pPr>
        <w:ind w:left="1304" w:hanging="1304"/>
      </w:pPr>
      <w:rPr>
        <w:rFonts w:hint="default"/>
      </w:rPr>
    </w:lvl>
    <w:lvl w:ilvl="3">
      <w:start w:val="1"/>
      <w:numFmt w:val="decimal"/>
      <w:pStyle w:val="Otsikko4"/>
      <w:lvlText w:val="%1.%2.%3.%4"/>
      <w:lvlJc w:val="left"/>
      <w:pPr>
        <w:ind w:left="1304" w:hanging="1304"/>
      </w:pPr>
      <w:rPr>
        <w:rFonts w:hint="default"/>
      </w:rPr>
    </w:lvl>
    <w:lvl w:ilvl="4">
      <w:start w:val="1"/>
      <w:numFmt w:val="decimal"/>
      <w:pStyle w:val="Otsikko5"/>
      <w:lvlText w:val="%1.%2.%3.%4.%5"/>
      <w:lvlJc w:val="left"/>
      <w:pPr>
        <w:ind w:left="1304" w:hanging="1304"/>
      </w:pPr>
      <w:rPr>
        <w:rFonts w:hint="default"/>
      </w:rPr>
    </w:lvl>
    <w:lvl w:ilvl="5">
      <w:start w:val="1"/>
      <w:numFmt w:val="decimal"/>
      <w:pStyle w:val="Otsikko6"/>
      <w:lvlText w:val="%1.%2.%3.%4.%5.%6"/>
      <w:lvlJc w:val="left"/>
      <w:pPr>
        <w:ind w:left="1304" w:hanging="1304"/>
      </w:pPr>
      <w:rPr>
        <w:rFonts w:hint="default"/>
      </w:rPr>
    </w:lvl>
    <w:lvl w:ilvl="6">
      <w:start w:val="1"/>
      <w:numFmt w:val="decimal"/>
      <w:pStyle w:val="Otsikko7"/>
      <w:lvlText w:val="%1.%2.%3.%4.%5.%6.%7"/>
      <w:lvlJc w:val="left"/>
      <w:pPr>
        <w:ind w:left="1304" w:hanging="1304"/>
      </w:pPr>
      <w:rPr>
        <w:rFonts w:hint="default"/>
      </w:rPr>
    </w:lvl>
    <w:lvl w:ilvl="7">
      <w:start w:val="1"/>
      <w:numFmt w:val="decimal"/>
      <w:pStyle w:val="Otsikko8"/>
      <w:lvlText w:val="%1.%2.%3.%4.%5.%6.%7.%8"/>
      <w:lvlJc w:val="left"/>
      <w:pPr>
        <w:ind w:left="1304" w:hanging="1304"/>
      </w:pPr>
      <w:rPr>
        <w:rFonts w:hint="default"/>
      </w:rPr>
    </w:lvl>
    <w:lvl w:ilvl="8">
      <w:start w:val="1"/>
      <w:numFmt w:val="decimal"/>
      <w:pStyle w:val="Otsikko9"/>
      <w:lvlText w:val="%1.%2.%3.%4.%5.%6.%7.%8.%9"/>
      <w:lvlJc w:val="left"/>
      <w:pPr>
        <w:ind w:left="1304" w:hanging="1304"/>
      </w:pPr>
      <w:rPr>
        <w:rFonts w:hint="default"/>
      </w:rPr>
    </w:lvl>
  </w:abstractNum>
  <w:abstractNum w:abstractNumId="11" w15:restartNumberingAfterBreak="0">
    <w:nsid w:val="66A50A2A"/>
    <w:multiLevelType w:val="hybridMultilevel"/>
    <w:tmpl w:val="C8782F6A"/>
    <w:lvl w:ilvl="0" w:tplc="BCE67BBA">
      <w:start w:val="1"/>
      <w:numFmt w:val="decimal"/>
      <w:pStyle w:val="Numerointi"/>
      <w:lvlText w:val="%1)"/>
      <w:lvlJc w:val="left"/>
      <w:pPr>
        <w:ind w:left="360" w:hanging="360"/>
      </w:pPr>
    </w:lvl>
    <w:lvl w:ilvl="1" w:tplc="2A24F8BC" w:tentative="1">
      <w:start w:val="1"/>
      <w:numFmt w:val="lowerLetter"/>
      <w:lvlText w:val="%2."/>
      <w:lvlJc w:val="left"/>
      <w:pPr>
        <w:ind w:left="1080" w:hanging="360"/>
      </w:pPr>
    </w:lvl>
    <w:lvl w:ilvl="2" w:tplc="C8528012" w:tentative="1">
      <w:start w:val="1"/>
      <w:numFmt w:val="lowerRoman"/>
      <w:lvlText w:val="%3."/>
      <w:lvlJc w:val="right"/>
      <w:pPr>
        <w:ind w:left="1800" w:hanging="180"/>
      </w:pPr>
    </w:lvl>
    <w:lvl w:ilvl="3" w:tplc="9300DE5E" w:tentative="1">
      <w:start w:val="1"/>
      <w:numFmt w:val="decimal"/>
      <w:lvlText w:val="%4."/>
      <w:lvlJc w:val="left"/>
      <w:pPr>
        <w:ind w:left="2520" w:hanging="360"/>
      </w:pPr>
    </w:lvl>
    <w:lvl w:ilvl="4" w:tplc="39106850" w:tentative="1">
      <w:start w:val="1"/>
      <w:numFmt w:val="lowerLetter"/>
      <w:lvlText w:val="%5."/>
      <w:lvlJc w:val="left"/>
      <w:pPr>
        <w:ind w:left="3240" w:hanging="360"/>
      </w:pPr>
    </w:lvl>
    <w:lvl w:ilvl="5" w:tplc="2496DD86" w:tentative="1">
      <w:start w:val="1"/>
      <w:numFmt w:val="lowerRoman"/>
      <w:lvlText w:val="%6."/>
      <w:lvlJc w:val="right"/>
      <w:pPr>
        <w:ind w:left="3960" w:hanging="180"/>
      </w:pPr>
    </w:lvl>
    <w:lvl w:ilvl="6" w:tplc="0302A9E8" w:tentative="1">
      <w:start w:val="1"/>
      <w:numFmt w:val="decimal"/>
      <w:lvlText w:val="%7."/>
      <w:lvlJc w:val="left"/>
      <w:pPr>
        <w:ind w:left="4680" w:hanging="360"/>
      </w:pPr>
    </w:lvl>
    <w:lvl w:ilvl="7" w:tplc="DC7C133A" w:tentative="1">
      <w:start w:val="1"/>
      <w:numFmt w:val="lowerLetter"/>
      <w:lvlText w:val="%8."/>
      <w:lvlJc w:val="left"/>
      <w:pPr>
        <w:ind w:left="5400" w:hanging="360"/>
      </w:pPr>
    </w:lvl>
    <w:lvl w:ilvl="8" w:tplc="E8E2D39E"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9"/>
  </w:num>
  <w:num w:numId="5">
    <w:abstractNumId w:val="6"/>
  </w:num>
  <w:num w:numId="6">
    <w:abstractNumId w:val="3"/>
  </w:num>
  <w:num w:numId="7">
    <w:abstractNumId w:val="9"/>
  </w:num>
  <w:num w:numId="8">
    <w:abstractNumId w:val="6"/>
  </w:num>
  <w:num w:numId="9">
    <w:abstractNumId w:val="6"/>
  </w:num>
  <w:num w:numId="10">
    <w:abstractNumId w:val="6"/>
  </w:num>
  <w:num w:numId="11">
    <w:abstractNumId w:val="3"/>
  </w:num>
  <w:num w:numId="12">
    <w:abstractNumId w:val="9"/>
  </w:num>
  <w:num w:numId="13">
    <w:abstractNumId w:val="3"/>
  </w:num>
  <w:num w:numId="14">
    <w:abstractNumId w:val="9"/>
  </w:num>
  <w:num w:numId="15">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6">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7">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8">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19">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0">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1">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2">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3">
    <w:abstractNumId w:val="10"/>
    <w:lvlOverride w:ilvl="0">
      <w:lvl w:ilvl="0">
        <w:numFmt w:val="decimal"/>
        <w:pStyle w:val="Otsikko1"/>
        <w:lvlText w:val=""/>
        <w:lvlJc w:val="left"/>
      </w:lvl>
    </w:lvlOverride>
    <w:lvlOverride w:ilvl="1">
      <w:lvl w:ilvl="1">
        <w:start w:val="1"/>
        <w:numFmt w:val="decimal"/>
        <w:pStyle w:val="Otsikko2"/>
        <w:lvlText w:val="%1.%2"/>
        <w:lvlJc w:val="left"/>
        <w:pPr>
          <w:ind w:left="1304" w:hanging="1304"/>
        </w:pPr>
        <w:rPr>
          <w:rFonts w:hint="default"/>
        </w:rPr>
      </w:lvl>
    </w:lvlOverride>
  </w:num>
  <w:num w:numId="24">
    <w:abstractNumId w:val="10"/>
    <w:lvlOverride w:ilvl="0">
      <w:lvl w:ilvl="0">
        <w:start w:val="1"/>
        <w:numFmt w:val="none"/>
        <w:pStyle w:val="Otsikko1"/>
        <w:lvlText w:val="%1"/>
        <w:lvlJc w:val="left"/>
        <w:pPr>
          <w:ind w:left="0" w:firstLine="0"/>
        </w:pPr>
        <w:rPr>
          <w:rFonts w:hint="default"/>
        </w:rPr>
      </w:lvl>
    </w:lvlOverride>
    <w:lvlOverride w:ilvl="1">
      <w:lvl w:ilvl="1">
        <w:start w:val="1"/>
        <w:numFmt w:val="decimal"/>
        <w:pStyle w:val="Otsikko2"/>
        <w:lvlText w:val="%2"/>
        <w:lvlJc w:val="left"/>
        <w:pPr>
          <w:ind w:left="1304" w:hanging="1304"/>
        </w:pPr>
        <w:rPr>
          <w:rFonts w:hint="default"/>
        </w:rPr>
      </w:lvl>
    </w:lvlOverride>
    <w:lvlOverride w:ilvl="2">
      <w:lvl w:ilvl="2">
        <w:start w:val="1"/>
        <w:numFmt w:val="decimal"/>
        <w:lvlRestart w:val="1"/>
        <w:pStyle w:val="Otsikko3"/>
        <w:lvlText w:val="%2.%3"/>
        <w:lvlJc w:val="left"/>
        <w:pPr>
          <w:ind w:left="1304" w:hanging="1304"/>
        </w:pPr>
        <w:rPr>
          <w:rFonts w:hint="default"/>
        </w:rPr>
      </w:lvl>
    </w:lvlOverride>
    <w:lvlOverride w:ilvl="3">
      <w:lvl w:ilvl="3">
        <w:start w:val="1"/>
        <w:numFmt w:val="decimal"/>
        <w:lvlRestart w:val="1"/>
        <w:pStyle w:val="Otsikko4"/>
        <w:lvlText w:val="%2.%3.%4"/>
        <w:lvlJc w:val="left"/>
        <w:pPr>
          <w:ind w:left="1304" w:hanging="1304"/>
        </w:pPr>
        <w:rPr>
          <w:rFonts w:hint="default"/>
        </w:rPr>
      </w:lvl>
    </w:lvlOverride>
    <w:lvlOverride w:ilvl="4">
      <w:lvl w:ilvl="4">
        <w:start w:val="1"/>
        <w:numFmt w:val="decimal"/>
        <w:lvlRestart w:val="1"/>
        <w:pStyle w:val="Otsikko5"/>
        <w:lvlText w:val="%2.%3.%4.%5"/>
        <w:lvlJc w:val="left"/>
        <w:pPr>
          <w:ind w:left="1304" w:hanging="1304"/>
        </w:pPr>
        <w:rPr>
          <w:rFonts w:hint="default"/>
        </w:rPr>
      </w:lvl>
    </w:lvlOverride>
    <w:lvlOverride w:ilvl="5">
      <w:lvl w:ilvl="5">
        <w:start w:val="1"/>
        <w:numFmt w:val="decimal"/>
        <w:lvlRestart w:val="1"/>
        <w:pStyle w:val="Otsikko6"/>
        <w:lvlText w:val="%2.%3.%4.%5.%6"/>
        <w:lvlJc w:val="left"/>
        <w:pPr>
          <w:ind w:left="1304" w:hanging="1304"/>
        </w:pPr>
        <w:rPr>
          <w:rFonts w:hint="default"/>
        </w:rPr>
      </w:lvl>
    </w:lvlOverride>
    <w:lvlOverride w:ilvl="6">
      <w:lvl w:ilvl="6">
        <w:start w:val="1"/>
        <w:numFmt w:val="decimal"/>
        <w:lvlRestart w:val="1"/>
        <w:pStyle w:val="Otsikko7"/>
        <w:lvlText w:val="%2.%3.%4.%5.%6.%7"/>
        <w:lvlJc w:val="left"/>
        <w:pPr>
          <w:tabs>
            <w:tab w:val="num" w:pos="1304"/>
          </w:tabs>
          <w:ind w:left="1304" w:hanging="1304"/>
        </w:pPr>
        <w:rPr>
          <w:rFonts w:hint="default"/>
        </w:rPr>
      </w:lvl>
    </w:lvlOverride>
    <w:lvlOverride w:ilvl="7">
      <w:lvl w:ilvl="7">
        <w:start w:val="1"/>
        <w:numFmt w:val="decimal"/>
        <w:lvlRestart w:val="1"/>
        <w:pStyle w:val="Otsikko8"/>
        <w:lvlText w:val="%2.%3.%4.%5.%6.%7.%8"/>
        <w:lvlJc w:val="left"/>
        <w:pPr>
          <w:tabs>
            <w:tab w:val="num" w:pos="1701"/>
          </w:tabs>
          <w:ind w:left="1701" w:hanging="1701"/>
        </w:pPr>
        <w:rPr>
          <w:rFonts w:hint="default"/>
        </w:rPr>
      </w:lvl>
    </w:lvlOverride>
    <w:lvlOverride w:ilvl="8">
      <w:lvl w:ilvl="8">
        <w:start w:val="1"/>
        <w:numFmt w:val="decimal"/>
        <w:lvlRestart w:val="1"/>
        <w:pStyle w:val="Otsikko9"/>
        <w:lvlText w:val="%2.%3.%4.%5.%6.%7.%8.%9"/>
        <w:lvlJc w:val="left"/>
        <w:pPr>
          <w:tabs>
            <w:tab w:val="num" w:pos="1701"/>
          </w:tabs>
          <w:ind w:left="1701" w:hanging="1701"/>
        </w:pPr>
        <w:rPr>
          <w:rFonts w:hint="default"/>
        </w:rPr>
      </w:lvl>
    </w:lvlOverride>
  </w:num>
  <w:num w:numId="25">
    <w:abstractNumId w:val="8"/>
  </w:num>
  <w:num w:numId="26">
    <w:abstractNumId w:val="4"/>
  </w:num>
  <w:num w:numId="27">
    <w:abstractNumId w:val="10"/>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8">
    <w:abstractNumId w:val="10"/>
    <w:lvlOverride w:ilvl="0">
      <w:lvl w:ilvl="0">
        <w:start w:val="1"/>
        <w:numFmt w:val="none"/>
        <w:pStyle w:val="Otsikko1"/>
        <w:lvlText w:val="%1"/>
        <w:lvlJc w:val="left"/>
        <w:pPr>
          <w:ind w:left="0" w:firstLine="0"/>
        </w:pPr>
        <w:rPr>
          <w:rFonts w:hint="default"/>
        </w:rPr>
      </w:lvl>
    </w:lvlOverride>
    <w:lvlOverride w:ilvl="1">
      <w:lvl w:ilvl="1">
        <w:start w:val="2"/>
        <w:numFmt w:val="decimal"/>
        <w:pStyle w:val="Otsikko2"/>
        <w:lvlText w:val="%2"/>
        <w:lvlJc w:val="left"/>
        <w:pPr>
          <w:ind w:left="1304" w:hanging="1304"/>
        </w:pPr>
        <w:rPr>
          <w:rFonts w:hint="default"/>
        </w:rPr>
      </w:lvl>
    </w:lvlOverride>
  </w:num>
  <w:num w:numId="29">
    <w:abstractNumId w:val="10"/>
    <w:lvlOverride w:ilvl="0">
      <w:lvl w:ilvl="0">
        <w:start w:val="1"/>
        <w:numFmt w:val="none"/>
        <w:pStyle w:val="Otsikko1"/>
        <w:lvlText w:val="%1"/>
        <w:lvlJc w:val="left"/>
        <w:pPr>
          <w:ind w:left="0" w:firstLine="0"/>
        </w:pPr>
        <w:rPr>
          <w:rFonts w:hint="default"/>
        </w:rPr>
      </w:lvl>
    </w:lvlOverride>
    <w:lvlOverride w:ilvl="1">
      <w:lvl w:ilvl="1">
        <w:start w:val="7"/>
        <w:numFmt w:val="decimal"/>
        <w:pStyle w:val="Otsikko2"/>
        <w:lvlText w:val="%2"/>
        <w:lvlJc w:val="left"/>
        <w:pPr>
          <w:ind w:left="1304" w:hanging="1304"/>
        </w:pPr>
        <w:rPr>
          <w:rFonts w:hint="default"/>
        </w:rPr>
      </w:lvl>
    </w:lvlOverride>
  </w:num>
  <w:num w:numId="30">
    <w:abstractNumId w:val="7"/>
  </w:num>
  <w:num w:numId="31">
    <w:abstractNumId w:val="5"/>
  </w:num>
  <w:num w:numId="32">
    <w:abstractNumId w:val="11"/>
  </w:num>
  <w:num w:numId="33">
    <w:abstractNumId w:val="11"/>
    <w:lvlOverride w:ilvl="0">
      <w:startOverride w:val="1"/>
    </w:lvlOverride>
  </w:num>
  <w:num w:numId="34">
    <w:abstractNumId w:val="11"/>
    <w:lvlOverride w:ilvl="0">
      <w:startOverride w:val="1"/>
    </w:lvlOverride>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BCD"/>
    <w:rsid w:val="00003D15"/>
    <w:rsid w:val="00007081"/>
    <w:rsid w:val="00020ED2"/>
    <w:rsid w:val="00031DBB"/>
    <w:rsid w:val="00051EE7"/>
    <w:rsid w:val="00064FD4"/>
    <w:rsid w:val="000732E6"/>
    <w:rsid w:val="0008276D"/>
    <w:rsid w:val="000B2A3E"/>
    <w:rsid w:val="00123B2B"/>
    <w:rsid w:val="001334C4"/>
    <w:rsid w:val="00135DF4"/>
    <w:rsid w:val="00143ED6"/>
    <w:rsid w:val="00150BE6"/>
    <w:rsid w:val="00153D2A"/>
    <w:rsid w:val="001666B4"/>
    <w:rsid w:val="00170E54"/>
    <w:rsid w:val="001758C4"/>
    <w:rsid w:val="00175C6F"/>
    <w:rsid w:val="001861F5"/>
    <w:rsid w:val="001A11B1"/>
    <w:rsid w:val="001B1EE0"/>
    <w:rsid w:val="001B6C33"/>
    <w:rsid w:val="001D1A53"/>
    <w:rsid w:val="001D37A8"/>
    <w:rsid w:val="001D5B63"/>
    <w:rsid w:val="001E0C08"/>
    <w:rsid w:val="001F5763"/>
    <w:rsid w:val="00203417"/>
    <w:rsid w:val="00215765"/>
    <w:rsid w:val="002200D7"/>
    <w:rsid w:val="002514D5"/>
    <w:rsid w:val="00262AF2"/>
    <w:rsid w:val="00273C5C"/>
    <w:rsid w:val="002836EE"/>
    <w:rsid w:val="0029286E"/>
    <w:rsid w:val="002A2167"/>
    <w:rsid w:val="002A4887"/>
    <w:rsid w:val="002C19A8"/>
    <w:rsid w:val="002C26D7"/>
    <w:rsid w:val="002C447D"/>
    <w:rsid w:val="002C4AFB"/>
    <w:rsid w:val="002C77EA"/>
    <w:rsid w:val="002D1976"/>
    <w:rsid w:val="002D5336"/>
    <w:rsid w:val="002D63FE"/>
    <w:rsid w:val="002F6F69"/>
    <w:rsid w:val="003118D5"/>
    <w:rsid w:val="003138CA"/>
    <w:rsid w:val="003212DD"/>
    <w:rsid w:val="003621B8"/>
    <w:rsid w:val="003724A2"/>
    <w:rsid w:val="00394088"/>
    <w:rsid w:val="00395760"/>
    <w:rsid w:val="00395A58"/>
    <w:rsid w:val="003A725C"/>
    <w:rsid w:val="003C048A"/>
    <w:rsid w:val="003C1C9A"/>
    <w:rsid w:val="003C243A"/>
    <w:rsid w:val="003C44E8"/>
    <w:rsid w:val="003D69DE"/>
    <w:rsid w:val="003E143B"/>
    <w:rsid w:val="003E4EAD"/>
    <w:rsid w:val="00423F75"/>
    <w:rsid w:val="00424A15"/>
    <w:rsid w:val="00433958"/>
    <w:rsid w:val="0044400A"/>
    <w:rsid w:val="004569EB"/>
    <w:rsid w:val="004830C9"/>
    <w:rsid w:val="00485B10"/>
    <w:rsid w:val="004878BE"/>
    <w:rsid w:val="004913D3"/>
    <w:rsid w:val="004B0261"/>
    <w:rsid w:val="004C3661"/>
    <w:rsid w:val="004C52DB"/>
    <w:rsid w:val="004C5524"/>
    <w:rsid w:val="004F2E72"/>
    <w:rsid w:val="00505F9B"/>
    <w:rsid w:val="005218ED"/>
    <w:rsid w:val="0053537C"/>
    <w:rsid w:val="005366D3"/>
    <w:rsid w:val="0054006E"/>
    <w:rsid w:val="005A00AA"/>
    <w:rsid w:val="005D1A6C"/>
    <w:rsid w:val="005D741B"/>
    <w:rsid w:val="00601940"/>
    <w:rsid w:val="00602291"/>
    <w:rsid w:val="006233E2"/>
    <w:rsid w:val="00624E16"/>
    <w:rsid w:val="00626933"/>
    <w:rsid w:val="00640FAB"/>
    <w:rsid w:val="006704BF"/>
    <w:rsid w:val="00671991"/>
    <w:rsid w:val="006934F5"/>
    <w:rsid w:val="00694740"/>
    <w:rsid w:val="0069668A"/>
    <w:rsid w:val="00696BBC"/>
    <w:rsid w:val="006A04C9"/>
    <w:rsid w:val="006B1017"/>
    <w:rsid w:val="006C3D10"/>
    <w:rsid w:val="006F6488"/>
    <w:rsid w:val="006F78A8"/>
    <w:rsid w:val="00704069"/>
    <w:rsid w:val="00717528"/>
    <w:rsid w:val="007233E8"/>
    <w:rsid w:val="007452CB"/>
    <w:rsid w:val="00750899"/>
    <w:rsid w:val="00754A4B"/>
    <w:rsid w:val="00755D65"/>
    <w:rsid w:val="007628FB"/>
    <w:rsid w:val="00777068"/>
    <w:rsid w:val="007A7F37"/>
    <w:rsid w:val="007B1B40"/>
    <w:rsid w:val="007B4E4C"/>
    <w:rsid w:val="007C1AD8"/>
    <w:rsid w:val="007D6525"/>
    <w:rsid w:val="007F409C"/>
    <w:rsid w:val="007F526A"/>
    <w:rsid w:val="007F7305"/>
    <w:rsid w:val="00815CF4"/>
    <w:rsid w:val="008200DE"/>
    <w:rsid w:val="008234EA"/>
    <w:rsid w:val="008321B0"/>
    <w:rsid w:val="00843C2D"/>
    <w:rsid w:val="00852CEB"/>
    <w:rsid w:val="0085573A"/>
    <w:rsid w:val="008612DB"/>
    <w:rsid w:val="00880D6A"/>
    <w:rsid w:val="008A0CF5"/>
    <w:rsid w:val="008A6D5C"/>
    <w:rsid w:val="008B2F01"/>
    <w:rsid w:val="008B575B"/>
    <w:rsid w:val="008D4D54"/>
    <w:rsid w:val="008D4FFD"/>
    <w:rsid w:val="008E10A5"/>
    <w:rsid w:val="008E17F8"/>
    <w:rsid w:val="008E4FDE"/>
    <w:rsid w:val="00902800"/>
    <w:rsid w:val="00904E85"/>
    <w:rsid w:val="009050B0"/>
    <w:rsid w:val="0091149B"/>
    <w:rsid w:val="00915D7B"/>
    <w:rsid w:val="00943B0E"/>
    <w:rsid w:val="00950880"/>
    <w:rsid w:val="009741D2"/>
    <w:rsid w:val="00977DFA"/>
    <w:rsid w:val="00982379"/>
    <w:rsid w:val="009B72A2"/>
    <w:rsid w:val="009D3818"/>
    <w:rsid w:val="009D6C30"/>
    <w:rsid w:val="009E0017"/>
    <w:rsid w:val="009E12A3"/>
    <w:rsid w:val="009F1E25"/>
    <w:rsid w:val="00A07DC3"/>
    <w:rsid w:val="00A105A2"/>
    <w:rsid w:val="00A56EC7"/>
    <w:rsid w:val="00A604DF"/>
    <w:rsid w:val="00A621E0"/>
    <w:rsid w:val="00A62411"/>
    <w:rsid w:val="00A64642"/>
    <w:rsid w:val="00A65097"/>
    <w:rsid w:val="00A955F3"/>
    <w:rsid w:val="00A96A28"/>
    <w:rsid w:val="00AA34CE"/>
    <w:rsid w:val="00AA5234"/>
    <w:rsid w:val="00AE254B"/>
    <w:rsid w:val="00AE31EC"/>
    <w:rsid w:val="00AF08C0"/>
    <w:rsid w:val="00AF16B1"/>
    <w:rsid w:val="00B16E74"/>
    <w:rsid w:val="00B32B9F"/>
    <w:rsid w:val="00B46063"/>
    <w:rsid w:val="00B57E32"/>
    <w:rsid w:val="00B81B22"/>
    <w:rsid w:val="00B86AB5"/>
    <w:rsid w:val="00B95823"/>
    <w:rsid w:val="00BA6B53"/>
    <w:rsid w:val="00BC14B2"/>
    <w:rsid w:val="00BC3B5C"/>
    <w:rsid w:val="00BD20D2"/>
    <w:rsid w:val="00C01587"/>
    <w:rsid w:val="00C12D8C"/>
    <w:rsid w:val="00C136EF"/>
    <w:rsid w:val="00C36872"/>
    <w:rsid w:val="00C6267D"/>
    <w:rsid w:val="00C81B77"/>
    <w:rsid w:val="00C91029"/>
    <w:rsid w:val="00C9168F"/>
    <w:rsid w:val="00C95959"/>
    <w:rsid w:val="00CA33C2"/>
    <w:rsid w:val="00CA43A8"/>
    <w:rsid w:val="00CA532A"/>
    <w:rsid w:val="00CA5D4C"/>
    <w:rsid w:val="00CD5665"/>
    <w:rsid w:val="00D10204"/>
    <w:rsid w:val="00D27197"/>
    <w:rsid w:val="00D333DE"/>
    <w:rsid w:val="00D34ADD"/>
    <w:rsid w:val="00D405B6"/>
    <w:rsid w:val="00D6709C"/>
    <w:rsid w:val="00D70302"/>
    <w:rsid w:val="00D841A1"/>
    <w:rsid w:val="00D904C6"/>
    <w:rsid w:val="00D922A2"/>
    <w:rsid w:val="00DA1D3D"/>
    <w:rsid w:val="00DB2C0F"/>
    <w:rsid w:val="00DE485E"/>
    <w:rsid w:val="00DE783D"/>
    <w:rsid w:val="00E1798D"/>
    <w:rsid w:val="00E47FAC"/>
    <w:rsid w:val="00E65191"/>
    <w:rsid w:val="00E911D5"/>
    <w:rsid w:val="00E930CB"/>
    <w:rsid w:val="00ED1832"/>
    <w:rsid w:val="00ED227D"/>
    <w:rsid w:val="00ED3899"/>
    <w:rsid w:val="00ED7B2B"/>
    <w:rsid w:val="00EF6D5C"/>
    <w:rsid w:val="00F065BA"/>
    <w:rsid w:val="00F13BCD"/>
    <w:rsid w:val="00F21817"/>
    <w:rsid w:val="00F23B54"/>
    <w:rsid w:val="00F32271"/>
    <w:rsid w:val="00F83669"/>
    <w:rsid w:val="00F8375F"/>
    <w:rsid w:val="00F8749F"/>
    <w:rsid w:val="00FA2A30"/>
    <w:rsid w:val="00FB1E56"/>
    <w:rsid w:val="00FC6C4E"/>
    <w:rsid w:val="00FD2A0F"/>
    <w:rsid w:val="00FE796A"/>
    <w:rsid w:val="00FF2EC4"/>
    <w:rsid w:val="00FF712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1758C"/>
  <w15:docId w15:val="{FC264A71-66E3-4230-A261-56AFB5F7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96BBC"/>
    <w:pPr>
      <w:spacing w:line="288" w:lineRule="auto"/>
    </w:pPr>
  </w:style>
  <w:style w:type="paragraph" w:styleId="Otsikko1">
    <w:name w:val="heading 1"/>
    <w:aliases w:val="_Pääotsikko"/>
    <w:basedOn w:val="Normaali"/>
    <w:next w:val="Leipteksti"/>
    <w:link w:val="Otsikko1Char"/>
    <w:uiPriority w:val="9"/>
    <w:qFormat/>
    <w:rsid w:val="00EF6D5C"/>
    <w:pPr>
      <w:keepNext/>
      <w:keepLines/>
      <w:numPr>
        <w:numId w:val="24"/>
      </w:numPr>
      <w:spacing w:after="220"/>
      <w:outlineLvl w:val="0"/>
    </w:pPr>
    <w:rPr>
      <w:rFonts w:ascii="Arial" w:hAnsi="Arial" w:cstheme="majorBidi"/>
      <w:b/>
      <w:bCs/>
      <w:sz w:val="32"/>
      <w:szCs w:val="28"/>
    </w:rPr>
  </w:style>
  <w:style w:type="paragraph" w:styleId="Otsikko2">
    <w:name w:val="heading 2"/>
    <w:aliases w:val="_1 Otsikko"/>
    <w:basedOn w:val="Normaali"/>
    <w:next w:val="Leipteksti"/>
    <w:link w:val="Otsikko2Char"/>
    <w:uiPriority w:val="9"/>
    <w:qFormat/>
    <w:rsid w:val="00ED1832"/>
    <w:pPr>
      <w:keepNext/>
      <w:keepLines/>
      <w:numPr>
        <w:ilvl w:val="1"/>
        <w:numId w:val="24"/>
      </w:numPr>
      <w:spacing w:after="220"/>
      <w:outlineLvl w:val="1"/>
    </w:pPr>
    <w:rPr>
      <w:rFonts w:ascii="Arial" w:eastAsiaTheme="majorEastAsia" w:hAnsi="Arial" w:cstheme="majorBidi"/>
      <w:b/>
      <w:bCs/>
      <w:sz w:val="28"/>
      <w:szCs w:val="26"/>
    </w:rPr>
  </w:style>
  <w:style w:type="paragraph" w:styleId="Otsikko3">
    <w:name w:val="heading 3"/>
    <w:aliases w:val="_1.1 Otsikko"/>
    <w:basedOn w:val="Normaali"/>
    <w:next w:val="Leipteksti"/>
    <w:link w:val="Otsikko3Char"/>
    <w:uiPriority w:val="9"/>
    <w:qFormat/>
    <w:rsid w:val="00EF6D5C"/>
    <w:pPr>
      <w:keepNext/>
      <w:keepLines/>
      <w:numPr>
        <w:ilvl w:val="2"/>
        <w:numId w:val="24"/>
      </w:numPr>
      <w:spacing w:after="220"/>
      <w:outlineLvl w:val="2"/>
    </w:pPr>
    <w:rPr>
      <w:rFonts w:ascii="Arial" w:eastAsiaTheme="majorEastAsia" w:hAnsi="Arial" w:cstheme="majorBidi"/>
      <w:b/>
      <w:bCs/>
      <w:sz w:val="24"/>
      <w:szCs w:val="20"/>
    </w:rPr>
  </w:style>
  <w:style w:type="paragraph" w:styleId="Otsikko4">
    <w:name w:val="heading 4"/>
    <w:aliases w:val="_1.1.1 Otsikko"/>
    <w:basedOn w:val="Normaali"/>
    <w:next w:val="Leipteksti"/>
    <w:link w:val="Otsikko4Char"/>
    <w:uiPriority w:val="9"/>
    <w:qFormat/>
    <w:rsid w:val="00EF6D5C"/>
    <w:pPr>
      <w:keepNext/>
      <w:keepLines/>
      <w:numPr>
        <w:ilvl w:val="3"/>
        <w:numId w:val="24"/>
      </w:numPr>
      <w:spacing w:after="220"/>
      <w:outlineLvl w:val="3"/>
    </w:pPr>
    <w:rPr>
      <w:rFonts w:ascii="Arial" w:eastAsiaTheme="majorEastAsia" w:hAnsi="Arial" w:cstheme="majorBidi"/>
      <w:b/>
      <w:bCs/>
      <w:iCs/>
      <w:szCs w:val="20"/>
    </w:rPr>
  </w:style>
  <w:style w:type="paragraph" w:styleId="Otsikko5">
    <w:name w:val="heading 5"/>
    <w:aliases w:val="_1.1.1.1 Otsikko"/>
    <w:basedOn w:val="Normaali"/>
    <w:next w:val="Leipteksti"/>
    <w:link w:val="Otsikko5Char"/>
    <w:uiPriority w:val="9"/>
    <w:qFormat/>
    <w:rsid w:val="002C4AFB"/>
    <w:pPr>
      <w:keepNext/>
      <w:keepLines/>
      <w:numPr>
        <w:ilvl w:val="4"/>
        <w:numId w:val="24"/>
      </w:numPr>
      <w:spacing w:after="220"/>
      <w:outlineLvl w:val="4"/>
    </w:pPr>
    <w:rPr>
      <w:rFonts w:ascii="Arial" w:eastAsiaTheme="majorEastAsia" w:hAnsi="Arial" w:cstheme="majorHAnsi"/>
      <w:szCs w:val="20"/>
    </w:rPr>
  </w:style>
  <w:style w:type="paragraph" w:styleId="Otsikko6">
    <w:name w:val="heading 6"/>
    <w:aliases w:val="_1.1.1.1.1 Otsikko"/>
    <w:basedOn w:val="Normaali"/>
    <w:next w:val="Leipteksti"/>
    <w:link w:val="Otsikko6Char"/>
    <w:uiPriority w:val="9"/>
    <w:qFormat/>
    <w:rsid w:val="00EF6D5C"/>
    <w:pPr>
      <w:keepNext/>
      <w:keepLines/>
      <w:numPr>
        <w:ilvl w:val="5"/>
        <w:numId w:val="24"/>
      </w:numPr>
      <w:spacing w:after="220"/>
      <w:outlineLvl w:val="5"/>
    </w:pPr>
    <w:rPr>
      <w:rFonts w:ascii="Arial" w:eastAsiaTheme="majorEastAsia" w:hAnsi="Arial" w:cstheme="majorBidi"/>
      <w:iCs/>
      <w:szCs w:val="20"/>
    </w:rPr>
  </w:style>
  <w:style w:type="paragraph" w:styleId="Otsikko7">
    <w:name w:val="heading 7"/>
    <w:aliases w:val="_1.1.1.1.1.1 Otsikko"/>
    <w:basedOn w:val="Normaali"/>
    <w:next w:val="Leipteksti"/>
    <w:link w:val="Otsikko7Char"/>
    <w:uiPriority w:val="9"/>
    <w:semiHidden/>
    <w:qFormat/>
    <w:rsid w:val="009D6C30"/>
    <w:pPr>
      <w:keepNext/>
      <w:keepLines/>
      <w:numPr>
        <w:ilvl w:val="6"/>
        <w:numId w:val="24"/>
      </w:numPr>
      <w:spacing w:after="220"/>
      <w:ind w:left="2126" w:right="2608" w:hanging="2126"/>
      <w:outlineLvl w:val="6"/>
    </w:pPr>
    <w:rPr>
      <w:rFonts w:ascii="Arial" w:eastAsiaTheme="majorEastAsia" w:hAnsi="Arial" w:cstheme="majorBidi"/>
      <w:iCs/>
      <w:szCs w:val="20"/>
    </w:rPr>
  </w:style>
  <w:style w:type="paragraph" w:styleId="Otsikko8">
    <w:name w:val="heading 8"/>
    <w:basedOn w:val="Normaali"/>
    <w:next w:val="Leipteksti"/>
    <w:link w:val="Otsikko8Char"/>
    <w:uiPriority w:val="9"/>
    <w:semiHidden/>
    <w:rsid w:val="009D6C30"/>
    <w:pPr>
      <w:keepNext/>
      <w:keepLines/>
      <w:numPr>
        <w:ilvl w:val="7"/>
        <w:numId w:val="24"/>
      </w:numPr>
      <w:tabs>
        <w:tab w:val="clear" w:pos="1701"/>
      </w:tabs>
      <w:spacing w:after="220"/>
      <w:ind w:left="2410" w:hanging="2410"/>
      <w:outlineLvl w:val="7"/>
    </w:pPr>
    <w:rPr>
      <w:rFonts w:ascii="Arial" w:eastAsiaTheme="majorEastAsia" w:hAnsi="Arial" w:cstheme="majorBidi"/>
      <w:szCs w:val="20"/>
    </w:rPr>
  </w:style>
  <w:style w:type="paragraph" w:styleId="Otsikko9">
    <w:name w:val="heading 9"/>
    <w:basedOn w:val="Normaali"/>
    <w:next w:val="Leipteksti"/>
    <w:link w:val="Otsikko9Char"/>
    <w:uiPriority w:val="9"/>
    <w:semiHidden/>
    <w:rsid w:val="009D6C30"/>
    <w:pPr>
      <w:keepNext/>
      <w:keepLines/>
      <w:numPr>
        <w:ilvl w:val="8"/>
        <w:numId w:val="24"/>
      </w:numPr>
      <w:tabs>
        <w:tab w:val="clear" w:pos="1701"/>
      </w:tabs>
      <w:spacing w:after="220"/>
      <w:ind w:left="2693" w:hanging="2693"/>
      <w:outlineLvl w:val="8"/>
    </w:pPr>
    <w:rPr>
      <w:rFonts w:ascii="Arial" w:eastAsiaTheme="majorEastAsia" w:hAnsi="Arial"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link w:val="LeiptekstiChar"/>
    <w:uiPriority w:val="1"/>
    <w:qFormat/>
    <w:rsid w:val="00626933"/>
    <w:pPr>
      <w:spacing w:after="220"/>
      <w:ind w:left="1304"/>
    </w:pPr>
  </w:style>
  <w:style w:type="character" w:customStyle="1" w:styleId="LeiptekstiChar">
    <w:name w:val="Leipäteksti Char"/>
    <w:basedOn w:val="Kappaleenoletusfontti"/>
    <w:link w:val="Leipteksti"/>
    <w:uiPriority w:val="1"/>
    <w:rsid w:val="00626933"/>
  </w:style>
  <w:style w:type="paragraph" w:styleId="Eivli">
    <w:name w:val="No Spacing"/>
    <w:uiPriority w:val="2"/>
    <w:qFormat/>
    <w:rsid w:val="00626933"/>
    <w:pPr>
      <w:spacing w:line="288" w:lineRule="auto"/>
      <w:ind w:left="1304"/>
    </w:pPr>
  </w:style>
  <w:style w:type="character" w:customStyle="1" w:styleId="Otsikko1Char">
    <w:name w:val="Otsikko 1 Char"/>
    <w:aliases w:val="_Pääotsikko Char"/>
    <w:basedOn w:val="Kappaleenoletusfontti"/>
    <w:link w:val="Otsikko1"/>
    <w:uiPriority w:val="9"/>
    <w:rsid w:val="00EF6D5C"/>
    <w:rPr>
      <w:rFonts w:ascii="Arial" w:hAnsi="Arial" w:cstheme="majorBidi"/>
      <w:b/>
      <w:bCs/>
      <w:sz w:val="32"/>
      <w:szCs w:val="28"/>
    </w:rPr>
  </w:style>
  <w:style w:type="character" w:customStyle="1" w:styleId="Otsikko2Char">
    <w:name w:val="Otsikko 2 Char"/>
    <w:aliases w:val="_1 Otsikko Char"/>
    <w:basedOn w:val="Kappaleenoletusfontti"/>
    <w:link w:val="Otsikko2"/>
    <w:uiPriority w:val="9"/>
    <w:rsid w:val="00ED1832"/>
    <w:rPr>
      <w:rFonts w:ascii="Arial" w:eastAsiaTheme="majorEastAsia" w:hAnsi="Arial" w:cstheme="majorBidi"/>
      <w:b/>
      <w:bCs/>
      <w:sz w:val="28"/>
      <w:szCs w:val="26"/>
    </w:rPr>
  </w:style>
  <w:style w:type="character" w:customStyle="1" w:styleId="Otsikko3Char">
    <w:name w:val="Otsikko 3 Char"/>
    <w:aliases w:val="_1.1 Otsikko Char"/>
    <w:basedOn w:val="Kappaleenoletusfontti"/>
    <w:link w:val="Otsikko3"/>
    <w:uiPriority w:val="9"/>
    <w:rsid w:val="00EF6D5C"/>
    <w:rPr>
      <w:rFonts w:ascii="Arial" w:eastAsiaTheme="majorEastAsia" w:hAnsi="Arial" w:cstheme="majorBidi"/>
      <w:b/>
      <w:bCs/>
      <w:sz w:val="24"/>
      <w:szCs w:val="20"/>
    </w:rPr>
  </w:style>
  <w:style w:type="character" w:customStyle="1" w:styleId="Otsikko4Char">
    <w:name w:val="Otsikko 4 Char"/>
    <w:aliases w:val="_1.1.1 Otsikko Char"/>
    <w:basedOn w:val="Kappaleenoletusfontti"/>
    <w:link w:val="Otsikko4"/>
    <w:uiPriority w:val="9"/>
    <w:rsid w:val="00EF6D5C"/>
    <w:rPr>
      <w:rFonts w:ascii="Arial" w:eastAsiaTheme="majorEastAsia" w:hAnsi="Arial" w:cstheme="majorBidi"/>
      <w:b/>
      <w:bCs/>
      <w:iCs/>
      <w:szCs w:val="20"/>
    </w:rPr>
  </w:style>
  <w:style w:type="character" w:customStyle="1" w:styleId="Otsikko5Char">
    <w:name w:val="Otsikko 5 Char"/>
    <w:aliases w:val="_1.1.1.1 Otsikko Char"/>
    <w:basedOn w:val="Kappaleenoletusfontti"/>
    <w:link w:val="Otsikko5"/>
    <w:uiPriority w:val="9"/>
    <w:rsid w:val="002C4AFB"/>
    <w:rPr>
      <w:rFonts w:ascii="Arial" w:eastAsiaTheme="majorEastAsia" w:hAnsi="Arial" w:cstheme="majorHAnsi"/>
      <w:szCs w:val="20"/>
    </w:rPr>
  </w:style>
  <w:style w:type="character" w:customStyle="1" w:styleId="Otsikko6Char">
    <w:name w:val="Otsikko 6 Char"/>
    <w:aliases w:val="_1.1.1.1.1 Otsikko Char"/>
    <w:basedOn w:val="Kappaleenoletusfontti"/>
    <w:link w:val="Otsikko6"/>
    <w:uiPriority w:val="9"/>
    <w:rsid w:val="00EF6D5C"/>
    <w:rPr>
      <w:rFonts w:ascii="Arial" w:eastAsiaTheme="majorEastAsia" w:hAnsi="Arial" w:cstheme="majorBidi"/>
      <w:iCs/>
      <w:szCs w:val="20"/>
    </w:rPr>
  </w:style>
  <w:style w:type="character" w:customStyle="1" w:styleId="Otsikko7Char">
    <w:name w:val="Otsikko 7 Char"/>
    <w:aliases w:val="_1.1.1.1.1.1 Otsikko Char"/>
    <w:basedOn w:val="Kappaleenoletusfontti"/>
    <w:link w:val="Otsikko7"/>
    <w:uiPriority w:val="9"/>
    <w:semiHidden/>
    <w:rsid w:val="00007081"/>
    <w:rPr>
      <w:rFonts w:ascii="Arial" w:eastAsiaTheme="majorEastAsia" w:hAnsi="Arial" w:cstheme="majorBidi"/>
      <w:iCs/>
      <w:szCs w:val="20"/>
    </w:rPr>
  </w:style>
  <w:style w:type="character" w:customStyle="1" w:styleId="Otsikko8Char">
    <w:name w:val="Otsikko 8 Char"/>
    <w:basedOn w:val="Kappaleenoletusfontti"/>
    <w:link w:val="Otsikko8"/>
    <w:uiPriority w:val="9"/>
    <w:semiHidden/>
    <w:rsid w:val="002C4AFB"/>
    <w:rPr>
      <w:rFonts w:ascii="Arial" w:eastAsiaTheme="majorEastAsia" w:hAnsi="Arial" w:cstheme="majorBidi"/>
      <w:szCs w:val="20"/>
    </w:rPr>
  </w:style>
  <w:style w:type="character" w:customStyle="1" w:styleId="Otsikko9Char">
    <w:name w:val="Otsikko 9 Char"/>
    <w:basedOn w:val="Kappaleenoletusfontti"/>
    <w:link w:val="Otsikko9"/>
    <w:uiPriority w:val="9"/>
    <w:semiHidden/>
    <w:rsid w:val="002C4AFB"/>
    <w:rPr>
      <w:rFonts w:ascii="Arial" w:eastAsiaTheme="majorEastAsia" w:hAnsi="Arial" w:cstheme="majorBidi"/>
      <w:iCs/>
      <w:szCs w:val="20"/>
    </w:rPr>
  </w:style>
  <w:style w:type="paragraph" w:styleId="Otsikko">
    <w:name w:val="Title"/>
    <w:basedOn w:val="Normaali"/>
    <w:next w:val="Leipteksti"/>
    <w:link w:val="OtsikkoChar"/>
    <w:uiPriority w:val="10"/>
    <w:semiHidden/>
    <w:qFormat/>
    <w:rsid w:val="004830C9"/>
    <w:pPr>
      <w:keepNext/>
      <w:keepLines/>
      <w:spacing w:after="220"/>
      <w:contextualSpacing/>
    </w:pPr>
    <w:rPr>
      <w:rFonts w:asciiTheme="majorHAnsi" w:eastAsiaTheme="majorEastAsia" w:hAnsiTheme="majorHAnsi" w:cstheme="majorHAnsi"/>
      <w:b/>
      <w:sz w:val="32"/>
      <w:szCs w:val="52"/>
    </w:rPr>
  </w:style>
  <w:style w:type="character" w:customStyle="1" w:styleId="OtsikkoChar">
    <w:name w:val="Otsikko Char"/>
    <w:basedOn w:val="Kappaleenoletusfontti"/>
    <w:link w:val="Otsikko"/>
    <w:uiPriority w:val="10"/>
    <w:semiHidden/>
    <w:rsid w:val="002836EE"/>
    <w:rPr>
      <w:rFonts w:asciiTheme="majorHAnsi" w:eastAsiaTheme="majorEastAsia" w:hAnsiTheme="majorHAnsi" w:cstheme="majorHAnsi"/>
      <w:b/>
      <w:sz w:val="32"/>
      <w:szCs w:val="52"/>
    </w:rPr>
  </w:style>
  <w:style w:type="paragraph" w:styleId="Alatunniste">
    <w:name w:val="footer"/>
    <w:basedOn w:val="Normaali"/>
    <w:link w:val="AlatunnisteChar"/>
    <w:uiPriority w:val="99"/>
    <w:rsid w:val="004830C9"/>
    <w:pPr>
      <w:spacing w:before="200"/>
    </w:pPr>
    <w:rPr>
      <w:noProof/>
      <w:sz w:val="20"/>
    </w:rPr>
  </w:style>
  <w:style w:type="character" w:customStyle="1" w:styleId="AlatunnisteChar">
    <w:name w:val="Alatunniste Char"/>
    <w:basedOn w:val="Kappaleenoletusfontti"/>
    <w:link w:val="Alatunniste"/>
    <w:uiPriority w:val="99"/>
    <w:rsid w:val="004830C9"/>
    <w:rPr>
      <w:noProof/>
      <w:sz w:val="20"/>
    </w:rPr>
  </w:style>
  <w:style w:type="paragraph" w:styleId="Yltunniste">
    <w:name w:val="header"/>
    <w:basedOn w:val="Normaali"/>
    <w:link w:val="YltunnisteChar"/>
    <w:uiPriority w:val="99"/>
    <w:rsid w:val="004830C9"/>
    <w:pPr>
      <w:tabs>
        <w:tab w:val="left" w:pos="5216"/>
        <w:tab w:val="left" w:pos="7825"/>
        <w:tab w:val="left" w:pos="9129"/>
      </w:tabs>
      <w:spacing w:line="240" w:lineRule="auto"/>
    </w:pPr>
  </w:style>
  <w:style w:type="character" w:customStyle="1" w:styleId="YltunnisteChar">
    <w:name w:val="Ylätunniste Char"/>
    <w:basedOn w:val="Kappaleenoletusfontti"/>
    <w:link w:val="Yltunniste"/>
    <w:uiPriority w:val="99"/>
    <w:rsid w:val="004830C9"/>
  </w:style>
  <w:style w:type="paragraph" w:styleId="Sisllysluettelonotsikko">
    <w:name w:val="TOC Heading"/>
    <w:basedOn w:val="Otsikko1"/>
    <w:next w:val="Normaali"/>
    <w:uiPriority w:val="39"/>
    <w:rsid w:val="004830C9"/>
    <w:pPr>
      <w:spacing w:before="480" w:after="0"/>
      <w:outlineLvl w:val="9"/>
    </w:pPr>
  </w:style>
  <w:style w:type="paragraph" w:styleId="Sisluet1">
    <w:name w:val="toc 1"/>
    <w:basedOn w:val="Normaali"/>
    <w:next w:val="Normaali"/>
    <w:autoRedefine/>
    <w:uiPriority w:val="39"/>
    <w:rsid w:val="004830C9"/>
    <w:pPr>
      <w:spacing w:after="100"/>
      <w:ind w:left="851" w:hanging="851"/>
    </w:pPr>
  </w:style>
  <w:style w:type="paragraph" w:styleId="Sisluet2">
    <w:name w:val="toc 2"/>
    <w:basedOn w:val="Normaali"/>
    <w:next w:val="Normaali"/>
    <w:autoRedefine/>
    <w:uiPriority w:val="39"/>
    <w:rsid w:val="004830C9"/>
    <w:pPr>
      <w:spacing w:after="100"/>
      <w:ind w:left="1418" w:hanging="851"/>
    </w:pPr>
  </w:style>
  <w:style w:type="paragraph" w:styleId="Sisluet3">
    <w:name w:val="toc 3"/>
    <w:basedOn w:val="Normaali"/>
    <w:next w:val="Normaali"/>
    <w:autoRedefine/>
    <w:uiPriority w:val="39"/>
    <w:rsid w:val="004830C9"/>
    <w:pPr>
      <w:spacing w:after="100"/>
      <w:ind w:left="1985" w:hanging="851"/>
    </w:pPr>
  </w:style>
  <w:style w:type="numbering" w:customStyle="1" w:styleId="Luettelomerkit">
    <w:name w:val="Luettelomerkit"/>
    <w:uiPriority w:val="99"/>
    <w:rsid w:val="008E17F8"/>
    <w:pPr>
      <w:numPr>
        <w:numId w:val="3"/>
      </w:numPr>
    </w:pPr>
  </w:style>
  <w:style w:type="paragraph" w:styleId="Numeroituluettelo">
    <w:name w:val="List Number"/>
    <w:basedOn w:val="Normaali"/>
    <w:uiPriority w:val="96"/>
    <w:qFormat/>
    <w:rsid w:val="00626933"/>
    <w:pPr>
      <w:numPr>
        <w:numId w:val="14"/>
      </w:numPr>
      <w:spacing w:after="220"/>
      <w:ind w:left="1661" w:hanging="357"/>
      <w:contextualSpacing/>
    </w:pPr>
  </w:style>
  <w:style w:type="paragraph" w:styleId="Merkittyluettelo">
    <w:name w:val="List Bullet"/>
    <w:basedOn w:val="Normaali"/>
    <w:uiPriority w:val="96"/>
    <w:qFormat/>
    <w:rsid w:val="00626933"/>
    <w:pPr>
      <w:numPr>
        <w:numId w:val="13"/>
      </w:numPr>
      <w:spacing w:after="220"/>
      <w:ind w:left="1661" w:hanging="357"/>
      <w:contextualSpacing/>
    </w:pPr>
  </w:style>
  <w:style w:type="numbering" w:customStyle="1" w:styleId="Numeroitulista">
    <w:name w:val="Numeroitu lista"/>
    <w:uiPriority w:val="99"/>
    <w:rsid w:val="008E17F8"/>
    <w:pPr>
      <w:numPr>
        <w:numId w:val="4"/>
      </w:numPr>
    </w:pPr>
  </w:style>
  <w:style w:type="numbering" w:customStyle="1" w:styleId="Otsikkonumerointi">
    <w:name w:val="Otsikkonumerointi"/>
    <w:uiPriority w:val="99"/>
    <w:rsid w:val="008E17F8"/>
    <w:pPr>
      <w:numPr>
        <w:numId w:val="5"/>
      </w:numPr>
    </w:pPr>
  </w:style>
  <w:style w:type="table" w:styleId="TaulukkoRuudukko">
    <w:name w:val="Table Grid"/>
    <w:basedOn w:val="Normaalitaulukko"/>
    <w:uiPriority w:val="59"/>
    <w:rsid w:val="004C5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C52DB"/>
    <w:tblPr>
      <w:tblCellMar>
        <w:left w:w="0" w:type="dxa"/>
        <w:right w:w="0" w:type="dxa"/>
      </w:tblCellMar>
    </w:tblPr>
  </w:style>
  <w:style w:type="paragraph" w:styleId="Seliteteksti">
    <w:name w:val="Balloon Text"/>
    <w:basedOn w:val="Normaali"/>
    <w:link w:val="SelitetekstiChar"/>
    <w:uiPriority w:val="99"/>
    <w:semiHidden/>
    <w:unhideWhenUsed/>
    <w:rsid w:val="004C52DB"/>
    <w:rPr>
      <w:rFonts w:ascii="Tahoma" w:hAnsi="Tahoma" w:cs="Tahoma"/>
      <w:sz w:val="16"/>
      <w:szCs w:val="16"/>
    </w:rPr>
  </w:style>
  <w:style w:type="character" w:customStyle="1" w:styleId="SelitetekstiChar">
    <w:name w:val="Seliteteksti Char"/>
    <w:basedOn w:val="Kappaleenoletusfontti"/>
    <w:link w:val="Seliteteksti"/>
    <w:uiPriority w:val="99"/>
    <w:semiHidden/>
    <w:rsid w:val="004C52DB"/>
    <w:rPr>
      <w:rFonts w:ascii="Tahoma" w:hAnsi="Tahoma" w:cs="Tahoma"/>
      <w:sz w:val="16"/>
      <w:szCs w:val="16"/>
    </w:rPr>
  </w:style>
  <w:style w:type="paragraph" w:styleId="Leipteksti2">
    <w:name w:val="Body Text 2"/>
    <w:basedOn w:val="Normaali"/>
    <w:link w:val="Leipteksti2Char"/>
    <w:uiPriority w:val="99"/>
    <w:semiHidden/>
    <w:unhideWhenUsed/>
    <w:rsid w:val="004830C9"/>
    <w:pPr>
      <w:spacing w:after="120" w:line="480" w:lineRule="auto"/>
    </w:pPr>
  </w:style>
  <w:style w:type="character" w:customStyle="1" w:styleId="Leipteksti2Char">
    <w:name w:val="Leipäteksti 2 Char"/>
    <w:basedOn w:val="Kappaleenoletusfontti"/>
    <w:link w:val="Leipteksti2"/>
    <w:uiPriority w:val="99"/>
    <w:semiHidden/>
    <w:rsid w:val="004830C9"/>
  </w:style>
  <w:style w:type="paragraph" w:customStyle="1" w:styleId="Aloitustiedot">
    <w:name w:val="Aloitustiedot"/>
    <w:basedOn w:val="Normaali"/>
    <w:next w:val="Eivli"/>
    <w:uiPriority w:val="97"/>
    <w:qFormat/>
    <w:rsid w:val="00A64642"/>
    <w:pPr>
      <w:tabs>
        <w:tab w:val="left" w:pos="2608"/>
      </w:tabs>
      <w:spacing w:after="220"/>
      <w:ind w:left="1304" w:hanging="1304"/>
    </w:pPr>
  </w:style>
  <w:style w:type="paragraph" w:customStyle="1" w:styleId="Osallistujat">
    <w:name w:val="Osallistujat"/>
    <w:basedOn w:val="Normaali"/>
    <w:next w:val="Eivli"/>
    <w:uiPriority w:val="98"/>
    <w:qFormat/>
    <w:rsid w:val="00A64642"/>
    <w:pPr>
      <w:ind w:left="1304" w:hanging="1304"/>
    </w:pPr>
  </w:style>
  <w:style w:type="paragraph" w:customStyle="1" w:styleId="OsallistujatEivli">
    <w:name w:val="Osallistujat_Ei väliä"/>
    <w:uiPriority w:val="98"/>
    <w:qFormat/>
    <w:rsid w:val="00A64642"/>
    <w:pPr>
      <w:spacing w:line="288" w:lineRule="auto"/>
      <w:ind w:left="1304"/>
    </w:pPr>
  </w:style>
  <w:style w:type="paragraph" w:styleId="Luettelokappale">
    <w:name w:val="List Paragraph"/>
    <w:basedOn w:val="Normaali"/>
    <w:uiPriority w:val="34"/>
    <w:semiHidden/>
    <w:qFormat/>
    <w:rsid w:val="007D6525"/>
    <w:pPr>
      <w:ind w:left="720"/>
      <w:contextualSpacing/>
    </w:pPr>
  </w:style>
  <w:style w:type="character" w:styleId="Hyperlinkki">
    <w:name w:val="Hyperlink"/>
    <w:unhideWhenUsed/>
    <w:rsid w:val="007D6525"/>
    <w:rPr>
      <w:color w:val="0563C1"/>
      <w:u w:val="single"/>
    </w:rPr>
  </w:style>
  <w:style w:type="character" w:styleId="Korostus">
    <w:name w:val="Emphasis"/>
    <w:basedOn w:val="Kappaleenoletusfontti"/>
    <w:uiPriority w:val="20"/>
    <w:qFormat/>
    <w:rsid w:val="007D6525"/>
    <w:rPr>
      <w:i/>
      <w:iCs/>
    </w:rPr>
  </w:style>
  <w:style w:type="paragraph" w:customStyle="1" w:styleId="Vlilotsikko">
    <w:name w:val="Välilotsikko"/>
    <w:basedOn w:val="Normaali"/>
    <w:link w:val="VlilotsikkoChar"/>
    <w:qFormat/>
    <w:rsid w:val="007D6525"/>
    <w:pPr>
      <w:spacing w:line="240" w:lineRule="auto"/>
    </w:pPr>
    <w:rPr>
      <w:rFonts w:ascii="Arial" w:eastAsia="Times New Roman" w:hAnsi="Arial" w:cs="Arial"/>
      <w:b/>
      <w:bCs/>
      <w:noProof/>
      <w:lang w:val="en-US"/>
    </w:rPr>
  </w:style>
  <w:style w:type="character" w:customStyle="1" w:styleId="VlilotsikkoChar">
    <w:name w:val="Välilotsikko Char"/>
    <w:basedOn w:val="Kappaleenoletusfontti"/>
    <w:link w:val="Vlilotsikko"/>
    <w:rsid w:val="007D6525"/>
    <w:rPr>
      <w:rFonts w:ascii="Arial" w:eastAsia="Times New Roman" w:hAnsi="Arial" w:cs="Arial"/>
      <w:b/>
      <w:bCs/>
      <w:noProof/>
      <w:lang w:val="en-US"/>
    </w:rPr>
  </w:style>
  <w:style w:type="paragraph" w:customStyle="1" w:styleId="Numerointi">
    <w:name w:val="Numerointi)"/>
    <w:basedOn w:val="Luettelokappale"/>
    <w:link w:val="NumerointiChar"/>
    <w:qFormat/>
    <w:rsid w:val="007D6525"/>
    <w:pPr>
      <w:numPr>
        <w:numId w:val="32"/>
      </w:numPr>
      <w:spacing w:line="240" w:lineRule="atLeast"/>
      <w:ind w:left="357" w:hanging="357"/>
    </w:pPr>
    <w:rPr>
      <w:rFonts w:ascii="Arial" w:hAnsi="Arial" w:cs="Arial"/>
    </w:rPr>
  </w:style>
  <w:style w:type="character" w:customStyle="1" w:styleId="NumerointiChar">
    <w:name w:val="Numerointi) Char"/>
    <w:basedOn w:val="Kappaleenoletusfontti"/>
    <w:link w:val="Numerointi"/>
    <w:rsid w:val="007D6525"/>
    <w:rPr>
      <w:rFonts w:ascii="Arial" w:hAnsi="Arial" w:cs="Arial"/>
    </w:rPr>
  </w:style>
  <w:style w:type="paragraph" w:customStyle="1" w:styleId="Kappale">
    <w:name w:val="Kappale"/>
    <w:basedOn w:val="Normaali"/>
    <w:link w:val="KappaleChar"/>
    <w:qFormat/>
    <w:rsid w:val="007D6525"/>
    <w:pPr>
      <w:numPr>
        <w:ilvl w:val="12"/>
      </w:numPr>
      <w:spacing w:line="240" w:lineRule="auto"/>
    </w:pPr>
    <w:rPr>
      <w:rFonts w:ascii="Arial" w:eastAsia="Times New Roman" w:hAnsi="Arial" w:cs="Times New Roman"/>
      <w:noProof/>
      <w:szCs w:val="20"/>
    </w:rPr>
  </w:style>
  <w:style w:type="character" w:customStyle="1" w:styleId="KappaleChar">
    <w:name w:val="Kappale Char"/>
    <w:basedOn w:val="Kappaleenoletusfontti"/>
    <w:link w:val="Kappale"/>
    <w:rsid w:val="007D6525"/>
    <w:rPr>
      <w:rFonts w:ascii="Arial" w:eastAsia="Times New Roman" w:hAnsi="Arial" w:cs="Times New Roman"/>
      <w:noProof/>
      <w:szCs w:val="20"/>
    </w:rPr>
  </w:style>
  <w:style w:type="paragraph" w:styleId="NormaaliWWW">
    <w:name w:val="Normal (Web)"/>
    <w:basedOn w:val="Normaali"/>
    <w:uiPriority w:val="99"/>
    <w:semiHidden/>
    <w:unhideWhenUsed/>
    <w:rsid w:val="009E12A3"/>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3029">
      <w:bodyDiv w:val="1"/>
      <w:marLeft w:val="0"/>
      <w:marRight w:val="0"/>
      <w:marTop w:val="0"/>
      <w:marBottom w:val="0"/>
      <w:divBdr>
        <w:top w:val="none" w:sz="0" w:space="0" w:color="auto"/>
        <w:left w:val="none" w:sz="0" w:space="0" w:color="auto"/>
        <w:bottom w:val="none" w:sz="0" w:space="0" w:color="auto"/>
        <w:right w:val="none" w:sz="0" w:space="0" w:color="auto"/>
      </w:divBdr>
    </w:div>
    <w:div w:id="324214040">
      <w:bodyDiv w:val="1"/>
      <w:marLeft w:val="0"/>
      <w:marRight w:val="0"/>
      <w:marTop w:val="0"/>
      <w:marBottom w:val="0"/>
      <w:divBdr>
        <w:top w:val="none" w:sz="0" w:space="0" w:color="auto"/>
        <w:left w:val="none" w:sz="0" w:space="0" w:color="auto"/>
        <w:bottom w:val="none" w:sz="0" w:space="0" w:color="auto"/>
        <w:right w:val="none" w:sz="0" w:space="0" w:color="auto"/>
      </w:divBdr>
    </w:div>
    <w:div w:id="1421171717">
      <w:bodyDiv w:val="1"/>
      <w:marLeft w:val="0"/>
      <w:marRight w:val="0"/>
      <w:marTop w:val="0"/>
      <w:marBottom w:val="0"/>
      <w:divBdr>
        <w:top w:val="none" w:sz="0" w:space="0" w:color="auto"/>
        <w:left w:val="none" w:sz="0" w:space="0" w:color="auto"/>
        <w:bottom w:val="none" w:sz="0" w:space="0" w:color="auto"/>
        <w:right w:val="none" w:sz="0" w:space="0" w:color="auto"/>
      </w:divBdr>
    </w:div>
    <w:div w:id="177223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asiointi2.oikeus.fi/hallintotuomioistuim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skh2\AppData\Roaming\Microsoft\Templates\Espoon%20kaupunki\Kokou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BED874AF57464394E60B39B83C1140"/>
        <w:category>
          <w:name w:val="Yleiset"/>
          <w:gallery w:val="placeholder"/>
        </w:category>
        <w:types>
          <w:type w:val="bbPlcHdr"/>
        </w:types>
        <w:behaviors>
          <w:behavior w:val="content"/>
        </w:behaviors>
        <w:guid w:val="{703CE8A1-330D-4AE1-A92D-1B2DA7D62BA4}"/>
      </w:docPartPr>
      <w:docPartBody>
        <w:p w:rsidR="008C1D60" w:rsidRDefault="00772855">
          <w:pPr>
            <w:pStyle w:val="B2BED874AF57464394E60B39B83C1140"/>
          </w:pPr>
          <w:r w:rsidRPr="009741D2">
            <w:rPr>
              <w:rStyle w:val="Paikkamerkkiteksti"/>
              <w:highlight w:val="lightGray"/>
            </w:rPr>
            <w:t>[Otsikko]</w:t>
          </w:r>
        </w:p>
      </w:docPartBody>
    </w:docPart>
    <w:docPart>
      <w:docPartPr>
        <w:name w:val="7FE44C7AB0904658999B86C2B8D1CCAA"/>
        <w:category>
          <w:name w:val="Yleiset"/>
          <w:gallery w:val="placeholder"/>
        </w:category>
        <w:types>
          <w:type w:val="bbPlcHdr"/>
        </w:types>
        <w:behaviors>
          <w:behavior w:val="content"/>
        </w:behaviors>
        <w:guid w:val="{4BCE50CC-633A-45D1-B22D-D2E95FE25B97}"/>
      </w:docPartPr>
      <w:docPartBody>
        <w:p w:rsidR="008C1D60" w:rsidRDefault="00772855" w:rsidP="00772855">
          <w:pPr>
            <w:pStyle w:val="7FE44C7AB0904658999B86C2B8D1CCAA"/>
          </w:pPr>
          <w:r w:rsidRPr="004B0261">
            <w:rPr>
              <w:b/>
            </w:rPr>
            <w:t>[Asiakirjatyyppi]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55"/>
    <w:rsid w:val="000B529E"/>
    <w:rsid w:val="000B64D7"/>
    <w:rsid w:val="00307A5E"/>
    <w:rsid w:val="0049384C"/>
    <w:rsid w:val="00586C4C"/>
    <w:rsid w:val="00641CAC"/>
    <w:rsid w:val="00772855"/>
    <w:rsid w:val="008C1D6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rPr>
      <w:color w:val="808080"/>
    </w:rPr>
  </w:style>
  <w:style w:type="paragraph" w:customStyle="1" w:styleId="B2BED874AF57464394E60B39B83C1140">
    <w:name w:val="B2BED874AF57464394E60B39B83C1140"/>
  </w:style>
  <w:style w:type="paragraph" w:customStyle="1" w:styleId="7FE44C7AB0904658999B86C2B8D1CCAA">
    <w:name w:val="7FE44C7AB0904658999B86C2B8D1CCAA"/>
    <w:rsid w:val="0077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poo2021">
  <a:themeElements>
    <a:clrScheme name="Espoon kaupunki">
      <a:dk1>
        <a:sysClr val="windowText" lastClr="000000"/>
      </a:dk1>
      <a:lt1>
        <a:sysClr val="window" lastClr="FFFFFF"/>
      </a:lt1>
      <a:dk2>
        <a:srgbClr val="091C38"/>
      </a:dk2>
      <a:lt2>
        <a:srgbClr val="C9D4DD"/>
      </a:lt2>
      <a:accent1>
        <a:srgbClr val="0047B6"/>
      </a:accent1>
      <a:accent2>
        <a:srgbClr val="FFC386"/>
      </a:accent2>
      <a:accent3>
        <a:srgbClr val="014B30"/>
      </a:accent3>
      <a:accent4>
        <a:srgbClr val="FF4F57"/>
      </a:accent4>
      <a:accent5>
        <a:srgbClr val="FCA5C7"/>
      </a:accent5>
      <a:accent6>
        <a:srgbClr val="FDE6DB"/>
      </a:accent6>
      <a:hlink>
        <a:srgbClr val="0047B6"/>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rgbClr val="0047B6"/>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lgn="l">
          <a:defRPr dirty="0" err="1" smtClean="0"/>
        </a:defPPr>
      </a:lstStyle>
    </a:txDef>
  </a:objectDefaults>
  <a:extraClrSchemeLst/>
  <a:extLst>
    <a:ext uri="{05A4C25C-085E-4340-85A3-A5531E510DB2}">
      <thm15:themeFamily xmlns:thm15="http://schemas.microsoft.com/office/thememl/2012/main" name="Espoo2021" id="{E9AB8DA9-A596-4FD6-BB11-F3197BDA30FD}" vid="{C2BFB9B5-BBF7-406B-9EA2-ED43683D78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A146DEBCE5DC3449FD91CD081BB015E" ma:contentTypeVersion="7" ma:contentTypeDescription="Luo uusi asiakirja." ma:contentTypeScope="" ma:versionID="baf8619f71a16215c799b14425a0aef2">
  <xsd:schema xmlns:xsd="http://www.w3.org/2001/XMLSchema" xmlns:xs="http://www.w3.org/2001/XMLSchema" xmlns:p="http://schemas.microsoft.com/office/2006/metadata/properties" xmlns:ns2="177f3549-4919-43d6-ab51-770aa1107a19" xmlns:ns3="4f1d0127-b2d7-4f19-aea8-d923d80df25e" targetNamespace="http://schemas.microsoft.com/office/2006/metadata/properties" ma:root="true" ma:fieldsID="6be7d3eda979ca54627aa87a91e999fc" ns2:_="" ns3:_="">
    <xsd:import namespace="177f3549-4919-43d6-ab51-770aa1107a19"/>
    <xsd:import namespace="4f1d0127-b2d7-4f19-aea8-d923d80df2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f3549-4919-43d6-ab51-770aa1107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1d0127-b2d7-4f19-aea8-d923d80df25e" elementFormDefault="qualified">
    <xsd:import namespace="http://schemas.microsoft.com/office/2006/documentManagement/types"/>
    <xsd:import namespace="http://schemas.microsoft.com/office/infopath/2007/PartnerControls"/>
    <xsd:element name="SharedWithUsers" ma:index="11"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C44CAC1-8820-44C1-B26F-33E5D3856065}">
  <ds:schemaRefs>
    <ds:schemaRef ds:uri="http://schemas.microsoft.com/sharepoint/v3/contenttype/forms"/>
  </ds:schemaRefs>
</ds:datastoreItem>
</file>

<file path=customXml/itemProps3.xml><?xml version="1.0" encoding="utf-8"?>
<ds:datastoreItem xmlns:ds="http://schemas.openxmlformats.org/officeDocument/2006/customXml" ds:itemID="{23411D8E-185B-4524-855D-542DC2642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f3549-4919-43d6-ab51-770aa1107a19"/>
    <ds:schemaRef ds:uri="4f1d0127-b2d7-4f19-aea8-d923d80df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70ED32-E62E-46FF-8115-7D8DAC5220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01CC2F2-7584-42FC-9E32-5E156DF01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Kokousasiakirja.dotx</Template>
  <TotalTime>48</TotalTime>
  <Pages>8</Pages>
  <Words>1236</Words>
  <Characters>10013</Characters>
  <Application>Microsoft Office Word</Application>
  <DocSecurity>0</DocSecurity>
  <Lines>83</Lines>
  <Paragraphs>22</Paragraphs>
  <ScaleCrop>false</ScaleCrop>
  <HeadingPairs>
    <vt:vector size="2" baseType="variant">
      <vt:variant>
        <vt:lpstr>Otsikko</vt:lpstr>
      </vt:variant>
      <vt:variant>
        <vt:i4>1</vt:i4>
      </vt:variant>
    </vt:vector>
  </HeadingPairs>
  <TitlesOfParts>
    <vt:vector size="1" baseType="lpstr">
      <vt:lpstr/>
    </vt:vector>
  </TitlesOfParts>
  <Manager/>
  <Company>Espoon kaupunki</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Kalajärven koulun johtokunta</dc:title>
  <dc:subject>Pöytäkirja</dc:subject>
  <dc:creator>Träskelin Heidi</dc:creator>
  <cp:keywords/>
  <cp:lastModifiedBy>Similä Maria</cp:lastModifiedBy>
  <cp:revision>14</cp:revision>
  <cp:lastPrinted>2020-11-10T08:58:00Z</cp:lastPrinted>
  <dcterms:created xsi:type="dcterms:W3CDTF">2022-05-23T12:25:00Z</dcterms:created>
  <dcterms:modified xsi:type="dcterms:W3CDTF">2022-05-23T15:21:00Z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0x0101009A146DEBCE5DC3449FD91CD081BB015E</vt:lpwstr>
  </property>
</Properties>
</file>