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A224" w14:textId="0C69EE93" w:rsidR="005510B0" w:rsidRDefault="005510B0" w:rsidP="005510B0">
      <w:pPr>
        <w:spacing w:after="160" w:line="254" w:lineRule="auto"/>
        <w:rPr>
          <w:b/>
          <w:sz w:val="28"/>
          <w:szCs w:val="28"/>
        </w:rPr>
      </w:pPr>
      <w:r w:rsidRPr="005510B0">
        <w:rPr>
          <w:b/>
          <w:sz w:val="28"/>
          <w:szCs w:val="28"/>
        </w:rPr>
        <w:t>Saunalahden koulun johtokunnan kokous</w:t>
      </w:r>
    </w:p>
    <w:p w14:paraId="7240BD3B" w14:textId="32A73FEF" w:rsidR="00F31CE2" w:rsidRDefault="00F31CE2" w:rsidP="005510B0">
      <w:pPr>
        <w:spacing w:after="16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Pöytäkirja</w:t>
      </w:r>
    </w:p>
    <w:p w14:paraId="16503159" w14:textId="77777777" w:rsidR="005510B0" w:rsidRPr="005510B0" w:rsidRDefault="005510B0" w:rsidP="005510B0">
      <w:pPr>
        <w:spacing w:after="160" w:line="254" w:lineRule="auto"/>
        <w:rPr>
          <w:rFonts w:eastAsiaTheme="minorEastAsia" w:cstheme="minorBidi"/>
          <w:b/>
          <w:sz w:val="28"/>
          <w:szCs w:val="28"/>
          <w:lang w:eastAsia="fi-FI"/>
        </w:rPr>
      </w:pPr>
    </w:p>
    <w:p w14:paraId="1D81D6F6" w14:textId="5199B4F5" w:rsidR="005510B0" w:rsidRPr="005510B0" w:rsidRDefault="005510B0" w:rsidP="005510B0">
      <w:pPr>
        <w:spacing w:after="160" w:line="254" w:lineRule="auto"/>
        <w:rPr>
          <w:rFonts w:eastAsiaTheme="minorEastAsia" w:cstheme="minorBidi"/>
          <w:sz w:val="24"/>
          <w:szCs w:val="24"/>
          <w:lang w:eastAsia="fi-FI"/>
        </w:rPr>
      </w:pPr>
      <w:r>
        <w:rPr>
          <w:rFonts w:eastAsiaTheme="minorEastAsia" w:cstheme="minorBidi"/>
          <w:sz w:val="24"/>
          <w:szCs w:val="24"/>
          <w:lang w:eastAsia="fi-FI"/>
        </w:rPr>
        <w:t>Aika</w:t>
      </w:r>
      <w:r>
        <w:rPr>
          <w:rFonts w:eastAsiaTheme="minorEastAsia" w:cstheme="minorBidi"/>
          <w:sz w:val="24"/>
          <w:szCs w:val="24"/>
          <w:lang w:eastAsia="fi-FI"/>
        </w:rPr>
        <w:tab/>
      </w:r>
      <w:r>
        <w:rPr>
          <w:rFonts w:eastAsiaTheme="minorEastAsia" w:cstheme="minorBidi"/>
          <w:sz w:val="24"/>
          <w:szCs w:val="24"/>
          <w:lang w:eastAsia="fi-FI"/>
        </w:rPr>
        <w:tab/>
      </w:r>
      <w:proofErr w:type="gramStart"/>
      <w:r w:rsidR="00FA7C4F">
        <w:rPr>
          <w:rFonts w:eastAsiaTheme="minorEastAsia" w:cstheme="minorBidi"/>
          <w:sz w:val="24"/>
          <w:szCs w:val="24"/>
          <w:lang w:eastAsia="fi-FI"/>
        </w:rPr>
        <w:t>Maanan</w:t>
      </w:r>
      <w:r>
        <w:rPr>
          <w:rFonts w:eastAsiaTheme="minorEastAsia" w:cstheme="minorBidi"/>
          <w:sz w:val="24"/>
          <w:szCs w:val="24"/>
          <w:lang w:eastAsia="fi-FI"/>
        </w:rPr>
        <w:t>tai</w:t>
      </w:r>
      <w:proofErr w:type="gramEnd"/>
      <w:r>
        <w:rPr>
          <w:rFonts w:eastAsiaTheme="minorEastAsia" w:cstheme="minorBidi"/>
          <w:sz w:val="24"/>
          <w:szCs w:val="24"/>
          <w:lang w:eastAsia="fi-FI"/>
        </w:rPr>
        <w:t xml:space="preserve"> </w:t>
      </w:r>
      <w:r w:rsidR="00791CBC">
        <w:rPr>
          <w:rFonts w:eastAsiaTheme="minorEastAsia" w:cstheme="minorBidi"/>
          <w:sz w:val="24"/>
          <w:szCs w:val="24"/>
          <w:lang w:eastAsia="fi-FI"/>
        </w:rPr>
        <w:t>4</w:t>
      </w:r>
      <w:r w:rsidRPr="005510B0">
        <w:rPr>
          <w:rFonts w:eastAsiaTheme="minorEastAsia" w:cstheme="minorBidi"/>
          <w:sz w:val="24"/>
          <w:szCs w:val="24"/>
          <w:lang w:eastAsia="fi-FI"/>
        </w:rPr>
        <w:t>.</w:t>
      </w:r>
      <w:r w:rsidR="00791CBC">
        <w:rPr>
          <w:rFonts w:eastAsiaTheme="minorEastAsia" w:cstheme="minorBidi"/>
          <w:sz w:val="24"/>
          <w:szCs w:val="24"/>
          <w:lang w:eastAsia="fi-FI"/>
        </w:rPr>
        <w:t>10</w:t>
      </w:r>
      <w:r w:rsidRPr="005510B0">
        <w:rPr>
          <w:rFonts w:eastAsiaTheme="minorEastAsia" w:cstheme="minorBidi"/>
          <w:sz w:val="24"/>
          <w:szCs w:val="24"/>
          <w:lang w:eastAsia="fi-FI"/>
        </w:rPr>
        <w:t>.20</w:t>
      </w:r>
      <w:r w:rsidR="00732565">
        <w:rPr>
          <w:rFonts w:eastAsiaTheme="minorEastAsia" w:cstheme="minorBidi"/>
          <w:sz w:val="24"/>
          <w:szCs w:val="24"/>
          <w:lang w:eastAsia="fi-FI"/>
        </w:rPr>
        <w:t>2</w:t>
      </w:r>
      <w:r w:rsidR="00791CBC">
        <w:rPr>
          <w:rFonts w:eastAsiaTheme="minorEastAsia" w:cstheme="minorBidi"/>
          <w:sz w:val="24"/>
          <w:szCs w:val="24"/>
          <w:lang w:eastAsia="fi-FI"/>
        </w:rPr>
        <w:t>1</w:t>
      </w:r>
      <w:r w:rsidRPr="005510B0">
        <w:rPr>
          <w:rFonts w:eastAsiaTheme="minorEastAsia" w:cstheme="minorBidi"/>
          <w:sz w:val="24"/>
          <w:szCs w:val="24"/>
          <w:lang w:eastAsia="fi-FI"/>
        </w:rPr>
        <w:t xml:space="preserve"> klo 18.</w:t>
      </w:r>
      <w:r w:rsidR="00916D23">
        <w:rPr>
          <w:rFonts w:eastAsiaTheme="minorEastAsia" w:cstheme="minorBidi"/>
          <w:sz w:val="24"/>
          <w:szCs w:val="24"/>
          <w:lang w:eastAsia="fi-FI"/>
        </w:rPr>
        <w:t>00</w:t>
      </w:r>
    </w:p>
    <w:p w14:paraId="1920549D" w14:textId="3D627EBE" w:rsid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5510B0">
        <w:rPr>
          <w:rFonts w:eastAsiaTheme="minorEastAsia" w:cstheme="minorBidi"/>
          <w:lang w:eastAsia="fi-FI"/>
        </w:rPr>
        <w:t>Paikk</w:t>
      </w:r>
      <w:r w:rsidR="001646A3">
        <w:rPr>
          <w:rFonts w:eastAsiaTheme="minorEastAsia" w:cstheme="minorBidi"/>
          <w:lang w:eastAsia="fi-FI"/>
        </w:rPr>
        <w:t>a</w:t>
      </w:r>
      <w:r w:rsidR="001646A3">
        <w:rPr>
          <w:rFonts w:eastAsiaTheme="minorEastAsia" w:cstheme="minorBidi"/>
          <w:lang w:eastAsia="fi-FI"/>
        </w:rPr>
        <w:tab/>
      </w:r>
      <w:r w:rsidR="001646A3">
        <w:rPr>
          <w:rFonts w:eastAsiaTheme="minorEastAsia" w:cstheme="minorBidi"/>
          <w:lang w:eastAsia="fi-FI"/>
        </w:rPr>
        <w:tab/>
        <w:t>Saunalahden koulun Olo</w:t>
      </w:r>
      <w:r w:rsidRPr="005510B0">
        <w:rPr>
          <w:rFonts w:eastAsiaTheme="minorEastAsia" w:cstheme="minorBidi"/>
          <w:lang w:eastAsia="fi-FI"/>
        </w:rPr>
        <w:t>huone</w:t>
      </w:r>
    </w:p>
    <w:p w14:paraId="707CB5F4" w14:textId="77777777" w:rsidR="007551A9" w:rsidRPr="005510B0" w:rsidRDefault="007551A9" w:rsidP="005510B0">
      <w:pPr>
        <w:spacing w:after="160" w:line="254" w:lineRule="auto"/>
        <w:rPr>
          <w:rFonts w:eastAsiaTheme="minorEastAsia" w:cstheme="minorBidi"/>
          <w:lang w:eastAsia="fi-FI"/>
        </w:rPr>
      </w:pPr>
    </w:p>
    <w:p w14:paraId="085ADC30" w14:textId="130F1F8C" w:rsidR="005510B0" w:rsidRP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5510B0">
        <w:rPr>
          <w:rFonts w:eastAsiaTheme="minorEastAsia" w:cstheme="minorBidi"/>
          <w:lang w:eastAsia="fi-FI"/>
        </w:rPr>
        <w:t>Läsnä</w:t>
      </w:r>
      <w:r w:rsidRPr="005510B0">
        <w:rPr>
          <w:rFonts w:eastAsiaTheme="minorEastAsia" w:cstheme="minorBidi"/>
          <w:lang w:eastAsia="fi-FI"/>
        </w:rPr>
        <w:tab/>
      </w:r>
      <w:r w:rsidRPr="005510B0">
        <w:rPr>
          <w:rFonts w:eastAsiaTheme="minorEastAsia" w:cstheme="minorBidi"/>
          <w:lang w:eastAsia="fi-FI"/>
        </w:rPr>
        <w:tab/>
      </w:r>
      <w:r w:rsidR="00ED0C3D">
        <w:rPr>
          <w:rFonts w:eastAsiaTheme="minorEastAsia" w:cstheme="minorBidi"/>
          <w:lang w:eastAsia="fi-FI"/>
        </w:rPr>
        <w:t>Sakari Suonio</w:t>
      </w:r>
      <w:r w:rsidRPr="005510B0">
        <w:rPr>
          <w:rFonts w:eastAsiaTheme="minorEastAsia" w:cstheme="minorBidi"/>
          <w:lang w:eastAsia="fi-FI"/>
        </w:rPr>
        <w:t>, puheenjohtaja</w:t>
      </w:r>
    </w:p>
    <w:p w14:paraId="20BDC60D" w14:textId="36A55B84" w:rsidR="005510B0" w:rsidRP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5510B0">
        <w:rPr>
          <w:rFonts w:eastAsiaTheme="minorEastAsia" w:cstheme="minorBidi"/>
          <w:lang w:eastAsia="fi-FI"/>
        </w:rPr>
        <w:tab/>
      </w:r>
      <w:r w:rsidRPr="005510B0">
        <w:rPr>
          <w:rFonts w:eastAsiaTheme="minorEastAsia" w:cstheme="minorBidi"/>
          <w:color w:val="FF0000"/>
          <w:lang w:eastAsia="fi-FI"/>
        </w:rPr>
        <w:tab/>
      </w:r>
      <w:r w:rsidR="007551A9" w:rsidRPr="007551A9">
        <w:rPr>
          <w:rFonts w:eastAsiaTheme="minorEastAsia" w:cstheme="minorBidi"/>
          <w:lang w:eastAsia="fi-FI"/>
        </w:rPr>
        <w:t>Samuli Paakki</w:t>
      </w:r>
      <w:r w:rsidR="008603E9">
        <w:rPr>
          <w:rFonts w:eastAsiaTheme="minorEastAsia" w:cstheme="minorBidi"/>
          <w:lang w:eastAsia="fi-FI"/>
        </w:rPr>
        <w:t>, jäsen</w:t>
      </w:r>
    </w:p>
    <w:p w14:paraId="2B63A56F" w14:textId="5A5E875F" w:rsidR="005510B0" w:rsidRP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5510B0">
        <w:rPr>
          <w:rFonts w:eastAsiaTheme="minorEastAsia" w:cstheme="minorBidi"/>
          <w:lang w:eastAsia="fi-FI"/>
        </w:rPr>
        <w:tab/>
      </w:r>
      <w:r w:rsidRPr="005510B0">
        <w:rPr>
          <w:rFonts w:eastAsiaTheme="minorEastAsia" w:cstheme="minorBidi"/>
          <w:lang w:eastAsia="fi-FI"/>
        </w:rPr>
        <w:tab/>
      </w:r>
      <w:r w:rsidR="007551A9">
        <w:rPr>
          <w:rFonts w:eastAsiaTheme="minorEastAsia" w:cstheme="minorBidi"/>
          <w:lang w:eastAsia="fi-FI"/>
        </w:rPr>
        <w:t>Kaisa Bauer</w:t>
      </w:r>
      <w:r w:rsidRPr="005510B0">
        <w:rPr>
          <w:rFonts w:eastAsiaTheme="minorEastAsia" w:cstheme="minorBidi"/>
          <w:lang w:eastAsia="fi-FI"/>
        </w:rPr>
        <w:t>, jäsen</w:t>
      </w:r>
    </w:p>
    <w:p w14:paraId="28CE5C75" w14:textId="0F78A01E" w:rsid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5510B0">
        <w:rPr>
          <w:rFonts w:eastAsiaTheme="minorEastAsia" w:cstheme="minorBidi"/>
          <w:lang w:eastAsia="fi-FI"/>
        </w:rPr>
        <w:tab/>
      </w:r>
      <w:r w:rsidRPr="005510B0">
        <w:rPr>
          <w:rFonts w:eastAsiaTheme="minorEastAsia" w:cstheme="minorBidi"/>
          <w:lang w:eastAsia="fi-FI"/>
        </w:rPr>
        <w:tab/>
      </w:r>
      <w:r w:rsidR="00791CBC">
        <w:rPr>
          <w:rFonts w:eastAsiaTheme="minorEastAsia" w:cstheme="minorBidi"/>
          <w:lang w:eastAsia="fi-FI"/>
        </w:rPr>
        <w:t xml:space="preserve">Niklas </w:t>
      </w:r>
      <w:proofErr w:type="spellStart"/>
      <w:proofErr w:type="gramStart"/>
      <w:r w:rsidR="00791CBC">
        <w:rPr>
          <w:rFonts w:eastAsiaTheme="minorEastAsia" w:cstheme="minorBidi"/>
          <w:lang w:eastAsia="fi-FI"/>
        </w:rPr>
        <w:t>Lampén</w:t>
      </w:r>
      <w:proofErr w:type="spellEnd"/>
      <w:r w:rsidR="00791CBC">
        <w:rPr>
          <w:rFonts w:eastAsiaTheme="minorEastAsia" w:cstheme="minorBidi"/>
          <w:lang w:eastAsia="fi-FI"/>
        </w:rPr>
        <w:t xml:space="preserve"> </w:t>
      </w:r>
      <w:r w:rsidRPr="005510B0">
        <w:rPr>
          <w:rFonts w:eastAsiaTheme="minorEastAsia" w:cstheme="minorBidi"/>
          <w:lang w:eastAsia="fi-FI"/>
        </w:rPr>
        <w:t>,</w:t>
      </w:r>
      <w:proofErr w:type="gramEnd"/>
      <w:r w:rsidRPr="005510B0">
        <w:rPr>
          <w:rFonts w:eastAsiaTheme="minorEastAsia" w:cstheme="minorBidi"/>
          <w:lang w:eastAsia="fi-FI"/>
        </w:rPr>
        <w:t xml:space="preserve"> jäsen</w:t>
      </w:r>
    </w:p>
    <w:p w14:paraId="29E05BB0" w14:textId="72421076" w:rsidR="00BC6616" w:rsidRPr="005510B0" w:rsidRDefault="00BC6616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ab/>
      </w:r>
      <w:r>
        <w:rPr>
          <w:rFonts w:eastAsiaTheme="minorEastAsia" w:cstheme="minorBidi"/>
          <w:lang w:eastAsia="fi-FI"/>
        </w:rPr>
        <w:tab/>
      </w:r>
      <w:r w:rsidR="00791CBC">
        <w:rPr>
          <w:rFonts w:eastAsiaTheme="minorEastAsia" w:cstheme="minorBidi"/>
          <w:lang w:eastAsia="fi-FI"/>
        </w:rPr>
        <w:t>Heidi Kaarresalo</w:t>
      </w:r>
      <w:r>
        <w:rPr>
          <w:rFonts w:eastAsiaTheme="minorEastAsia" w:cstheme="minorBidi"/>
          <w:lang w:eastAsia="fi-FI"/>
        </w:rPr>
        <w:t>, jäsen</w:t>
      </w:r>
    </w:p>
    <w:p w14:paraId="2429A54F" w14:textId="73D92C5F" w:rsidR="00C14514" w:rsidRDefault="00C14514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>Oppilasedustajat</w:t>
      </w:r>
      <w:r>
        <w:rPr>
          <w:rFonts w:eastAsiaTheme="minorEastAsia" w:cstheme="minorBidi"/>
          <w:lang w:eastAsia="fi-FI"/>
        </w:rPr>
        <w:tab/>
      </w:r>
      <w:r w:rsidR="00791CBC">
        <w:rPr>
          <w:rFonts w:eastAsiaTheme="minorEastAsia" w:cstheme="minorBidi"/>
          <w:lang w:eastAsia="fi-FI"/>
        </w:rPr>
        <w:t>Sofia Bauer</w:t>
      </w:r>
    </w:p>
    <w:p w14:paraId="4C8B4AF2" w14:textId="3F51C83B" w:rsidR="007551A9" w:rsidRDefault="00C14514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ab/>
      </w:r>
      <w:r>
        <w:rPr>
          <w:rFonts w:eastAsiaTheme="minorEastAsia" w:cstheme="minorBidi"/>
          <w:lang w:eastAsia="fi-FI"/>
        </w:rPr>
        <w:tab/>
      </w:r>
      <w:r w:rsidR="00791CBC">
        <w:rPr>
          <w:rFonts w:eastAsiaTheme="minorEastAsia" w:cstheme="minorBidi"/>
          <w:lang w:eastAsia="fi-FI"/>
        </w:rPr>
        <w:t>Mikael Mattila</w:t>
      </w:r>
      <w:r w:rsidR="005510B0" w:rsidRPr="005510B0">
        <w:rPr>
          <w:rFonts w:eastAsiaTheme="minorEastAsia" w:cstheme="minorBidi"/>
          <w:lang w:eastAsia="fi-FI"/>
        </w:rPr>
        <w:tab/>
      </w:r>
      <w:r w:rsidR="005510B0" w:rsidRPr="005510B0">
        <w:rPr>
          <w:rFonts w:eastAsiaTheme="minorEastAsia" w:cstheme="minorBidi"/>
          <w:lang w:eastAsia="fi-FI"/>
        </w:rPr>
        <w:tab/>
      </w:r>
    </w:p>
    <w:p w14:paraId="31EAE743" w14:textId="393FFA2C" w:rsidR="000C3B19" w:rsidRDefault="007551A9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>Henkilökunnan edustaja</w:t>
      </w:r>
      <w:r w:rsidR="008603E9">
        <w:rPr>
          <w:rFonts w:eastAsiaTheme="minorEastAsia" w:cstheme="minorBidi"/>
          <w:lang w:eastAsia="fi-FI"/>
        </w:rPr>
        <w:t>t</w:t>
      </w:r>
      <w:r w:rsidR="008603E9">
        <w:rPr>
          <w:rFonts w:eastAsiaTheme="minorEastAsia" w:cstheme="minorBidi"/>
          <w:lang w:eastAsia="fi-FI"/>
        </w:rPr>
        <w:tab/>
      </w:r>
      <w:r w:rsidR="00791CBC">
        <w:rPr>
          <w:rFonts w:eastAsiaTheme="minorEastAsia" w:cstheme="minorBidi"/>
          <w:lang w:eastAsia="fi-FI"/>
        </w:rPr>
        <w:t>Suvi Puronsuu</w:t>
      </w:r>
    </w:p>
    <w:p w14:paraId="33FE3860" w14:textId="5C785EF5" w:rsidR="007551A9" w:rsidRPr="005510B0" w:rsidRDefault="000C3B19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ab/>
      </w:r>
      <w:r>
        <w:rPr>
          <w:rFonts w:eastAsiaTheme="minorEastAsia" w:cstheme="minorBidi"/>
          <w:lang w:eastAsia="fi-FI"/>
        </w:rPr>
        <w:tab/>
      </w:r>
      <w:r w:rsidR="00791CBC">
        <w:rPr>
          <w:rFonts w:eastAsiaTheme="minorEastAsia" w:cstheme="minorBidi"/>
          <w:lang w:eastAsia="fi-FI"/>
        </w:rPr>
        <w:t>Laura Shyti</w:t>
      </w:r>
      <w:r w:rsidR="007551A9">
        <w:rPr>
          <w:rFonts w:eastAsiaTheme="minorEastAsia" w:cstheme="minorBidi"/>
          <w:lang w:eastAsia="fi-FI"/>
        </w:rPr>
        <w:tab/>
      </w:r>
    </w:p>
    <w:p w14:paraId="7B80073B" w14:textId="2270F4FF" w:rsidR="005510B0" w:rsidRP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5510B0">
        <w:rPr>
          <w:rFonts w:eastAsiaTheme="minorEastAsia" w:cstheme="minorBidi"/>
          <w:lang w:eastAsia="fi-FI"/>
        </w:rPr>
        <w:tab/>
      </w:r>
      <w:r w:rsidRPr="005510B0">
        <w:rPr>
          <w:rFonts w:eastAsiaTheme="minorEastAsia" w:cstheme="minorBidi"/>
          <w:lang w:eastAsia="fi-FI"/>
        </w:rPr>
        <w:tab/>
      </w:r>
      <w:r w:rsidR="004E63B0">
        <w:rPr>
          <w:rFonts w:eastAsiaTheme="minorEastAsia" w:cstheme="minorBidi"/>
          <w:lang w:eastAsia="fi-FI"/>
        </w:rPr>
        <w:t>Hanna Sarakorpi</w:t>
      </w:r>
      <w:r w:rsidRPr="005510B0">
        <w:rPr>
          <w:rFonts w:eastAsiaTheme="minorEastAsia" w:cstheme="minorBidi"/>
          <w:lang w:eastAsia="fi-FI"/>
        </w:rPr>
        <w:t xml:space="preserve">, </w:t>
      </w:r>
      <w:r w:rsidR="007551A9">
        <w:rPr>
          <w:rFonts w:eastAsiaTheme="minorEastAsia" w:cstheme="minorBidi"/>
          <w:lang w:eastAsia="fi-FI"/>
        </w:rPr>
        <w:t xml:space="preserve">esittelijä, </w:t>
      </w:r>
      <w:r w:rsidRPr="005510B0">
        <w:rPr>
          <w:rFonts w:eastAsiaTheme="minorEastAsia" w:cstheme="minorBidi"/>
          <w:lang w:eastAsia="fi-FI"/>
        </w:rPr>
        <w:t>sihteeri</w:t>
      </w:r>
    </w:p>
    <w:p w14:paraId="79A25033" w14:textId="77777777" w:rsidR="005510B0" w:rsidRP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</w:p>
    <w:p w14:paraId="18E3E53F" w14:textId="447E1165" w:rsidR="007551A9" w:rsidRDefault="007551A9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>1§ Kokouksen avaaminen</w:t>
      </w:r>
    </w:p>
    <w:p w14:paraId="2EDB562E" w14:textId="6B6B50D5" w:rsidR="008603E9" w:rsidRDefault="004E63B0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 xml:space="preserve">Puheenjohtaja avasi kokouksen klo </w:t>
      </w:r>
      <w:r w:rsidR="00F31CE2">
        <w:rPr>
          <w:rFonts w:eastAsiaTheme="minorEastAsia" w:cstheme="minorBidi"/>
          <w:lang w:eastAsia="fi-FI"/>
        </w:rPr>
        <w:t>18.</w:t>
      </w:r>
      <w:r w:rsidR="00916D23">
        <w:rPr>
          <w:rFonts w:eastAsiaTheme="minorEastAsia" w:cstheme="minorBidi"/>
          <w:lang w:eastAsia="fi-FI"/>
        </w:rPr>
        <w:t>11</w:t>
      </w:r>
    </w:p>
    <w:p w14:paraId="62EBB8C6" w14:textId="6AFC4643" w:rsidR="005510B0" w:rsidRPr="005510B0" w:rsidRDefault="007551A9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>2</w:t>
      </w:r>
      <w:r w:rsidR="005510B0" w:rsidRPr="005510B0">
        <w:rPr>
          <w:rFonts w:eastAsiaTheme="minorEastAsia" w:cstheme="minorBidi"/>
          <w:b/>
          <w:lang w:eastAsia="fi-FI"/>
        </w:rPr>
        <w:t>§ Kokouksen la</w:t>
      </w:r>
      <w:r>
        <w:rPr>
          <w:rFonts w:eastAsiaTheme="minorEastAsia" w:cstheme="minorBidi"/>
          <w:b/>
          <w:lang w:eastAsia="fi-FI"/>
        </w:rPr>
        <w:t>illisuuden ja päätösvaltaisuuden toteaminen</w:t>
      </w:r>
    </w:p>
    <w:p w14:paraId="447A3018" w14:textId="37F8EBAE" w:rsidR="005510B0" w:rsidRDefault="005510B0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  <w:r w:rsidRPr="005510B0">
        <w:rPr>
          <w:rFonts w:eastAsiaTheme="minorEastAsia" w:cstheme="minorBidi"/>
          <w:u w:val="single"/>
          <w:lang w:eastAsia="fi-FI"/>
        </w:rPr>
        <w:t>Päätös</w:t>
      </w:r>
    </w:p>
    <w:p w14:paraId="637655A4" w14:textId="470DFFAF" w:rsidR="00673EB1" w:rsidRPr="00673EB1" w:rsidRDefault="00673EB1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673EB1">
        <w:rPr>
          <w:rFonts w:eastAsiaTheme="minorEastAsia" w:cstheme="minorBidi"/>
          <w:lang w:eastAsia="fi-FI"/>
        </w:rPr>
        <w:t>Todettiin kokous laillisesti koolle kutsutuksi ja päätösvalt</w:t>
      </w:r>
      <w:r w:rsidR="008603E9">
        <w:rPr>
          <w:rFonts w:eastAsiaTheme="minorEastAsia" w:cstheme="minorBidi"/>
          <w:lang w:eastAsia="fi-FI"/>
        </w:rPr>
        <w:t>ai</w:t>
      </w:r>
      <w:r w:rsidRPr="00673EB1">
        <w:rPr>
          <w:rFonts w:eastAsiaTheme="minorEastAsia" w:cstheme="minorBidi"/>
          <w:lang w:eastAsia="fi-FI"/>
        </w:rPr>
        <w:t>seksi</w:t>
      </w:r>
    </w:p>
    <w:p w14:paraId="28988E72" w14:textId="03BE033D" w:rsidR="005510B0" w:rsidRPr="005510B0" w:rsidRDefault="007551A9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>3</w:t>
      </w:r>
      <w:r w:rsidR="005510B0" w:rsidRPr="005510B0">
        <w:rPr>
          <w:rFonts w:eastAsiaTheme="minorEastAsia" w:cstheme="minorBidi"/>
          <w:b/>
          <w:lang w:eastAsia="fi-FI"/>
        </w:rPr>
        <w:t xml:space="preserve">§ Pöytäkirjan tarkastajien valinta </w:t>
      </w:r>
    </w:p>
    <w:p w14:paraId="1C3CF894" w14:textId="77777777" w:rsidR="005A04AC" w:rsidRDefault="005510B0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  <w:r w:rsidRPr="005510B0">
        <w:rPr>
          <w:rFonts w:eastAsiaTheme="minorEastAsia" w:cstheme="minorBidi"/>
          <w:u w:val="single"/>
          <w:lang w:eastAsia="fi-FI"/>
        </w:rPr>
        <w:t>Päätös</w:t>
      </w:r>
    </w:p>
    <w:p w14:paraId="0A8A8354" w14:textId="2253C769" w:rsidR="005510B0" w:rsidRPr="005A04AC" w:rsidRDefault="005510B0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  <w:r w:rsidRPr="005510B0">
        <w:rPr>
          <w:rFonts w:eastAsiaTheme="minorEastAsia" w:cstheme="minorBidi"/>
          <w:lang w:eastAsia="fi-FI"/>
        </w:rPr>
        <w:t xml:space="preserve"> Pöytäkirjan tarkastaj</w:t>
      </w:r>
      <w:r>
        <w:rPr>
          <w:rFonts w:eastAsiaTheme="minorEastAsia" w:cstheme="minorBidi"/>
          <w:lang w:eastAsia="fi-FI"/>
        </w:rPr>
        <w:t xml:space="preserve">iksi valittiin </w:t>
      </w:r>
      <w:r w:rsidR="00791CBC">
        <w:rPr>
          <w:rFonts w:eastAsiaTheme="minorEastAsia" w:cstheme="minorBidi"/>
          <w:lang w:eastAsia="fi-FI"/>
        </w:rPr>
        <w:t>Suvi Puronsuu</w:t>
      </w:r>
      <w:r w:rsidR="00A6596D">
        <w:rPr>
          <w:rFonts w:eastAsiaTheme="minorEastAsia" w:cstheme="minorBidi"/>
          <w:lang w:eastAsia="fi-FI"/>
        </w:rPr>
        <w:t xml:space="preserve"> ja </w:t>
      </w:r>
      <w:r w:rsidR="00791CBC">
        <w:rPr>
          <w:rFonts w:eastAsiaTheme="minorEastAsia" w:cstheme="minorBidi"/>
          <w:lang w:eastAsia="fi-FI"/>
        </w:rPr>
        <w:t>Laura Shyti</w:t>
      </w:r>
      <w:r w:rsidR="00A6596D" w:rsidRPr="005510B0">
        <w:rPr>
          <w:rFonts w:eastAsiaTheme="minorEastAsia" w:cstheme="minorBidi"/>
          <w:b/>
          <w:lang w:eastAsia="fi-FI"/>
        </w:rPr>
        <w:t xml:space="preserve">  </w:t>
      </w:r>
    </w:p>
    <w:p w14:paraId="7BF23375" w14:textId="2B8EE186" w:rsidR="005510B0" w:rsidRPr="005510B0" w:rsidRDefault="007551A9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>4§ Kokouksen e</w:t>
      </w:r>
      <w:r w:rsidR="005510B0" w:rsidRPr="005510B0">
        <w:rPr>
          <w:rFonts w:eastAsiaTheme="minorEastAsia" w:cstheme="minorBidi"/>
          <w:b/>
          <w:lang w:eastAsia="fi-FI"/>
        </w:rPr>
        <w:t>sityslistan hyväksyminen työjärjestykseksi</w:t>
      </w:r>
    </w:p>
    <w:p w14:paraId="42DC1D0B" w14:textId="4E8D1AC5" w:rsidR="005510B0" w:rsidRDefault="005510B0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  <w:r w:rsidRPr="005510B0">
        <w:rPr>
          <w:rFonts w:eastAsiaTheme="minorEastAsia" w:cstheme="minorBidi"/>
          <w:u w:val="single"/>
          <w:lang w:eastAsia="fi-FI"/>
        </w:rPr>
        <w:t>Päätös</w:t>
      </w:r>
    </w:p>
    <w:p w14:paraId="6215FEB4" w14:textId="52762525" w:rsidR="00A6596D" w:rsidRPr="00A6596D" w:rsidRDefault="00732565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>H</w:t>
      </w:r>
      <w:r w:rsidR="00A6596D" w:rsidRPr="00A6596D">
        <w:rPr>
          <w:rFonts w:eastAsiaTheme="minorEastAsia" w:cstheme="minorBidi"/>
          <w:lang w:eastAsia="fi-FI"/>
        </w:rPr>
        <w:t xml:space="preserve">yväksyttiin </w:t>
      </w:r>
      <w:r w:rsidR="00C14514">
        <w:rPr>
          <w:rFonts w:eastAsiaTheme="minorEastAsia" w:cstheme="minorBidi"/>
          <w:lang w:eastAsia="fi-FI"/>
        </w:rPr>
        <w:t xml:space="preserve">esityslista </w:t>
      </w:r>
      <w:r w:rsidR="00FA7C4F">
        <w:rPr>
          <w:rFonts w:eastAsiaTheme="minorEastAsia" w:cstheme="minorBidi"/>
          <w:lang w:eastAsia="fi-FI"/>
        </w:rPr>
        <w:t xml:space="preserve">muilta osin </w:t>
      </w:r>
      <w:r w:rsidR="00A6596D" w:rsidRPr="00A6596D">
        <w:rPr>
          <w:rFonts w:eastAsiaTheme="minorEastAsia" w:cstheme="minorBidi"/>
          <w:lang w:eastAsia="fi-FI"/>
        </w:rPr>
        <w:t>kokouksen työjärjestykseksi.</w:t>
      </w:r>
    </w:p>
    <w:p w14:paraId="115317F9" w14:textId="77777777" w:rsidR="005510B0" w:rsidRPr="005510B0" w:rsidRDefault="005510B0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  <w:r w:rsidRPr="005510B0">
        <w:rPr>
          <w:rFonts w:eastAsiaTheme="minorEastAsia" w:cstheme="minorBidi"/>
          <w:u w:val="single"/>
          <w:lang w:eastAsia="fi-FI"/>
        </w:rPr>
        <w:t xml:space="preserve"> </w:t>
      </w:r>
    </w:p>
    <w:p w14:paraId="3BCB714A" w14:textId="77777777" w:rsidR="005510B0" w:rsidRPr="005510B0" w:rsidRDefault="005510B0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</w:p>
    <w:p w14:paraId="6BF5BB25" w14:textId="236EAB85" w:rsidR="00F31CE2" w:rsidRDefault="007551A9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b/>
          <w:lang w:eastAsia="fi-FI"/>
        </w:rPr>
        <w:t>5</w:t>
      </w:r>
      <w:r w:rsidR="005510B0" w:rsidRPr="005510B0">
        <w:rPr>
          <w:rFonts w:eastAsiaTheme="minorEastAsia" w:cstheme="minorBidi"/>
          <w:b/>
          <w:lang w:eastAsia="fi-FI"/>
        </w:rPr>
        <w:t>§</w:t>
      </w:r>
      <w:r w:rsidR="005510B0" w:rsidRPr="005510B0">
        <w:rPr>
          <w:rFonts w:eastAsiaTheme="minorEastAsia" w:cstheme="minorBidi"/>
          <w:lang w:eastAsia="fi-FI"/>
        </w:rPr>
        <w:t xml:space="preserve"> </w:t>
      </w:r>
      <w:r w:rsidR="00F31CE2" w:rsidRPr="00F31CE2">
        <w:rPr>
          <w:rFonts w:eastAsiaTheme="minorEastAsia" w:cstheme="minorBidi"/>
          <w:b/>
          <w:lang w:eastAsia="fi-FI"/>
        </w:rPr>
        <w:t>Edellisen kokouksen pöytäkirja</w:t>
      </w:r>
    </w:p>
    <w:p w14:paraId="7104C8B8" w14:textId="5F953C3E" w:rsidR="00BC6616" w:rsidRDefault="00BC6616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  <w:r w:rsidRPr="00BC6616">
        <w:rPr>
          <w:rFonts w:eastAsiaTheme="minorEastAsia" w:cstheme="minorBidi"/>
          <w:u w:val="single"/>
          <w:lang w:eastAsia="fi-FI"/>
        </w:rPr>
        <w:t>Päätös</w:t>
      </w:r>
    </w:p>
    <w:p w14:paraId="7B350B09" w14:textId="65266BBE" w:rsidR="00BC6616" w:rsidRPr="00BC6616" w:rsidRDefault="00BC6616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BC6616">
        <w:rPr>
          <w:rFonts w:eastAsiaTheme="minorEastAsia" w:cstheme="minorBidi"/>
          <w:lang w:eastAsia="fi-FI"/>
        </w:rPr>
        <w:t>Hyväksyttiin edellisen kokouksen pöytäkirja.</w:t>
      </w:r>
    </w:p>
    <w:p w14:paraId="78BB079D" w14:textId="02079F72" w:rsidR="00284EB7" w:rsidRDefault="007551A9" w:rsidP="00284EB7">
      <w:pPr>
        <w:spacing w:line="480" w:lineRule="auto"/>
        <w:ind w:left="6"/>
      </w:pPr>
      <w:r>
        <w:rPr>
          <w:rFonts w:eastAsiaTheme="minorEastAsia" w:cstheme="minorBidi"/>
          <w:b/>
          <w:lang w:eastAsia="fi-FI"/>
        </w:rPr>
        <w:t>6</w:t>
      </w:r>
      <w:r w:rsidR="005510B0" w:rsidRPr="005510B0">
        <w:rPr>
          <w:rFonts w:eastAsiaTheme="minorEastAsia" w:cstheme="minorBidi"/>
          <w:b/>
          <w:lang w:eastAsia="fi-FI"/>
        </w:rPr>
        <w:t xml:space="preserve">§ </w:t>
      </w:r>
      <w:r w:rsidR="00284EB7" w:rsidRPr="004133F8">
        <w:rPr>
          <w:b/>
          <w:bCs/>
        </w:rPr>
        <w:t>Johtokuntatoiminnan ohjeet Espoossa</w:t>
      </w:r>
    </w:p>
    <w:p w14:paraId="797C8E96" w14:textId="15102AA4" w:rsidR="00284EB7" w:rsidRPr="00284EB7" w:rsidRDefault="00284EB7" w:rsidP="00284EB7">
      <w:pPr>
        <w:spacing w:line="480" w:lineRule="auto"/>
        <w:ind w:left="6"/>
        <w:rPr>
          <w:bCs/>
        </w:rPr>
      </w:pPr>
      <w:r w:rsidRPr="00284EB7">
        <w:rPr>
          <w:rFonts w:eastAsiaTheme="minorEastAsia" w:cstheme="minorBidi"/>
          <w:bCs/>
          <w:lang w:eastAsia="fi-FI"/>
        </w:rPr>
        <w:t>Tutustuttiin Espoon kaupungin johtokuntatyön oppaaseen</w:t>
      </w:r>
      <w:r>
        <w:rPr>
          <w:rFonts w:eastAsiaTheme="minorEastAsia" w:cstheme="minorBidi"/>
          <w:bCs/>
          <w:lang w:eastAsia="fi-FI"/>
        </w:rPr>
        <w:t>.</w:t>
      </w:r>
    </w:p>
    <w:p w14:paraId="3F21AD30" w14:textId="3FF543B8" w:rsidR="005510B0" w:rsidRPr="005510B0" w:rsidRDefault="00284EB7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 xml:space="preserve">7§ </w:t>
      </w:r>
      <w:r w:rsidR="00BC6616">
        <w:rPr>
          <w:rFonts w:eastAsiaTheme="minorEastAsia" w:cstheme="minorBidi"/>
          <w:b/>
          <w:lang w:eastAsia="fi-FI"/>
        </w:rPr>
        <w:t xml:space="preserve">Saunalahden koulun </w:t>
      </w:r>
      <w:r w:rsidR="00FA7C4F">
        <w:rPr>
          <w:rFonts w:eastAsiaTheme="minorEastAsia" w:cstheme="minorBidi"/>
          <w:b/>
          <w:lang w:eastAsia="fi-FI"/>
        </w:rPr>
        <w:t xml:space="preserve">lukuvuosisuunnitelman </w:t>
      </w:r>
      <w:proofErr w:type="gramStart"/>
      <w:r w:rsidR="00FA7C4F">
        <w:rPr>
          <w:rFonts w:eastAsiaTheme="minorEastAsia" w:cstheme="minorBidi"/>
          <w:b/>
          <w:lang w:eastAsia="fi-FI"/>
        </w:rPr>
        <w:t>20</w:t>
      </w:r>
      <w:r w:rsidR="00732565">
        <w:rPr>
          <w:rFonts w:eastAsiaTheme="minorEastAsia" w:cstheme="minorBidi"/>
          <w:b/>
          <w:lang w:eastAsia="fi-FI"/>
        </w:rPr>
        <w:t>20</w:t>
      </w:r>
      <w:r w:rsidR="00FA7C4F">
        <w:rPr>
          <w:rFonts w:eastAsiaTheme="minorEastAsia" w:cstheme="minorBidi"/>
          <w:b/>
          <w:lang w:eastAsia="fi-FI"/>
        </w:rPr>
        <w:t>-202</w:t>
      </w:r>
      <w:r w:rsidR="00732565">
        <w:rPr>
          <w:rFonts w:eastAsiaTheme="minorEastAsia" w:cstheme="minorBidi"/>
          <w:b/>
          <w:lang w:eastAsia="fi-FI"/>
        </w:rPr>
        <w:t>1</w:t>
      </w:r>
      <w:proofErr w:type="gramEnd"/>
      <w:r w:rsidR="00FA7C4F">
        <w:rPr>
          <w:rFonts w:eastAsiaTheme="minorEastAsia" w:cstheme="minorBidi"/>
          <w:b/>
          <w:lang w:eastAsia="fi-FI"/>
        </w:rPr>
        <w:t xml:space="preserve"> hyväksyminen</w:t>
      </w:r>
    </w:p>
    <w:p w14:paraId="6CB14981" w14:textId="69482B1A" w:rsidR="005510B0" w:rsidRDefault="005510B0" w:rsidP="005510B0">
      <w:pPr>
        <w:spacing w:after="160" w:line="254" w:lineRule="auto"/>
        <w:rPr>
          <w:rFonts w:eastAsiaTheme="minorEastAsia" w:cstheme="minorBidi"/>
          <w:u w:val="single"/>
          <w:lang w:eastAsia="fi-FI"/>
        </w:rPr>
      </w:pPr>
      <w:r w:rsidRPr="005510B0">
        <w:rPr>
          <w:rFonts w:eastAsiaTheme="minorEastAsia" w:cstheme="minorBidi"/>
          <w:u w:val="single"/>
          <w:lang w:eastAsia="fi-FI"/>
        </w:rPr>
        <w:t>Päätö</w:t>
      </w:r>
      <w:r w:rsidR="007551A9">
        <w:rPr>
          <w:rFonts w:eastAsiaTheme="minorEastAsia" w:cstheme="minorBidi"/>
          <w:u w:val="single"/>
          <w:lang w:eastAsia="fi-FI"/>
        </w:rPr>
        <w:t>s</w:t>
      </w:r>
    </w:p>
    <w:p w14:paraId="2B9AD2DE" w14:textId="3A46895D" w:rsidR="00F31CE2" w:rsidRPr="00BC6616" w:rsidRDefault="00F31CE2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 xml:space="preserve">Saunalahden koulun </w:t>
      </w:r>
      <w:r w:rsidR="00FA7C4F">
        <w:rPr>
          <w:rFonts w:eastAsiaTheme="minorEastAsia" w:cstheme="minorBidi"/>
          <w:lang w:eastAsia="fi-FI"/>
        </w:rPr>
        <w:t xml:space="preserve">lukuvuosisuunnitelma </w:t>
      </w:r>
      <w:proofErr w:type="gramStart"/>
      <w:r w:rsidR="00FA7C4F">
        <w:rPr>
          <w:rFonts w:eastAsiaTheme="minorEastAsia" w:cstheme="minorBidi"/>
          <w:lang w:eastAsia="fi-FI"/>
        </w:rPr>
        <w:t>20</w:t>
      </w:r>
      <w:r w:rsidR="00732565">
        <w:rPr>
          <w:rFonts w:eastAsiaTheme="minorEastAsia" w:cstheme="minorBidi"/>
          <w:lang w:eastAsia="fi-FI"/>
        </w:rPr>
        <w:t>2</w:t>
      </w:r>
      <w:r w:rsidR="00284EB7">
        <w:rPr>
          <w:rFonts w:eastAsiaTheme="minorEastAsia" w:cstheme="minorBidi"/>
          <w:lang w:eastAsia="fi-FI"/>
        </w:rPr>
        <w:t>1</w:t>
      </w:r>
      <w:r w:rsidR="00FA7C4F">
        <w:rPr>
          <w:rFonts w:eastAsiaTheme="minorEastAsia" w:cstheme="minorBidi"/>
          <w:lang w:eastAsia="fi-FI"/>
        </w:rPr>
        <w:t>-202</w:t>
      </w:r>
      <w:r w:rsidR="00284EB7">
        <w:rPr>
          <w:rFonts w:eastAsiaTheme="minorEastAsia" w:cstheme="minorBidi"/>
          <w:lang w:eastAsia="fi-FI"/>
        </w:rPr>
        <w:t>2</w:t>
      </w:r>
      <w:proofErr w:type="gramEnd"/>
      <w:r w:rsidR="00FA7C4F">
        <w:rPr>
          <w:rFonts w:eastAsiaTheme="minorEastAsia" w:cstheme="minorBidi"/>
          <w:lang w:eastAsia="fi-FI"/>
        </w:rPr>
        <w:t xml:space="preserve"> </w:t>
      </w:r>
      <w:r w:rsidR="00BC6616">
        <w:rPr>
          <w:rFonts w:eastAsiaTheme="minorEastAsia" w:cstheme="minorBidi"/>
          <w:lang w:eastAsia="fi-FI"/>
        </w:rPr>
        <w:t>hyväksyttiin</w:t>
      </w:r>
      <w:r>
        <w:rPr>
          <w:rFonts w:eastAsiaTheme="minorEastAsia" w:cstheme="minorBidi"/>
          <w:lang w:eastAsia="fi-FI"/>
        </w:rPr>
        <w:t xml:space="preserve"> liitteen 1 mu</w:t>
      </w:r>
      <w:r w:rsidR="00C14514">
        <w:rPr>
          <w:rFonts w:eastAsiaTheme="minorEastAsia" w:cstheme="minorBidi"/>
          <w:lang w:eastAsia="fi-FI"/>
        </w:rPr>
        <w:t>ka</w:t>
      </w:r>
      <w:r>
        <w:rPr>
          <w:rFonts w:eastAsiaTheme="minorEastAsia" w:cstheme="minorBidi"/>
          <w:lang w:eastAsia="fi-FI"/>
        </w:rPr>
        <w:t>isesti.</w:t>
      </w:r>
    </w:p>
    <w:p w14:paraId="2B3496EC" w14:textId="3ED2EEA9" w:rsidR="00BC6616" w:rsidRDefault="00284EB7" w:rsidP="00732565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>8</w:t>
      </w:r>
      <w:r w:rsidR="0006323D">
        <w:rPr>
          <w:rFonts w:eastAsiaTheme="minorEastAsia" w:cstheme="minorBidi"/>
          <w:b/>
          <w:lang w:eastAsia="fi-FI"/>
        </w:rPr>
        <w:t xml:space="preserve">§ </w:t>
      </w:r>
      <w:r w:rsidR="005510B0" w:rsidRPr="005510B0">
        <w:rPr>
          <w:rFonts w:eastAsiaTheme="minorEastAsia" w:cstheme="minorBidi"/>
          <w:b/>
          <w:lang w:eastAsia="fi-FI"/>
        </w:rPr>
        <w:t>Muut asiat</w:t>
      </w:r>
    </w:p>
    <w:p w14:paraId="3FD6626B" w14:textId="165258B8" w:rsidR="00791CBC" w:rsidRPr="00791CBC" w:rsidRDefault="00791CBC" w:rsidP="00791CBC">
      <w:pPr>
        <w:pStyle w:val="Luettelokappale"/>
        <w:numPr>
          <w:ilvl w:val="0"/>
          <w:numId w:val="9"/>
        </w:num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>ei muita asioista</w:t>
      </w:r>
    </w:p>
    <w:p w14:paraId="7822BB71" w14:textId="43AFB28D" w:rsidR="005510B0" w:rsidRPr="005510B0" w:rsidRDefault="00284EB7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>9</w:t>
      </w:r>
      <w:r w:rsidR="005510B0" w:rsidRPr="005510B0">
        <w:rPr>
          <w:rFonts w:eastAsiaTheme="minorEastAsia" w:cstheme="minorBidi"/>
          <w:b/>
          <w:lang w:eastAsia="fi-FI"/>
        </w:rPr>
        <w:t xml:space="preserve">§ Seuraavasta kokouksesta sopiminen </w:t>
      </w:r>
    </w:p>
    <w:p w14:paraId="677DDF60" w14:textId="4C31ECBD" w:rsidR="005510B0" w:rsidRP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>
        <w:rPr>
          <w:rFonts w:eastAsiaTheme="minorEastAsia" w:cstheme="minorBidi"/>
          <w:lang w:eastAsia="fi-FI"/>
        </w:rPr>
        <w:t xml:space="preserve"> Seuraava kokous on </w:t>
      </w:r>
      <w:r w:rsidR="00B37D46">
        <w:rPr>
          <w:rFonts w:eastAsiaTheme="minorEastAsia" w:cstheme="minorBidi"/>
          <w:lang w:eastAsia="fi-FI"/>
        </w:rPr>
        <w:t xml:space="preserve">ma </w:t>
      </w:r>
      <w:r w:rsidR="00791CBC">
        <w:rPr>
          <w:rFonts w:eastAsiaTheme="minorEastAsia" w:cstheme="minorBidi"/>
          <w:lang w:eastAsia="fi-FI"/>
        </w:rPr>
        <w:t>14</w:t>
      </w:r>
      <w:r w:rsidR="00B37D46">
        <w:rPr>
          <w:rFonts w:eastAsiaTheme="minorEastAsia" w:cstheme="minorBidi"/>
          <w:lang w:eastAsia="fi-FI"/>
        </w:rPr>
        <w:t>.</w:t>
      </w:r>
      <w:r w:rsidR="00791CBC">
        <w:rPr>
          <w:rFonts w:eastAsiaTheme="minorEastAsia" w:cstheme="minorBidi"/>
          <w:lang w:eastAsia="fi-FI"/>
        </w:rPr>
        <w:t>2</w:t>
      </w:r>
      <w:r w:rsidR="00B37D46">
        <w:rPr>
          <w:rFonts w:eastAsiaTheme="minorEastAsia" w:cstheme="minorBidi"/>
          <w:lang w:eastAsia="fi-FI"/>
        </w:rPr>
        <w:t>.202</w:t>
      </w:r>
      <w:r w:rsidR="00791CBC">
        <w:rPr>
          <w:rFonts w:eastAsiaTheme="minorEastAsia" w:cstheme="minorBidi"/>
          <w:lang w:eastAsia="fi-FI"/>
        </w:rPr>
        <w:t>2</w:t>
      </w:r>
      <w:r w:rsidR="00284EB7">
        <w:rPr>
          <w:rFonts w:eastAsiaTheme="minorEastAsia" w:cstheme="minorBidi"/>
          <w:lang w:eastAsia="fi-FI"/>
        </w:rPr>
        <w:t xml:space="preserve"> klo 18.00</w:t>
      </w:r>
      <w:r w:rsidR="00DC51E6">
        <w:rPr>
          <w:rFonts w:eastAsiaTheme="minorEastAsia" w:cstheme="minorBidi"/>
          <w:lang w:eastAsia="fi-FI"/>
        </w:rPr>
        <w:t>.</w:t>
      </w:r>
      <w:r w:rsidRPr="005510B0">
        <w:rPr>
          <w:rFonts w:eastAsiaTheme="minorEastAsia" w:cstheme="minorBidi"/>
          <w:lang w:eastAsia="fi-FI"/>
        </w:rPr>
        <w:t xml:space="preserve"> </w:t>
      </w:r>
    </w:p>
    <w:p w14:paraId="62EF537E" w14:textId="77777777" w:rsidR="005510B0" w:rsidRPr="005510B0" w:rsidRDefault="005510B0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</w:p>
    <w:p w14:paraId="1262FF03" w14:textId="5D024582" w:rsidR="005510B0" w:rsidRPr="005510B0" w:rsidRDefault="00284EB7" w:rsidP="005510B0">
      <w:pPr>
        <w:spacing w:after="160" w:line="254" w:lineRule="auto"/>
        <w:rPr>
          <w:rFonts w:eastAsiaTheme="minorEastAsia" w:cstheme="minorBidi"/>
          <w:b/>
          <w:lang w:eastAsia="fi-FI"/>
        </w:rPr>
      </w:pPr>
      <w:r>
        <w:rPr>
          <w:rFonts w:eastAsiaTheme="minorEastAsia" w:cstheme="minorBidi"/>
          <w:b/>
          <w:lang w:eastAsia="fi-FI"/>
        </w:rPr>
        <w:t>10</w:t>
      </w:r>
      <w:r w:rsidR="005510B0">
        <w:rPr>
          <w:rFonts w:eastAsiaTheme="minorEastAsia" w:cstheme="minorBidi"/>
          <w:b/>
          <w:lang w:eastAsia="fi-FI"/>
        </w:rPr>
        <w:t xml:space="preserve">§ </w:t>
      </w:r>
      <w:r w:rsidR="005510B0" w:rsidRPr="005510B0">
        <w:rPr>
          <w:rFonts w:eastAsiaTheme="minorEastAsia" w:cstheme="minorBidi"/>
          <w:b/>
          <w:lang w:eastAsia="fi-FI"/>
        </w:rPr>
        <w:t>Kokouksen päättäminen</w:t>
      </w:r>
    </w:p>
    <w:p w14:paraId="7ADDE1B0" w14:textId="40540A36" w:rsidR="005510B0" w:rsidRDefault="005510B0" w:rsidP="005510B0">
      <w:pPr>
        <w:spacing w:after="160" w:line="254" w:lineRule="auto"/>
        <w:rPr>
          <w:rFonts w:eastAsiaTheme="minorEastAsia" w:cstheme="minorBidi"/>
          <w:lang w:eastAsia="fi-FI"/>
        </w:rPr>
      </w:pPr>
      <w:r w:rsidRPr="005510B0">
        <w:rPr>
          <w:rFonts w:eastAsiaTheme="minorEastAsia" w:cstheme="minorBidi"/>
          <w:lang w:eastAsia="fi-FI"/>
        </w:rPr>
        <w:t>Puheenjohtaja päätti kokouksen kl</w:t>
      </w:r>
      <w:r>
        <w:rPr>
          <w:rFonts w:eastAsiaTheme="minorEastAsia" w:cstheme="minorBidi"/>
          <w:lang w:eastAsia="fi-FI"/>
        </w:rPr>
        <w:t xml:space="preserve">o </w:t>
      </w:r>
      <w:r w:rsidR="00585100">
        <w:rPr>
          <w:rFonts w:eastAsiaTheme="minorEastAsia" w:cstheme="minorBidi"/>
          <w:lang w:eastAsia="fi-FI"/>
        </w:rPr>
        <w:t>1</w:t>
      </w:r>
      <w:r w:rsidR="00DC51E6">
        <w:rPr>
          <w:rFonts w:eastAsiaTheme="minorEastAsia" w:cstheme="minorBidi"/>
          <w:lang w:eastAsia="fi-FI"/>
        </w:rPr>
        <w:t>9</w:t>
      </w:r>
      <w:r w:rsidR="00585100">
        <w:rPr>
          <w:rFonts w:eastAsiaTheme="minorEastAsia" w:cstheme="minorBidi"/>
          <w:lang w:eastAsia="fi-FI"/>
        </w:rPr>
        <w:t>.</w:t>
      </w:r>
      <w:r w:rsidR="00916D23">
        <w:rPr>
          <w:rFonts w:eastAsiaTheme="minorEastAsia" w:cstheme="minorBidi"/>
          <w:lang w:eastAsia="fi-FI"/>
        </w:rPr>
        <w:t>31</w:t>
      </w:r>
    </w:p>
    <w:p w14:paraId="78BBAB4D" w14:textId="727628AB" w:rsidR="005A04AC" w:rsidRDefault="005A04AC" w:rsidP="005510B0">
      <w:pPr>
        <w:spacing w:after="160" w:line="254" w:lineRule="auto"/>
        <w:rPr>
          <w:rFonts w:eastAsiaTheme="minorEastAsia" w:cstheme="minorBidi"/>
          <w:lang w:eastAsia="fi-FI"/>
        </w:rPr>
      </w:pPr>
    </w:p>
    <w:p w14:paraId="194D1CA4" w14:textId="16B6916B" w:rsidR="00DC51E6" w:rsidRDefault="00496B12" w:rsidP="00496B12">
      <w:r>
        <w:t xml:space="preserve">Liite 1 </w:t>
      </w:r>
      <w:r w:rsidR="00C14514">
        <w:t xml:space="preserve">Saunalahden koulun </w:t>
      </w:r>
      <w:r w:rsidR="00B37D46">
        <w:t>lukuvuosisuunnitelma</w:t>
      </w:r>
    </w:p>
    <w:p w14:paraId="65C787BB" w14:textId="63B4CBF1" w:rsidR="000F5B56" w:rsidRDefault="000F5B56" w:rsidP="00496B12"/>
    <w:p w14:paraId="2F28BE28" w14:textId="097FB0B0" w:rsidR="00496B12" w:rsidRDefault="00496B12" w:rsidP="00496B12">
      <w:pPr>
        <w:ind w:firstLine="1304"/>
      </w:pPr>
    </w:p>
    <w:p w14:paraId="3EF9F004" w14:textId="6DFC6DF3" w:rsidR="00C14514" w:rsidRDefault="00C14514" w:rsidP="00496B12">
      <w:pPr>
        <w:ind w:firstLine="1304"/>
      </w:pPr>
    </w:p>
    <w:p w14:paraId="0812FF10" w14:textId="5BCFBEFC" w:rsidR="00DC51E6" w:rsidRDefault="00DC51E6" w:rsidP="00496B12">
      <w:pPr>
        <w:ind w:firstLine="1304"/>
      </w:pPr>
    </w:p>
    <w:p w14:paraId="4BDEAFE6" w14:textId="390EE90A" w:rsidR="00DC51E6" w:rsidRDefault="00DC51E6" w:rsidP="00496B12">
      <w:pPr>
        <w:ind w:firstLine="1304"/>
      </w:pPr>
    </w:p>
    <w:p w14:paraId="0C0F0059" w14:textId="77777777" w:rsidR="00DC51E6" w:rsidRDefault="00DC51E6" w:rsidP="00496B12">
      <w:pPr>
        <w:ind w:firstLine="1304"/>
      </w:pPr>
    </w:p>
    <w:p w14:paraId="4913CA37" w14:textId="77777777" w:rsidR="00496B12" w:rsidRDefault="00496B12" w:rsidP="00496B12">
      <w:pPr>
        <w:ind w:firstLine="1304"/>
      </w:pPr>
    </w:p>
    <w:p w14:paraId="7820D2E7" w14:textId="45B22900" w:rsidR="00C14514" w:rsidRDefault="00C14514" w:rsidP="00496B12">
      <w:pPr>
        <w:ind w:firstLine="1304"/>
      </w:pPr>
    </w:p>
    <w:p w14:paraId="5EDBC787" w14:textId="308280C7" w:rsidR="00E52D6D" w:rsidRDefault="00E52D6D" w:rsidP="00496B12">
      <w:pPr>
        <w:ind w:firstLine="1304"/>
      </w:pPr>
    </w:p>
    <w:p w14:paraId="19931A01" w14:textId="3B594552" w:rsidR="00E52D6D" w:rsidRDefault="00E52D6D" w:rsidP="00496B12">
      <w:pPr>
        <w:ind w:firstLine="1304"/>
      </w:pPr>
    </w:p>
    <w:p w14:paraId="6AC53407" w14:textId="2A69D732" w:rsidR="00E52D6D" w:rsidRDefault="00E52D6D" w:rsidP="00496B12">
      <w:pPr>
        <w:ind w:firstLine="1304"/>
      </w:pPr>
    </w:p>
    <w:p w14:paraId="39716D4F" w14:textId="4F7B48DD" w:rsidR="00E52D6D" w:rsidRDefault="00E52D6D" w:rsidP="00496B12">
      <w:pPr>
        <w:ind w:firstLine="1304"/>
      </w:pPr>
    </w:p>
    <w:p w14:paraId="174176FA" w14:textId="1579AE4F" w:rsidR="00496B12" w:rsidRDefault="00496B12" w:rsidP="004133F8">
      <w:r>
        <w:t>Pöytäkirjan vakuudeksi</w:t>
      </w:r>
    </w:p>
    <w:p w14:paraId="457E03E0" w14:textId="77777777" w:rsidR="00496B12" w:rsidRDefault="00496B12" w:rsidP="00496B12">
      <w:pPr>
        <w:ind w:firstLine="1304"/>
      </w:pPr>
    </w:p>
    <w:p w14:paraId="0E6784EA" w14:textId="77777777" w:rsidR="00496B12" w:rsidRDefault="00496B12" w:rsidP="00496B12">
      <w:pPr>
        <w:ind w:firstLine="1304"/>
      </w:pPr>
    </w:p>
    <w:p w14:paraId="3462C4FF" w14:textId="77777777" w:rsidR="00496B12" w:rsidRDefault="00496B12" w:rsidP="00496B12">
      <w:pPr>
        <w:ind w:firstLine="1304"/>
      </w:pPr>
    </w:p>
    <w:p w14:paraId="4C2C491F" w14:textId="77777777" w:rsidR="00496B12" w:rsidRDefault="00496B12" w:rsidP="00496B12">
      <w:pPr>
        <w:ind w:firstLine="1304"/>
      </w:pPr>
    </w:p>
    <w:p w14:paraId="59FE05F9" w14:textId="77777777" w:rsidR="00496B12" w:rsidRDefault="00496B12" w:rsidP="00496B12">
      <w:pPr>
        <w:ind w:firstLine="1304"/>
      </w:pPr>
      <w:r>
        <w:t>____________________________        __________________________</w:t>
      </w:r>
    </w:p>
    <w:p w14:paraId="013807E3" w14:textId="0E96028F" w:rsidR="00496B12" w:rsidRDefault="000F5B56" w:rsidP="00496B12">
      <w:pPr>
        <w:ind w:firstLine="1304"/>
      </w:pPr>
      <w:r>
        <w:t>Sakari Suonio</w:t>
      </w:r>
      <w:r w:rsidR="00496B12">
        <w:t>, puheenjohtaja</w:t>
      </w:r>
      <w:r w:rsidR="00496B12">
        <w:tab/>
      </w:r>
      <w:r w:rsidR="00C14514">
        <w:t>Hanna Sarakorpi</w:t>
      </w:r>
      <w:r w:rsidR="00496B12">
        <w:t>, sihteeri</w:t>
      </w:r>
    </w:p>
    <w:p w14:paraId="5D934E8E" w14:textId="77777777" w:rsidR="00496B12" w:rsidRDefault="00496B12" w:rsidP="00496B12">
      <w:pPr>
        <w:ind w:firstLine="1304"/>
      </w:pPr>
    </w:p>
    <w:p w14:paraId="7739752D" w14:textId="77777777" w:rsidR="00496B12" w:rsidRDefault="00496B12" w:rsidP="00496B12">
      <w:pPr>
        <w:ind w:firstLine="1304"/>
      </w:pPr>
    </w:p>
    <w:p w14:paraId="7251319C" w14:textId="77777777" w:rsidR="00496B12" w:rsidRDefault="00496B12" w:rsidP="00496B12">
      <w:pPr>
        <w:ind w:firstLine="1304"/>
      </w:pPr>
    </w:p>
    <w:p w14:paraId="2FE92E06" w14:textId="716DBE3D" w:rsidR="00496B12" w:rsidRDefault="00496B12" w:rsidP="00496B12">
      <w:pPr>
        <w:ind w:firstLine="1304"/>
      </w:pPr>
      <w:r>
        <w:t>Pöytäkirjan tarkastus</w:t>
      </w:r>
    </w:p>
    <w:p w14:paraId="1A282C8A" w14:textId="77777777" w:rsidR="000F5B56" w:rsidRDefault="000F5B56" w:rsidP="00496B12">
      <w:pPr>
        <w:ind w:firstLine="1304"/>
      </w:pPr>
    </w:p>
    <w:p w14:paraId="1F977BDE" w14:textId="77777777" w:rsidR="00496B12" w:rsidRDefault="00496B12" w:rsidP="00496B12">
      <w:pPr>
        <w:ind w:firstLine="1304"/>
      </w:pPr>
    </w:p>
    <w:p w14:paraId="1177A567" w14:textId="2729E05D" w:rsidR="00496B12" w:rsidRDefault="00496B12" w:rsidP="00496B12">
      <w:pPr>
        <w:ind w:left="1304"/>
      </w:pPr>
      <w:r>
        <w:t>Olen tarkastanut pöytäkirjan ja todennut sen kokouksen kulun ja tehtyjen päätösten mukaan laadituksi.</w:t>
      </w:r>
    </w:p>
    <w:p w14:paraId="0C910D61" w14:textId="77777777" w:rsidR="00C14514" w:rsidRDefault="00C14514" w:rsidP="00496B12">
      <w:pPr>
        <w:ind w:left="1304"/>
      </w:pPr>
    </w:p>
    <w:p w14:paraId="36112B46" w14:textId="77777777" w:rsidR="00496B12" w:rsidRDefault="00496B12" w:rsidP="00496B12">
      <w:pPr>
        <w:ind w:left="1304"/>
      </w:pPr>
    </w:p>
    <w:p w14:paraId="4BB5E183" w14:textId="01CD1896" w:rsidR="00496B12" w:rsidRDefault="00C14514" w:rsidP="00496B12">
      <w:pPr>
        <w:ind w:left="1304"/>
      </w:pPr>
      <w:r>
        <w:t xml:space="preserve">Espoossa </w:t>
      </w:r>
      <w:r w:rsidR="00284EB7">
        <w:t>6</w:t>
      </w:r>
      <w:r>
        <w:t>.</w:t>
      </w:r>
      <w:r w:rsidR="00284EB7">
        <w:t>10</w:t>
      </w:r>
      <w:r>
        <w:t>.</w:t>
      </w:r>
      <w:r w:rsidR="00496B12">
        <w:t>20</w:t>
      </w:r>
      <w:r w:rsidR="009C446B">
        <w:t>2</w:t>
      </w:r>
      <w:r w:rsidR="00284EB7">
        <w:t>1</w:t>
      </w:r>
    </w:p>
    <w:p w14:paraId="1B994A90" w14:textId="77777777" w:rsidR="00496B12" w:rsidRDefault="00496B12" w:rsidP="00496B12">
      <w:pPr>
        <w:ind w:firstLine="1304"/>
      </w:pPr>
    </w:p>
    <w:p w14:paraId="62CE4656" w14:textId="19D81EB4" w:rsidR="00496B12" w:rsidRDefault="00496B12" w:rsidP="00496B12">
      <w:pPr>
        <w:ind w:firstLine="1304"/>
      </w:pPr>
    </w:p>
    <w:p w14:paraId="3E116889" w14:textId="77777777" w:rsidR="000F5B56" w:rsidRDefault="000F5B56" w:rsidP="00496B12">
      <w:pPr>
        <w:ind w:firstLine="1304"/>
      </w:pPr>
    </w:p>
    <w:p w14:paraId="43591E8E" w14:textId="77777777" w:rsidR="000F5B56" w:rsidRDefault="000F5B56" w:rsidP="00496B12">
      <w:pPr>
        <w:ind w:firstLine="1304"/>
      </w:pPr>
    </w:p>
    <w:p w14:paraId="29CA145F" w14:textId="77777777" w:rsidR="000F5B56" w:rsidRDefault="000F5B56" w:rsidP="00496B12">
      <w:pPr>
        <w:ind w:firstLine="1304"/>
      </w:pPr>
    </w:p>
    <w:p w14:paraId="16D2F678" w14:textId="77777777" w:rsidR="000F5B56" w:rsidRDefault="000F5B56" w:rsidP="00496B12">
      <w:pPr>
        <w:ind w:firstLine="1304"/>
      </w:pPr>
    </w:p>
    <w:p w14:paraId="5DD9ED30" w14:textId="28E6EBAA" w:rsidR="000F5B56" w:rsidRDefault="00C14514" w:rsidP="00496B12">
      <w:pPr>
        <w:ind w:firstLine="1304"/>
      </w:pPr>
      <w:r>
        <w:t>________________________</w:t>
      </w:r>
      <w:r>
        <w:tab/>
      </w:r>
      <w:r>
        <w:tab/>
        <w:t xml:space="preserve">_________________________ </w:t>
      </w:r>
    </w:p>
    <w:p w14:paraId="5D0F16D1" w14:textId="7E19ABF9" w:rsidR="00496B12" w:rsidRDefault="00284EB7" w:rsidP="00496B12">
      <w:pPr>
        <w:ind w:firstLine="1304"/>
      </w:pPr>
      <w:r>
        <w:t>Suvi Puronsuu</w:t>
      </w:r>
      <w:r w:rsidR="000F5B56">
        <w:tab/>
      </w:r>
      <w:r w:rsidR="000F5B56">
        <w:tab/>
      </w:r>
      <w:r w:rsidR="00C14514">
        <w:tab/>
      </w:r>
      <w:r>
        <w:t>Laura Shyti</w:t>
      </w:r>
    </w:p>
    <w:p w14:paraId="26EB39CD" w14:textId="11B75CBB" w:rsidR="00496B12" w:rsidRDefault="00496B12" w:rsidP="00496B12">
      <w:pPr>
        <w:ind w:firstLine="1304"/>
      </w:pPr>
      <w:r>
        <w:t>pöytäkirjan tarkastaja</w:t>
      </w:r>
      <w:r>
        <w:tab/>
      </w:r>
      <w:r>
        <w:tab/>
      </w:r>
      <w:r w:rsidR="00C14514">
        <w:tab/>
      </w:r>
      <w:r>
        <w:t>pöytäkirjan tarkastaja</w:t>
      </w:r>
    </w:p>
    <w:p w14:paraId="29153A33" w14:textId="77777777" w:rsidR="00496B12" w:rsidRDefault="00496B12" w:rsidP="00496B12">
      <w:pPr>
        <w:ind w:firstLine="1304"/>
      </w:pPr>
    </w:p>
    <w:p w14:paraId="2E66905E" w14:textId="77777777" w:rsidR="00496B12" w:rsidRDefault="00496B12" w:rsidP="00496B12">
      <w:pPr>
        <w:ind w:firstLine="1304"/>
      </w:pPr>
    </w:p>
    <w:p w14:paraId="2FBD37D2" w14:textId="77777777" w:rsidR="00496B12" w:rsidRDefault="00496B12" w:rsidP="00496B12">
      <w:pPr>
        <w:ind w:firstLine="1304"/>
      </w:pPr>
    </w:p>
    <w:p w14:paraId="09134CAF" w14:textId="77777777" w:rsidR="00496B12" w:rsidRDefault="00496B12" w:rsidP="00496B12">
      <w:pPr>
        <w:ind w:firstLine="1304"/>
      </w:pPr>
    </w:p>
    <w:p w14:paraId="44717D70" w14:textId="77777777" w:rsidR="00496B12" w:rsidRDefault="00496B12" w:rsidP="00496B12">
      <w:pPr>
        <w:ind w:firstLine="1304"/>
      </w:pPr>
    </w:p>
    <w:p w14:paraId="50E5FD70" w14:textId="77777777" w:rsidR="00496B12" w:rsidRDefault="00496B12" w:rsidP="00496B12">
      <w:pPr>
        <w:ind w:firstLine="1304"/>
      </w:pPr>
    </w:p>
    <w:p w14:paraId="2238A408" w14:textId="77777777" w:rsidR="00496B12" w:rsidRDefault="00496B12" w:rsidP="00496B12">
      <w:pPr>
        <w:ind w:firstLine="1304"/>
      </w:pPr>
    </w:p>
    <w:p w14:paraId="71F9816C" w14:textId="77777777" w:rsidR="00496B12" w:rsidRDefault="00496B12" w:rsidP="00496B12">
      <w:pPr>
        <w:ind w:firstLine="1304"/>
      </w:pPr>
    </w:p>
    <w:p w14:paraId="0BE7071F" w14:textId="77777777" w:rsidR="00496B12" w:rsidRDefault="00496B12" w:rsidP="00496B12">
      <w:pPr>
        <w:ind w:firstLine="1304"/>
      </w:pPr>
    </w:p>
    <w:p w14:paraId="3908DF8B" w14:textId="261D9D8A" w:rsidR="00496B12" w:rsidRDefault="00496B12" w:rsidP="00496B12">
      <w:pPr>
        <w:ind w:firstLine="1304"/>
      </w:pPr>
      <w:r>
        <w:t xml:space="preserve">Tämä pöytäkirja on julkaistu yleisessä tietoverkossa </w:t>
      </w:r>
      <w:r w:rsidR="00284EB7">
        <w:t>7</w:t>
      </w:r>
      <w:r w:rsidR="000C3B19">
        <w:t>.</w:t>
      </w:r>
      <w:r w:rsidR="009C446B">
        <w:t>10</w:t>
      </w:r>
      <w:r w:rsidR="00C14514">
        <w:t>.20</w:t>
      </w:r>
      <w:r w:rsidR="009C446B">
        <w:t>2</w:t>
      </w:r>
      <w:r w:rsidR="00284EB7">
        <w:t>1</w:t>
      </w:r>
    </w:p>
    <w:p w14:paraId="3A0318E4" w14:textId="77777777" w:rsidR="005A04AC" w:rsidRPr="005510B0" w:rsidRDefault="005A04AC" w:rsidP="005510B0">
      <w:pPr>
        <w:spacing w:after="160" w:line="254" w:lineRule="auto"/>
        <w:rPr>
          <w:rFonts w:eastAsiaTheme="minorEastAsia" w:cstheme="minorBidi"/>
          <w:lang w:eastAsia="fi-FI"/>
        </w:rPr>
      </w:pPr>
    </w:p>
    <w:p w14:paraId="2D2827B5" w14:textId="77777777" w:rsidR="005510B0" w:rsidRPr="005510B0" w:rsidRDefault="005510B0" w:rsidP="005510B0">
      <w:pPr>
        <w:ind w:firstLine="1304"/>
      </w:pPr>
    </w:p>
    <w:p w14:paraId="78880D83" w14:textId="77777777" w:rsidR="005510B0" w:rsidRPr="005510B0" w:rsidRDefault="005510B0" w:rsidP="005510B0">
      <w:pPr>
        <w:ind w:firstLine="1304"/>
      </w:pPr>
    </w:p>
    <w:p w14:paraId="167B54BA" w14:textId="77777777" w:rsidR="005510B0" w:rsidRPr="005510B0" w:rsidRDefault="005510B0" w:rsidP="005510B0">
      <w:pPr>
        <w:ind w:firstLine="1304"/>
      </w:pPr>
    </w:p>
    <w:p w14:paraId="146E1A0C" w14:textId="77777777" w:rsidR="005510B0" w:rsidRDefault="005510B0" w:rsidP="006934F5">
      <w:pPr>
        <w:pStyle w:val="Leipteksti"/>
      </w:pPr>
    </w:p>
    <w:sectPr w:rsidR="005510B0" w:rsidSect="00902800">
      <w:headerReference w:type="default" r:id="rId8"/>
      <w:footerReference w:type="default" r:id="rId9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62AC" w14:textId="77777777" w:rsidR="00F84502" w:rsidRDefault="00F84502" w:rsidP="004C52DB">
      <w:r>
        <w:separator/>
      </w:r>
    </w:p>
  </w:endnote>
  <w:endnote w:type="continuationSeparator" w:id="0">
    <w:p w14:paraId="4DA9444E" w14:textId="77777777" w:rsidR="00F84502" w:rsidRDefault="00F84502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0E3AE1B1" w14:textId="77777777" w:rsidTr="004C52DB">
      <w:tc>
        <w:tcPr>
          <w:tcW w:w="8929" w:type="dxa"/>
        </w:tcPr>
        <w:p w14:paraId="6122C70B" w14:textId="77777777" w:rsidR="004C52DB" w:rsidRPr="004C52DB" w:rsidRDefault="004C52DB" w:rsidP="004C52DB">
          <w:pPr>
            <w:pStyle w:val="Alatunniste"/>
          </w:pPr>
          <w:r w:rsidRPr="004C52DB">
            <w:t>ESPOON KAUPUNKI • 02070 ESPOON KAUPUNKI • WWW.ESPOO.FI</w:t>
          </w:r>
        </w:p>
      </w:tc>
    </w:tr>
    <w:tr w:rsidR="004C52DB" w:rsidRPr="00916D23" w14:paraId="4F4BF58D" w14:textId="77777777" w:rsidTr="004C52DB">
      <w:tc>
        <w:tcPr>
          <w:tcW w:w="8929" w:type="dxa"/>
        </w:tcPr>
        <w:p w14:paraId="03F0FDF9" w14:textId="77777777" w:rsidR="004C52DB" w:rsidRPr="00B16E74" w:rsidRDefault="004C52DB" w:rsidP="004C52DB">
          <w:pPr>
            <w:pStyle w:val="Alatunniste"/>
            <w:rPr>
              <w:lang w:val="sv-SE"/>
            </w:rPr>
          </w:pPr>
          <w:r w:rsidRPr="00B16E74">
            <w:rPr>
              <w:lang w:val="sv-SE"/>
            </w:rPr>
            <w:t>ESBO STAD • 02070 ESBO STAD • WWW.ESBO.FI</w:t>
          </w:r>
        </w:p>
      </w:tc>
    </w:tr>
  </w:tbl>
  <w:p w14:paraId="3017EFA0" w14:textId="77777777" w:rsidR="004C52DB" w:rsidRPr="004C52DB" w:rsidRDefault="004C52D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93DE" w14:textId="77777777" w:rsidR="00F84502" w:rsidRDefault="00F84502" w:rsidP="004C52DB">
      <w:r>
        <w:separator/>
      </w:r>
    </w:p>
  </w:footnote>
  <w:footnote w:type="continuationSeparator" w:id="0">
    <w:p w14:paraId="0C5D85F9" w14:textId="77777777" w:rsidR="00F84502" w:rsidRDefault="00F84502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"/>
      <w:tblW w:w="9778" w:type="dxa"/>
      <w:tblInd w:w="-369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649"/>
    </w:tblGrid>
    <w:tr w:rsidR="00D922A2" w14:paraId="5804910E" w14:textId="77777777" w:rsidTr="00902800">
      <w:trPr>
        <w:trHeight w:hRule="exact" w:val="142"/>
      </w:trPr>
      <w:tc>
        <w:tcPr>
          <w:tcW w:w="5216" w:type="dxa"/>
        </w:tcPr>
        <w:p w14:paraId="694F2A54" w14:textId="77777777" w:rsidR="00D922A2" w:rsidRDefault="00D922A2" w:rsidP="0009188F">
          <w:pPr>
            <w:pStyle w:val="Yltunniste"/>
            <w:rPr>
              <w:noProof/>
            </w:rPr>
          </w:pPr>
        </w:p>
      </w:tc>
      <w:tc>
        <w:tcPr>
          <w:tcW w:w="2609" w:type="dxa"/>
        </w:tcPr>
        <w:p w14:paraId="1D17C4B7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1304" w:type="dxa"/>
        </w:tcPr>
        <w:p w14:paraId="33E25F0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0E651C8A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0FF9A420" w14:textId="77777777" w:rsidTr="004C52DB">
      <w:tc>
        <w:tcPr>
          <w:tcW w:w="5216" w:type="dxa"/>
          <w:vMerge w:val="restart"/>
        </w:tcPr>
        <w:p w14:paraId="423DA565" w14:textId="77777777" w:rsidR="00D922A2" w:rsidRDefault="00D922A2" w:rsidP="0009188F">
          <w:pPr>
            <w:pStyle w:val="Yltunniste"/>
            <w:rPr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145A640" wp14:editId="4807E082">
                <wp:simplePos x="0" y="0"/>
                <wp:positionH relativeFrom="column">
                  <wp:posOffset>0</wp:posOffset>
                </wp:positionH>
                <wp:positionV relativeFrom="paragraph">
                  <wp:posOffset>-236220</wp:posOffset>
                </wp:positionV>
                <wp:extent cx="1256030" cy="640080"/>
                <wp:effectExtent l="0" t="0" r="1270" b="7620"/>
                <wp:wrapNone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_lomaketunnu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51FEEF54" w14:textId="76F57D92" w:rsidR="00D922A2" w:rsidRPr="004C52DB" w:rsidRDefault="00916D23" w:rsidP="005E3ACC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b/>
              </w:rPr>
              <w:tag w:val=""/>
              <w:id w:val="-188886665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510B0">
                <w:rPr>
                  <w:b/>
                </w:rPr>
                <w:t>Saunalahden koulun johtokunta</w:t>
              </w:r>
              <w:r w:rsidR="00F31CE2">
                <w:rPr>
                  <w:b/>
                </w:rPr>
                <w:t>, pöytäkirja</w:t>
              </w:r>
            </w:sdtContent>
          </w:sdt>
        </w:p>
      </w:tc>
      <w:tc>
        <w:tcPr>
          <w:tcW w:w="1304" w:type="dxa"/>
        </w:tcPr>
        <w:p w14:paraId="3C3048F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236C6208" w14:textId="6D310954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46A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646A3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  <w:tr w:rsidR="00D922A2" w14:paraId="495345E2" w14:textId="77777777" w:rsidTr="004C52DB">
      <w:tc>
        <w:tcPr>
          <w:tcW w:w="5216" w:type="dxa"/>
          <w:vMerge/>
        </w:tcPr>
        <w:p w14:paraId="771A2395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14:paraId="40D401A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</w:tc>
      <w:tc>
        <w:tcPr>
          <w:tcW w:w="1304" w:type="dxa"/>
        </w:tcPr>
        <w:p w14:paraId="2050BE63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54A49775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7D7EAA0" w14:textId="77777777" w:rsidTr="004C52DB">
      <w:tc>
        <w:tcPr>
          <w:tcW w:w="5216" w:type="dxa"/>
          <w:vMerge/>
        </w:tcPr>
        <w:p w14:paraId="1AACDBE6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</w:tcPr>
        <w:p w14:paraId="747CD680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304" w:type="dxa"/>
        </w:tcPr>
        <w:p w14:paraId="743DE56E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0597B3C3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445F406" w14:textId="77777777" w:rsidTr="007B22EE">
      <w:tc>
        <w:tcPr>
          <w:tcW w:w="5216" w:type="dxa"/>
          <w:vMerge/>
        </w:tcPr>
        <w:p w14:paraId="2150CB1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dataBinding w:prefixMappings="xmlns:ns0='http://schemas.microsoft.com/office/2006/coverPageProps' " w:xpath="/ns0:CoverPageProperties[1]/ns0:PublishDate[1]" w:storeItemID="{55AF091B-3C7A-41E3-B477-F2FDAA23CFDA}"/>
          <w:date w:fullDate="2021-10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338C6928" w14:textId="0463FC0A" w:rsidR="00D922A2" w:rsidRPr="004C52DB" w:rsidRDefault="00916D23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7.10</w:t>
              </w:r>
              <w:r w:rsidR="000C3B19">
                <w:t>.</w:t>
              </w:r>
              <w:r w:rsidR="00DC51E6">
                <w:t>20</w:t>
              </w:r>
              <w:r w:rsidR="00732565">
                <w:t>2</w:t>
              </w:r>
              <w:r>
                <w:t>1</w:t>
              </w:r>
            </w:p>
          </w:tc>
        </w:sdtContent>
      </w:sdt>
      <w:tc>
        <w:tcPr>
          <w:tcW w:w="1953" w:type="dxa"/>
          <w:gridSpan w:val="2"/>
        </w:tcPr>
        <w:p w14:paraId="2CAAECAA" w14:textId="77777777"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7AAF61D8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B66C7"/>
    <w:multiLevelType w:val="hybridMultilevel"/>
    <w:tmpl w:val="BBAAEC92"/>
    <w:lvl w:ilvl="0" w:tplc="E2FC5B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158"/>
    <w:multiLevelType w:val="hybridMultilevel"/>
    <w:tmpl w:val="9EB4C9CA"/>
    <w:lvl w:ilvl="0" w:tplc="A54CD4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6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2D968EC"/>
    <w:multiLevelType w:val="hybridMultilevel"/>
    <w:tmpl w:val="CBE0F9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B0"/>
    <w:rsid w:val="00013F88"/>
    <w:rsid w:val="000267EC"/>
    <w:rsid w:val="00051EE7"/>
    <w:rsid w:val="0006323D"/>
    <w:rsid w:val="000B5548"/>
    <w:rsid w:val="000C3B19"/>
    <w:rsid w:val="000F5B56"/>
    <w:rsid w:val="00161AFB"/>
    <w:rsid w:val="001646A3"/>
    <w:rsid w:val="001D5CF8"/>
    <w:rsid w:val="002200D7"/>
    <w:rsid w:val="002370EF"/>
    <w:rsid w:val="00284EB7"/>
    <w:rsid w:val="0029286E"/>
    <w:rsid w:val="002B38C7"/>
    <w:rsid w:val="002B7DBA"/>
    <w:rsid w:val="003355BC"/>
    <w:rsid w:val="004000BE"/>
    <w:rsid w:val="004133F8"/>
    <w:rsid w:val="00492B84"/>
    <w:rsid w:val="00496B12"/>
    <w:rsid w:val="004A6FAE"/>
    <w:rsid w:val="004C52DB"/>
    <w:rsid w:val="004E63B0"/>
    <w:rsid w:val="00505F9B"/>
    <w:rsid w:val="005510B0"/>
    <w:rsid w:val="00563E2D"/>
    <w:rsid w:val="00585100"/>
    <w:rsid w:val="005A04AC"/>
    <w:rsid w:val="005E3ACC"/>
    <w:rsid w:val="00654911"/>
    <w:rsid w:val="00673EB1"/>
    <w:rsid w:val="00682B22"/>
    <w:rsid w:val="006925CC"/>
    <w:rsid w:val="006930F5"/>
    <w:rsid w:val="006934F5"/>
    <w:rsid w:val="006E21DC"/>
    <w:rsid w:val="00732565"/>
    <w:rsid w:val="007551A9"/>
    <w:rsid w:val="00791CBC"/>
    <w:rsid w:val="007F206F"/>
    <w:rsid w:val="00841A03"/>
    <w:rsid w:val="008603E9"/>
    <w:rsid w:val="008E17F8"/>
    <w:rsid w:val="00902800"/>
    <w:rsid w:val="00916D23"/>
    <w:rsid w:val="00924649"/>
    <w:rsid w:val="009331C6"/>
    <w:rsid w:val="009C446B"/>
    <w:rsid w:val="009F534B"/>
    <w:rsid w:val="00A621E0"/>
    <w:rsid w:val="00A6596D"/>
    <w:rsid w:val="00A72516"/>
    <w:rsid w:val="00AA34CE"/>
    <w:rsid w:val="00B16E74"/>
    <w:rsid w:val="00B32B9F"/>
    <w:rsid w:val="00B37D46"/>
    <w:rsid w:val="00B51532"/>
    <w:rsid w:val="00B57E32"/>
    <w:rsid w:val="00BB6A61"/>
    <w:rsid w:val="00BC6616"/>
    <w:rsid w:val="00BD453D"/>
    <w:rsid w:val="00C14514"/>
    <w:rsid w:val="00CE3B58"/>
    <w:rsid w:val="00D922A2"/>
    <w:rsid w:val="00DC3C0C"/>
    <w:rsid w:val="00DC51E6"/>
    <w:rsid w:val="00DC5836"/>
    <w:rsid w:val="00E04B7D"/>
    <w:rsid w:val="00E37D4C"/>
    <w:rsid w:val="00E52D6D"/>
    <w:rsid w:val="00EB4E5E"/>
    <w:rsid w:val="00EC5353"/>
    <w:rsid w:val="00ED0C3D"/>
    <w:rsid w:val="00F31CE2"/>
    <w:rsid w:val="00F84502"/>
    <w:rsid w:val="00FA7C4F"/>
    <w:rsid w:val="00FC3D97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30C2B"/>
  <w15:docId w15:val="{52866997-E6EE-4484-9A2E-6B7D88B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4E5E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uettelokappale">
    <w:name w:val="List Paragraph"/>
    <w:basedOn w:val="Normaali"/>
    <w:uiPriority w:val="34"/>
    <w:semiHidden/>
    <w:qFormat/>
    <w:rsid w:val="00BC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omaan1\AppData\Roaming\Microsoft\Templates\Espoon%20kaupunki\Espoon%20asiakirja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</Template>
  <TotalTime>1</TotalTime>
  <Pages>3</Pages>
  <Words>211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Saunalahden koulun johtokunta, pöytäkirja</dc:subject>
  <dc:creator>Suomala Anne</dc:creator>
  <cp:lastModifiedBy>Sarakorpi Hanna</cp:lastModifiedBy>
  <cp:revision>2</cp:revision>
  <cp:lastPrinted>2021-10-07T07:00:00Z</cp:lastPrinted>
  <dcterms:created xsi:type="dcterms:W3CDTF">2021-10-07T07:00:00Z</dcterms:created>
  <dcterms:modified xsi:type="dcterms:W3CDTF">2021-10-07T07:00:00Z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