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15C4C" w14:textId="77777777" w:rsidR="006934F5" w:rsidRDefault="001F100F" w:rsidP="00F009FE">
      <w:pPr>
        <w:pStyle w:val="Leipteksti"/>
        <w:spacing w:after="0"/>
        <w:ind w:left="0"/>
        <w:rPr>
          <w:b/>
          <w:sz w:val="18"/>
          <w:szCs w:val="18"/>
        </w:rPr>
      </w:pPr>
      <w:r w:rsidRPr="001F100F">
        <w:rPr>
          <w:b/>
          <w:sz w:val="18"/>
          <w:szCs w:val="18"/>
        </w:rPr>
        <w:t xml:space="preserve">HAKIJAN </w:t>
      </w:r>
      <w:r w:rsidR="007D509D">
        <w:rPr>
          <w:b/>
          <w:sz w:val="18"/>
          <w:szCs w:val="18"/>
        </w:rPr>
        <w:t xml:space="preserve">JA LAPSEN </w:t>
      </w:r>
      <w:r w:rsidRPr="001F100F">
        <w:rPr>
          <w:b/>
          <w:sz w:val="18"/>
          <w:szCs w:val="18"/>
        </w:rPr>
        <w:t>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22"/>
        <w:gridCol w:w="2186"/>
        <w:gridCol w:w="2407"/>
        <w:gridCol w:w="2403"/>
      </w:tblGrid>
      <w:tr w:rsidR="004F5CE5" w:rsidRPr="001F100F" w14:paraId="4F47FBBC" w14:textId="77777777" w:rsidTr="004F5CE5">
        <w:trPr>
          <w:trHeight w:hRule="exact" w:val="283"/>
        </w:trPr>
        <w:tc>
          <w:tcPr>
            <w:tcW w:w="488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CEE973E" w14:textId="77777777" w:rsidR="004F5CE5" w:rsidRPr="007D509D" w:rsidRDefault="004F5CE5" w:rsidP="00F009FE">
            <w:pPr>
              <w:pStyle w:val="Leipteksti"/>
              <w:tabs>
                <w:tab w:val="left" w:pos="528"/>
              </w:tabs>
              <w:spacing w:after="0"/>
              <w:ind w:left="0"/>
              <w:rPr>
                <w:sz w:val="18"/>
                <w:szCs w:val="18"/>
              </w:rPr>
            </w:pPr>
            <w:r w:rsidRPr="007D509D">
              <w:rPr>
                <w:sz w:val="18"/>
                <w:szCs w:val="18"/>
              </w:rPr>
              <w:t>Vanhemman tai muun huoltajan nimi</w:t>
            </w:r>
          </w:p>
        </w:tc>
        <w:tc>
          <w:tcPr>
            <w:tcW w:w="488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14:paraId="582CF1E0" w14:textId="77777777" w:rsidR="004F5CE5" w:rsidRPr="007D509D" w:rsidRDefault="004F5CE5" w:rsidP="00F009FE">
            <w:pPr>
              <w:pStyle w:val="Leipteksti"/>
              <w:tabs>
                <w:tab w:val="left" w:pos="528"/>
              </w:tabs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Puhelinnumero ja sähköpostiosoite</w:t>
            </w:r>
          </w:p>
        </w:tc>
      </w:tr>
      <w:tr w:rsidR="004F5CE5" w:rsidRPr="001F100F" w14:paraId="60D7C634" w14:textId="77777777" w:rsidTr="004F5CE5">
        <w:trPr>
          <w:trHeight w:val="397"/>
        </w:trPr>
        <w:tc>
          <w:tcPr>
            <w:tcW w:w="4889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F3FAFF"/>
            <w:vAlign w:val="center"/>
          </w:tcPr>
          <w:p w14:paraId="17914194" w14:textId="77777777" w:rsidR="004F5CE5" w:rsidRPr="001F100F" w:rsidRDefault="004F5CE5" w:rsidP="00F009FE">
            <w:pPr>
              <w:pStyle w:val="Leipteksti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4889" w:type="dxa"/>
            <w:gridSpan w:val="2"/>
            <w:tcBorders>
              <w:top w:val="nil"/>
              <w:left w:val="single" w:sz="4" w:space="0" w:color="auto"/>
            </w:tcBorders>
            <w:shd w:val="clear" w:color="auto" w:fill="F3FAFF"/>
            <w:vAlign w:val="center"/>
          </w:tcPr>
          <w:p w14:paraId="3A8D7BEB" w14:textId="77777777" w:rsidR="004F5CE5" w:rsidRPr="001F100F" w:rsidRDefault="004F5CE5" w:rsidP="00F009FE">
            <w:pPr>
              <w:pStyle w:val="Leipteksti"/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1F100F" w:rsidRPr="001F100F" w14:paraId="146D6C87" w14:textId="77777777" w:rsidTr="00BA5E00">
        <w:trPr>
          <w:trHeight w:hRule="exact" w:val="284"/>
        </w:trPr>
        <w:tc>
          <w:tcPr>
            <w:tcW w:w="9778" w:type="dxa"/>
            <w:gridSpan w:val="4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50DB9EF1" w14:textId="77777777" w:rsidR="001F100F" w:rsidRPr="007D509D" w:rsidRDefault="001F100F" w:rsidP="00F009FE">
            <w:pPr>
              <w:pStyle w:val="Leipteksti"/>
              <w:spacing w:after="0"/>
              <w:ind w:left="0"/>
              <w:rPr>
                <w:sz w:val="18"/>
                <w:szCs w:val="18"/>
              </w:rPr>
            </w:pPr>
            <w:r w:rsidRPr="007D509D">
              <w:rPr>
                <w:sz w:val="18"/>
                <w:szCs w:val="18"/>
              </w:rPr>
              <w:t>Osoite</w:t>
            </w:r>
          </w:p>
        </w:tc>
      </w:tr>
      <w:tr w:rsidR="001F100F" w:rsidRPr="001F100F" w14:paraId="42D1424E" w14:textId="77777777" w:rsidTr="00BA5E00">
        <w:trPr>
          <w:trHeight w:val="397"/>
        </w:trPr>
        <w:tc>
          <w:tcPr>
            <w:tcW w:w="9778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F3FAFF"/>
            <w:vAlign w:val="center"/>
          </w:tcPr>
          <w:p w14:paraId="44E93CE0" w14:textId="77777777" w:rsidR="001F100F" w:rsidRPr="001F100F" w:rsidRDefault="001F100F" w:rsidP="00F009FE">
            <w:pPr>
              <w:pStyle w:val="Leipteksti"/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7D509D" w:rsidRPr="007D509D" w14:paraId="15D9A5C3" w14:textId="77777777" w:rsidTr="00BA5E00">
        <w:trPr>
          <w:trHeight w:hRule="exact" w:val="283"/>
        </w:trPr>
        <w:tc>
          <w:tcPr>
            <w:tcW w:w="7333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14:paraId="70E97782" w14:textId="77777777" w:rsidR="007D509D" w:rsidRPr="007D509D" w:rsidRDefault="007D509D" w:rsidP="00C506DC">
            <w:pPr>
              <w:pStyle w:val="Leipteksti"/>
              <w:tabs>
                <w:tab w:val="left" w:pos="528"/>
              </w:tabs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Lapsen nimi, josta tukea haetaan</w:t>
            </w:r>
          </w:p>
        </w:tc>
        <w:tc>
          <w:tcPr>
            <w:tcW w:w="2445" w:type="dxa"/>
            <w:tcBorders>
              <w:bottom w:val="nil"/>
              <w:right w:val="nil"/>
            </w:tcBorders>
            <w:vAlign w:val="center"/>
          </w:tcPr>
          <w:p w14:paraId="479AB9E0" w14:textId="77777777" w:rsidR="007D509D" w:rsidRPr="007D509D" w:rsidRDefault="007D509D" w:rsidP="00C506DC">
            <w:pPr>
              <w:pStyle w:val="Leipteksti"/>
              <w:tabs>
                <w:tab w:val="left" w:pos="528"/>
              </w:tabs>
              <w:spacing w:after="0"/>
              <w:ind w:left="0"/>
              <w:rPr>
                <w:sz w:val="18"/>
                <w:szCs w:val="18"/>
              </w:rPr>
            </w:pPr>
            <w:r w:rsidRPr="007D509D">
              <w:rPr>
                <w:sz w:val="18"/>
                <w:szCs w:val="18"/>
              </w:rPr>
              <w:t>Henkilötunnus</w:t>
            </w:r>
          </w:p>
        </w:tc>
      </w:tr>
      <w:tr w:rsidR="007D509D" w:rsidRPr="001F100F" w14:paraId="5DFC83AD" w14:textId="77777777" w:rsidTr="00BA5E00">
        <w:trPr>
          <w:trHeight w:val="397"/>
        </w:trPr>
        <w:tc>
          <w:tcPr>
            <w:tcW w:w="7333" w:type="dxa"/>
            <w:gridSpan w:val="3"/>
            <w:tcBorders>
              <w:top w:val="nil"/>
              <w:left w:val="single" w:sz="12" w:space="0" w:color="auto"/>
            </w:tcBorders>
            <w:shd w:val="clear" w:color="auto" w:fill="F3FAFF"/>
            <w:vAlign w:val="center"/>
          </w:tcPr>
          <w:p w14:paraId="59B8E615" w14:textId="77777777" w:rsidR="007D509D" w:rsidRPr="001F100F" w:rsidRDefault="007D509D" w:rsidP="00C506DC">
            <w:pPr>
              <w:pStyle w:val="Leipteksti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right w:val="nil"/>
            </w:tcBorders>
            <w:shd w:val="clear" w:color="auto" w:fill="F3FAFF"/>
            <w:vAlign w:val="center"/>
          </w:tcPr>
          <w:p w14:paraId="255F8EF8" w14:textId="77777777" w:rsidR="007D509D" w:rsidRPr="001F100F" w:rsidRDefault="007D509D" w:rsidP="00C506DC">
            <w:pPr>
              <w:pStyle w:val="Leipteksti"/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7F20BF" w:rsidRPr="007D509D" w14:paraId="3E8B8852" w14:textId="77777777" w:rsidTr="004F5CE5">
        <w:trPr>
          <w:trHeight w:hRule="exact" w:val="454"/>
        </w:trPr>
        <w:tc>
          <w:tcPr>
            <w:tcW w:w="2660" w:type="dxa"/>
            <w:tcBorders>
              <w:left w:val="single" w:sz="12" w:space="0" w:color="auto"/>
              <w:bottom w:val="nil"/>
            </w:tcBorders>
          </w:tcPr>
          <w:p w14:paraId="5D19A1C7" w14:textId="77777777" w:rsidR="007F20BF" w:rsidRDefault="007F20BF" w:rsidP="007F20BF">
            <w:pPr>
              <w:pStyle w:val="Leipteksti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Kansaneläkelaitos maksaa ajalla </w:t>
            </w:r>
            <w:proofErr w:type="spellStart"/>
            <w:r>
              <w:rPr>
                <w:sz w:val="18"/>
                <w:szCs w:val="18"/>
              </w:rPr>
              <w:t>pp.</w:t>
            </w:r>
            <w:proofErr w:type="gramStart"/>
            <w:r>
              <w:rPr>
                <w:sz w:val="18"/>
                <w:szCs w:val="18"/>
              </w:rPr>
              <w:t>kk.vv</w:t>
            </w:r>
            <w:r w:rsidR="00A219A6">
              <w:rPr>
                <w:sz w:val="18"/>
                <w:szCs w:val="18"/>
              </w:rPr>
              <w:t>vv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pp.kk.vv</w:t>
            </w:r>
            <w:r w:rsidR="00A219A6">
              <w:rPr>
                <w:sz w:val="18"/>
                <w:szCs w:val="18"/>
              </w:rPr>
              <w:t>vv</w:t>
            </w:r>
            <w:proofErr w:type="spellEnd"/>
          </w:p>
        </w:tc>
        <w:tc>
          <w:tcPr>
            <w:tcW w:w="2229" w:type="dxa"/>
            <w:tcBorders>
              <w:bottom w:val="nil"/>
            </w:tcBorders>
          </w:tcPr>
          <w:p w14:paraId="3B602D2E" w14:textId="77777777" w:rsidR="00E61D0F" w:rsidRDefault="007F20BF" w:rsidP="007F20BF">
            <w:pPr>
              <w:pStyle w:val="Leipteksti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Hoitorahaa </w:t>
            </w:r>
          </w:p>
          <w:p w14:paraId="73B20809" w14:textId="77777777" w:rsidR="007F20BF" w:rsidRPr="007D509D" w:rsidRDefault="007F20BF" w:rsidP="007F20BF">
            <w:pPr>
              <w:pStyle w:val="Leipteksti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€/kk</w:t>
            </w:r>
          </w:p>
        </w:tc>
        <w:tc>
          <w:tcPr>
            <w:tcW w:w="2444" w:type="dxa"/>
            <w:tcBorders>
              <w:bottom w:val="nil"/>
            </w:tcBorders>
          </w:tcPr>
          <w:p w14:paraId="0FEB48AB" w14:textId="77777777" w:rsidR="007F20BF" w:rsidRPr="007D509D" w:rsidRDefault="007F20BF" w:rsidP="007F20BF">
            <w:pPr>
              <w:pStyle w:val="Leipteksti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Tulosidonnaista hoitolisää €/kk</w:t>
            </w:r>
          </w:p>
        </w:tc>
        <w:tc>
          <w:tcPr>
            <w:tcW w:w="2445" w:type="dxa"/>
            <w:tcBorders>
              <w:bottom w:val="nil"/>
              <w:right w:val="nil"/>
            </w:tcBorders>
          </w:tcPr>
          <w:p w14:paraId="504F844A" w14:textId="77777777" w:rsidR="00E61D0F" w:rsidRDefault="007F20BF" w:rsidP="007F20BF">
            <w:pPr>
              <w:pStyle w:val="Leipteksti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Kuntalisää </w:t>
            </w:r>
          </w:p>
          <w:p w14:paraId="1592DF41" w14:textId="77777777" w:rsidR="007F20BF" w:rsidRPr="007D509D" w:rsidRDefault="007F20BF" w:rsidP="007F20BF">
            <w:pPr>
              <w:pStyle w:val="Leipteksti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€/kk</w:t>
            </w:r>
          </w:p>
        </w:tc>
      </w:tr>
      <w:tr w:rsidR="007F20BF" w:rsidRPr="001F100F" w14:paraId="4833E309" w14:textId="77777777" w:rsidTr="004F5CE5">
        <w:trPr>
          <w:trHeight w:val="397"/>
        </w:trPr>
        <w:tc>
          <w:tcPr>
            <w:tcW w:w="2660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3FAFF"/>
            <w:vAlign w:val="center"/>
          </w:tcPr>
          <w:p w14:paraId="09F9851D" w14:textId="77777777" w:rsidR="007F20BF" w:rsidRPr="001F100F" w:rsidRDefault="007F20BF" w:rsidP="00CB05F0">
            <w:pPr>
              <w:pStyle w:val="Leipteksti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bottom w:val="single" w:sz="12" w:space="0" w:color="auto"/>
            </w:tcBorders>
            <w:shd w:val="clear" w:color="auto" w:fill="F3FAFF"/>
            <w:vAlign w:val="center"/>
          </w:tcPr>
          <w:p w14:paraId="44745C69" w14:textId="77777777" w:rsidR="007F20BF" w:rsidRPr="001F100F" w:rsidRDefault="007F20BF" w:rsidP="007F20BF">
            <w:pPr>
              <w:pStyle w:val="Leipteksti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bottom w:val="single" w:sz="12" w:space="0" w:color="auto"/>
            </w:tcBorders>
            <w:shd w:val="clear" w:color="auto" w:fill="F3FAFF"/>
            <w:vAlign w:val="center"/>
          </w:tcPr>
          <w:p w14:paraId="3F0A0ECC" w14:textId="77777777" w:rsidR="007F20BF" w:rsidRPr="001F100F" w:rsidRDefault="007F20BF" w:rsidP="007F20BF">
            <w:pPr>
              <w:pStyle w:val="Leipteksti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bottom w:val="single" w:sz="12" w:space="0" w:color="auto"/>
              <w:right w:val="nil"/>
            </w:tcBorders>
            <w:shd w:val="clear" w:color="auto" w:fill="F3FAFF"/>
            <w:vAlign w:val="center"/>
          </w:tcPr>
          <w:p w14:paraId="7FE67C1A" w14:textId="77777777" w:rsidR="007F20BF" w:rsidRPr="001F100F" w:rsidRDefault="007F20BF" w:rsidP="007F20BF">
            <w:pPr>
              <w:pStyle w:val="Leipteksti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0999B833" w14:textId="77777777" w:rsidR="007F20BF" w:rsidRPr="00D46A48" w:rsidRDefault="007F20BF" w:rsidP="007F20BF">
      <w:pPr>
        <w:pStyle w:val="Leipteksti"/>
        <w:spacing w:after="0"/>
        <w:ind w:left="0"/>
        <w:rPr>
          <w:b/>
          <w:sz w:val="20"/>
          <w:szCs w:val="20"/>
        </w:rPr>
      </w:pPr>
      <w:r w:rsidRPr="00D46A48">
        <w:rPr>
          <w:b/>
          <w:sz w:val="20"/>
          <w:szCs w:val="20"/>
        </w:rPr>
        <w:t xml:space="preserve">Hakemukseen liitetään kopio Kansaneläkelaitoksen </w:t>
      </w:r>
      <w:r w:rsidR="0000553D" w:rsidRPr="00D46A48">
        <w:rPr>
          <w:b/>
          <w:sz w:val="20"/>
          <w:szCs w:val="20"/>
        </w:rPr>
        <w:t>yksityisen hoidon tuki</w:t>
      </w:r>
      <w:r w:rsidRPr="00D46A48">
        <w:rPr>
          <w:b/>
          <w:sz w:val="20"/>
          <w:szCs w:val="20"/>
        </w:rPr>
        <w:t>päätöksestä</w:t>
      </w:r>
      <w:r w:rsidR="00D953FC" w:rsidRPr="00D46A48">
        <w:rPr>
          <w:b/>
          <w:sz w:val="20"/>
          <w:szCs w:val="20"/>
        </w:rPr>
        <w:t>.</w:t>
      </w:r>
      <w:r w:rsidRPr="00D46A48">
        <w:rPr>
          <w:b/>
          <w:sz w:val="20"/>
          <w:szCs w:val="20"/>
        </w:rPr>
        <w:t xml:space="preserve"> </w:t>
      </w:r>
    </w:p>
    <w:p w14:paraId="693C2D87" w14:textId="77777777" w:rsidR="007F20BF" w:rsidRDefault="007F20BF" w:rsidP="007F20BF">
      <w:pPr>
        <w:pStyle w:val="Leipteksti"/>
        <w:spacing w:after="0"/>
        <w:ind w:left="0"/>
        <w:rPr>
          <w:b/>
          <w:sz w:val="18"/>
          <w:szCs w:val="18"/>
        </w:rPr>
      </w:pPr>
    </w:p>
    <w:p w14:paraId="44AB8C4E" w14:textId="77777777" w:rsidR="007F20BF" w:rsidRDefault="007F20BF" w:rsidP="007F20BF">
      <w:pPr>
        <w:pStyle w:val="Leipteksti"/>
        <w:spacing w:after="0"/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>LAPSEN VARHAISKASVATUSPAIKAN 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0"/>
        <w:gridCol w:w="4813"/>
      </w:tblGrid>
      <w:tr w:rsidR="007F20BF" w:rsidRPr="001F100F" w14:paraId="19D79CEE" w14:textId="77777777" w:rsidTr="00BA5E00">
        <w:trPr>
          <w:trHeight w:hRule="exact" w:val="283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325445" w14:textId="014412C1" w:rsidR="007F20BF" w:rsidRPr="007D509D" w:rsidRDefault="007F20BF" w:rsidP="00BC5087">
            <w:pPr>
              <w:pStyle w:val="Leipteksti"/>
              <w:tabs>
                <w:tab w:val="left" w:pos="528"/>
              </w:tabs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Varhaiskasvatuspaikan</w:t>
            </w:r>
            <w:r w:rsidR="00A07E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nimi ja osoite</w:t>
            </w:r>
          </w:p>
        </w:tc>
      </w:tr>
      <w:tr w:rsidR="007F20BF" w:rsidRPr="001F100F" w14:paraId="09D48206" w14:textId="77777777" w:rsidTr="00BA5E00">
        <w:trPr>
          <w:trHeight w:val="397"/>
        </w:trPr>
        <w:tc>
          <w:tcPr>
            <w:tcW w:w="9778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F3FAFF"/>
            <w:vAlign w:val="center"/>
          </w:tcPr>
          <w:p w14:paraId="7FAC2355" w14:textId="77777777" w:rsidR="007F20BF" w:rsidRPr="001F100F" w:rsidRDefault="007F20BF" w:rsidP="00BC5087">
            <w:pPr>
              <w:pStyle w:val="Leipteksti"/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7F20BF" w:rsidRPr="001F100F" w14:paraId="7F0B979D" w14:textId="77777777" w:rsidTr="00BA5E00">
        <w:trPr>
          <w:trHeight w:hRule="exact" w:val="284"/>
        </w:trPr>
        <w:tc>
          <w:tcPr>
            <w:tcW w:w="4889" w:type="dxa"/>
            <w:tcBorders>
              <w:left w:val="single" w:sz="12" w:space="0" w:color="auto"/>
              <w:bottom w:val="nil"/>
            </w:tcBorders>
            <w:vAlign w:val="center"/>
          </w:tcPr>
          <w:p w14:paraId="388CC352" w14:textId="77777777" w:rsidR="007F20BF" w:rsidRPr="007F20BF" w:rsidRDefault="007F20BF" w:rsidP="00BC5087">
            <w:pPr>
              <w:pStyle w:val="Leipteksti"/>
              <w:spacing w:after="0"/>
              <w:ind w:left="0"/>
              <w:rPr>
                <w:sz w:val="18"/>
                <w:szCs w:val="18"/>
              </w:rPr>
            </w:pPr>
            <w:r w:rsidRPr="007F20BF">
              <w:rPr>
                <w:sz w:val="18"/>
                <w:szCs w:val="18"/>
              </w:rPr>
              <w:t>Yhteyshenkilön nimi</w:t>
            </w:r>
          </w:p>
        </w:tc>
        <w:tc>
          <w:tcPr>
            <w:tcW w:w="4889" w:type="dxa"/>
            <w:tcBorders>
              <w:bottom w:val="nil"/>
              <w:right w:val="nil"/>
            </w:tcBorders>
            <w:vAlign w:val="center"/>
          </w:tcPr>
          <w:p w14:paraId="0B2E01E6" w14:textId="77777777" w:rsidR="007F20BF" w:rsidRPr="007F20BF" w:rsidRDefault="007F20BF" w:rsidP="00BC5087">
            <w:pPr>
              <w:pStyle w:val="Leipteksti"/>
              <w:spacing w:after="0"/>
              <w:ind w:left="0"/>
              <w:rPr>
                <w:sz w:val="18"/>
                <w:szCs w:val="18"/>
              </w:rPr>
            </w:pPr>
            <w:r w:rsidRPr="007F20BF">
              <w:rPr>
                <w:sz w:val="18"/>
                <w:szCs w:val="18"/>
              </w:rPr>
              <w:t>Sähköpostiosoite ja puhelinnumero</w:t>
            </w:r>
          </w:p>
        </w:tc>
      </w:tr>
      <w:tr w:rsidR="007F20BF" w:rsidRPr="001F100F" w14:paraId="004C0DC1" w14:textId="77777777" w:rsidTr="00BA5E00">
        <w:trPr>
          <w:trHeight w:val="397"/>
        </w:trPr>
        <w:tc>
          <w:tcPr>
            <w:tcW w:w="4889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3FAFF"/>
            <w:vAlign w:val="center"/>
          </w:tcPr>
          <w:p w14:paraId="7AC451AD" w14:textId="77777777" w:rsidR="007F20BF" w:rsidRPr="007F20BF" w:rsidRDefault="007F20BF" w:rsidP="00BC5087">
            <w:pPr>
              <w:pStyle w:val="Leipteksti"/>
              <w:spacing w:after="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nil"/>
              <w:bottom w:val="single" w:sz="12" w:space="0" w:color="auto"/>
              <w:right w:val="nil"/>
            </w:tcBorders>
            <w:shd w:val="clear" w:color="auto" w:fill="F3FAFF"/>
            <w:vAlign w:val="center"/>
          </w:tcPr>
          <w:p w14:paraId="587E4C90" w14:textId="77777777" w:rsidR="007F20BF" w:rsidRPr="007F20BF" w:rsidRDefault="007F20BF" w:rsidP="00BC5087">
            <w:pPr>
              <w:pStyle w:val="Leipteksti"/>
              <w:spacing w:after="0"/>
              <w:ind w:left="0"/>
              <w:rPr>
                <w:b/>
                <w:sz w:val="20"/>
                <w:szCs w:val="20"/>
              </w:rPr>
            </w:pPr>
          </w:p>
        </w:tc>
      </w:tr>
    </w:tbl>
    <w:p w14:paraId="00B845A3" w14:textId="77777777" w:rsidR="0000553D" w:rsidRDefault="0000553D" w:rsidP="00F009FE">
      <w:pPr>
        <w:pStyle w:val="Leipteksti"/>
        <w:spacing w:after="0"/>
        <w:ind w:left="0"/>
        <w:rPr>
          <w:b/>
          <w:sz w:val="18"/>
          <w:szCs w:val="18"/>
        </w:rPr>
      </w:pPr>
    </w:p>
    <w:p w14:paraId="38542B40" w14:textId="77777777" w:rsidR="001F100F" w:rsidRDefault="00D953FC" w:rsidP="00F009FE">
      <w:pPr>
        <w:pStyle w:val="Leipteksti"/>
        <w:spacing w:after="0"/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>PÄIVÄYS JA ALLEKIRJOITUS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31"/>
        <w:gridCol w:w="6992"/>
      </w:tblGrid>
      <w:tr w:rsidR="00D953FC" w:rsidRPr="00D953FC" w14:paraId="4298ACF6" w14:textId="77777777" w:rsidTr="00BA5E00">
        <w:trPr>
          <w:trHeight w:hRule="exact" w:val="680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00BFE79" w14:textId="77777777" w:rsidR="00D953FC" w:rsidRPr="00D953FC" w:rsidRDefault="00D953FC" w:rsidP="00D953FC">
            <w:pPr>
              <w:pStyle w:val="Leipteksti"/>
              <w:ind w:left="0"/>
              <w:rPr>
                <w:sz w:val="18"/>
                <w:szCs w:val="18"/>
              </w:rPr>
            </w:pPr>
            <w:r w:rsidRPr="00D953FC">
              <w:rPr>
                <w:sz w:val="18"/>
                <w:szCs w:val="18"/>
              </w:rPr>
              <w:t>Vakuutan tiedot oikeiksi ja sitoudun</w:t>
            </w:r>
            <w:r w:rsidR="00C3644B">
              <w:rPr>
                <w:sz w:val="18"/>
                <w:szCs w:val="18"/>
              </w:rPr>
              <w:t xml:space="preserve"> välittömästi</w:t>
            </w:r>
            <w:r w:rsidRPr="00D953FC">
              <w:rPr>
                <w:sz w:val="18"/>
                <w:szCs w:val="18"/>
              </w:rPr>
              <w:t xml:space="preserve"> ilmoittamaan sellaisista muuto</w:t>
            </w:r>
            <w:r>
              <w:rPr>
                <w:sz w:val="18"/>
                <w:szCs w:val="18"/>
              </w:rPr>
              <w:t>ksista, jotka vaikuttavat lapsesta maksettavaan yksityisen hoidon tukeen</w:t>
            </w:r>
            <w:r w:rsidRPr="00D953F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00553D">
              <w:rPr>
                <w:sz w:val="18"/>
                <w:szCs w:val="18"/>
              </w:rPr>
              <w:t>Valtuutan</w:t>
            </w:r>
            <w:r>
              <w:rPr>
                <w:sz w:val="18"/>
                <w:szCs w:val="18"/>
              </w:rPr>
              <w:t xml:space="preserve"> Espoon kaupungin maksamaan lapsen yksityisen hoidon tuen suoraan palveluntuottajalle.</w:t>
            </w:r>
          </w:p>
          <w:p w14:paraId="372E13F1" w14:textId="77777777" w:rsidR="00D953FC" w:rsidRPr="00D953FC" w:rsidRDefault="00D953FC" w:rsidP="00D953FC">
            <w:pPr>
              <w:pStyle w:val="Leipteksti"/>
              <w:jc w:val="both"/>
              <w:rPr>
                <w:sz w:val="18"/>
                <w:szCs w:val="18"/>
              </w:rPr>
            </w:pPr>
            <w:r w:rsidRPr="00D953FC">
              <w:rPr>
                <w:sz w:val="18"/>
                <w:szCs w:val="18"/>
              </w:rPr>
              <w:t>Tämän hakemuksen allekirjoittanut huoltaja valtuuttaa palveluntuottajan toimittamaan lomakkeen Espoon suomenkielisen varhaiskasvatuksen</w:t>
            </w:r>
          </w:p>
          <w:p w14:paraId="7DBFCFED" w14:textId="77777777" w:rsidR="00D953FC" w:rsidRPr="00D953FC" w:rsidRDefault="00D953FC" w:rsidP="00D953FC">
            <w:pPr>
              <w:pStyle w:val="Leipteksti"/>
              <w:ind w:left="0"/>
              <w:jc w:val="both"/>
              <w:rPr>
                <w:sz w:val="18"/>
                <w:szCs w:val="18"/>
              </w:rPr>
            </w:pPr>
            <w:r w:rsidRPr="00D953FC">
              <w:rPr>
                <w:sz w:val="18"/>
                <w:szCs w:val="18"/>
              </w:rPr>
              <w:t>palveluohjaajalle.</w:t>
            </w:r>
          </w:p>
        </w:tc>
      </w:tr>
      <w:tr w:rsidR="00D953FC" w:rsidRPr="00D953FC" w14:paraId="49F72603" w14:textId="77777777" w:rsidTr="00BA5E00">
        <w:trPr>
          <w:trHeight w:hRule="exact" w:val="284"/>
        </w:trPr>
        <w:tc>
          <w:tcPr>
            <w:tcW w:w="2660" w:type="dxa"/>
            <w:tcBorders>
              <w:left w:val="single" w:sz="12" w:space="0" w:color="auto"/>
              <w:bottom w:val="nil"/>
            </w:tcBorders>
            <w:vAlign w:val="center"/>
          </w:tcPr>
          <w:p w14:paraId="76302890" w14:textId="77777777" w:rsidR="00D953FC" w:rsidRPr="00D953FC" w:rsidRDefault="0000553D" w:rsidP="0000553D">
            <w:pPr>
              <w:pStyle w:val="Leipteksti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Päiväys</w:t>
            </w:r>
          </w:p>
        </w:tc>
        <w:tc>
          <w:tcPr>
            <w:tcW w:w="7118" w:type="dxa"/>
            <w:tcBorders>
              <w:bottom w:val="nil"/>
              <w:right w:val="nil"/>
            </w:tcBorders>
            <w:vAlign w:val="center"/>
          </w:tcPr>
          <w:p w14:paraId="30911C4B" w14:textId="77777777" w:rsidR="00D953FC" w:rsidRPr="00D953FC" w:rsidRDefault="0000553D" w:rsidP="0000553D">
            <w:pPr>
              <w:pStyle w:val="Leipteksti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Allekirjoitus ja nimenselvennys</w:t>
            </w:r>
          </w:p>
        </w:tc>
      </w:tr>
      <w:tr w:rsidR="0000553D" w:rsidRPr="00D953FC" w14:paraId="47E32C5B" w14:textId="77777777" w:rsidTr="00BA5E00">
        <w:trPr>
          <w:trHeight w:hRule="exact" w:val="624"/>
        </w:trPr>
        <w:tc>
          <w:tcPr>
            <w:tcW w:w="2660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3FAFF"/>
            <w:vAlign w:val="center"/>
          </w:tcPr>
          <w:p w14:paraId="297A26D8" w14:textId="77777777" w:rsidR="0000553D" w:rsidRPr="00D953FC" w:rsidRDefault="0000553D" w:rsidP="0000553D">
            <w:pPr>
              <w:pStyle w:val="Leipteksti"/>
              <w:ind w:left="0"/>
              <w:rPr>
                <w:sz w:val="18"/>
                <w:szCs w:val="18"/>
              </w:rPr>
            </w:pPr>
          </w:p>
        </w:tc>
        <w:tc>
          <w:tcPr>
            <w:tcW w:w="7118" w:type="dxa"/>
            <w:tcBorders>
              <w:top w:val="nil"/>
              <w:bottom w:val="single" w:sz="12" w:space="0" w:color="auto"/>
              <w:right w:val="nil"/>
            </w:tcBorders>
            <w:shd w:val="clear" w:color="auto" w:fill="F3FAFF"/>
            <w:vAlign w:val="center"/>
          </w:tcPr>
          <w:p w14:paraId="4E30F992" w14:textId="77777777" w:rsidR="0000553D" w:rsidRPr="00D953FC" w:rsidRDefault="0000553D" w:rsidP="0000553D">
            <w:pPr>
              <w:pStyle w:val="Leipteksti"/>
              <w:ind w:left="0"/>
              <w:rPr>
                <w:sz w:val="18"/>
                <w:szCs w:val="18"/>
              </w:rPr>
            </w:pPr>
          </w:p>
        </w:tc>
      </w:tr>
    </w:tbl>
    <w:p w14:paraId="7129827C" w14:textId="77777777" w:rsidR="00D953FC" w:rsidRDefault="00D953FC" w:rsidP="00D953FC">
      <w:pPr>
        <w:pStyle w:val="Leipteksti"/>
        <w:spacing w:after="0"/>
        <w:ind w:left="0"/>
        <w:rPr>
          <w:b/>
          <w:sz w:val="18"/>
          <w:szCs w:val="18"/>
        </w:rPr>
      </w:pPr>
    </w:p>
    <w:p w14:paraId="607FD0AC" w14:textId="77777777" w:rsidR="00A872CF" w:rsidRDefault="00AE7507" w:rsidP="00D953FC">
      <w:pPr>
        <w:pStyle w:val="Leipteksti"/>
        <w:spacing w:after="0"/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>OHJE</w:t>
      </w:r>
    </w:p>
    <w:p w14:paraId="2275399E" w14:textId="77777777" w:rsidR="00AE7507" w:rsidRDefault="00AE7507" w:rsidP="00D953FC">
      <w:pPr>
        <w:pStyle w:val="Leipteksti"/>
        <w:spacing w:after="0"/>
        <w:ind w:left="0"/>
        <w:rPr>
          <w:b/>
          <w:sz w:val="18"/>
          <w:szCs w:val="18"/>
        </w:rPr>
      </w:pPr>
    </w:p>
    <w:p w14:paraId="50CEAD41" w14:textId="28D5F9A7" w:rsidR="009A18F4" w:rsidRPr="008A5670" w:rsidRDefault="00FC515A" w:rsidP="00D953FC">
      <w:pPr>
        <w:pStyle w:val="Leipteksti"/>
        <w:spacing w:after="0"/>
        <w:ind w:left="0"/>
        <w:rPr>
          <w:sz w:val="20"/>
          <w:szCs w:val="20"/>
        </w:rPr>
      </w:pPr>
      <w:r w:rsidRPr="008A5670">
        <w:rPr>
          <w:sz w:val="20"/>
          <w:szCs w:val="20"/>
        </w:rPr>
        <w:t>Kansaneläkelaitos (Kela) maksaa esiopetusikäis</w:t>
      </w:r>
      <w:r w:rsidR="007B37E0" w:rsidRPr="008A5670">
        <w:rPr>
          <w:sz w:val="20"/>
          <w:szCs w:val="20"/>
        </w:rPr>
        <w:t>istä lapsista</w:t>
      </w:r>
      <w:r w:rsidRPr="008A5670">
        <w:rPr>
          <w:sz w:val="20"/>
          <w:szCs w:val="20"/>
        </w:rPr>
        <w:t xml:space="preserve"> ajall</w:t>
      </w:r>
      <w:r w:rsidR="009A18F4" w:rsidRPr="008A5670">
        <w:rPr>
          <w:sz w:val="20"/>
          <w:szCs w:val="20"/>
        </w:rPr>
        <w:t xml:space="preserve">a 1.8.-31.5. enintään </w:t>
      </w:r>
      <w:r w:rsidR="007453AB" w:rsidRPr="008A5670">
        <w:rPr>
          <w:sz w:val="20"/>
          <w:szCs w:val="20"/>
        </w:rPr>
        <w:t xml:space="preserve">esiopetusikäisen lapsen </w:t>
      </w:r>
      <w:r w:rsidRPr="008A5670">
        <w:rPr>
          <w:sz w:val="20"/>
          <w:szCs w:val="20"/>
        </w:rPr>
        <w:t>yksityisen hoidon tuen hoitorahan ja hoitolisän</w:t>
      </w:r>
      <w:r w:rsidR="009041CD" w:rsidRPr="008A5670">
        <w:rPr>
          <w:sz w:val="20"/>
          <w:szCs w:val="20"/>
        </w:rPr>
        <w:t xml:space="preserve"> ja esiopetukseen liittyvän kuntalisän</w:t>
      </w:r>
      <w:r w:rsidRPr="008A5670">
        <w:rPr>
          <w:sz w:val="20"/>
          <w:szCs w:val="20"/>
        </w:rPr>
        <w:t>.</w:t>
      </w:r>
      <w:r w:rsidR="00DB4AE9" w:rsidRPr="008A5670">
        <w:rPr>
          <w:sz w:val="20"/>
          <w:szCs w:val="20"/>
        </w:rPr>
        <w:t xml:space="preserve"> </w:t>
      </w:r>
    </w:p>
    <w:p w14:paraId="6B1A3D03" w14:textId="77777777" w:rsidR="009A18F4" w:rsidRPr="008A5670" w:rsidRDefault="009A18F4" w:rsidP="00D953FC">
      <w:pPr>
        <w:pStyle w:val="Leipteksti"/>
        <w:spacing w:after="0"/>
        <w:ind w:left="0"/>
        <w:rPr>
          <w:sz w:val="20"/>
          <w:szCs w:val="20"/>
        </w:rPr>
      </w:pPr>
    </w:p>
    <w:p w14:paraId="063021CB" w14:textId="04FC09D0" w:rsidR="0065121A" w:rsidRPr="008A5670" w:rsidRDefault="009041CD" w:rsidP="00D953FC">
      <w:pPr>
        <w:pStyle w:val="Leipteksti"/>
        <w:spacing w:after="0"/>
        <w:ind w:left="0"/>
        <w:rPr>
          <w:sz w:val="20"/>
          <w:szCs w:val="20"/>
        </w:rPr>
      </w:pPr>
      <w:r w:rsidRPr="008A5670">
        <w:rPr>
          <w:sz w:val="20"/>
          <w:szCs w:val="20"/>
        </w:rPr>
        <w:t>Jos esiopetusikäinen lapsi ei osallistu esiopetukseen ja on kokopäiväisesti yksityisessä varhaiskasvatuspaikassa</w:t>
      </w:r>
      <w:r w:rsidR="00B57F9E" w:rsidRPr="008A5670">
        <w:rPr>
          <w:sz w:val="20"/>
          <w:szCs w:val="20"/>
        </w:rPr>
        <w:t xml:space="preserve"> 1.8.- 31.5 välisenä aikana</w:t>
      </w:r>
      <w:r w:rsidRPr="008A5670">
        <w:rPr>
          <w:sz w:val="20"/>
          <w:szCs w:val="20"/>
        </w:rPr>
        <w:t xml:space="preserve">, </w:t>
      </w:r>
      <w:r w:rsidR="00AE7507" w:rsidRPr="008A5670">
        <w:rPr>
          <w:sz w:val="20"/>
          <w:szCs w:val="20"/>
        </w:rPr>
        <w:t>Espoo</w:t>
      </w:r>
      <w:r w:rsidR="00DF259F" w:rsidRPr="008A5670">
        <w:rPr>
          <w:sz w:val="20"/>
          <w:szCs w:val="20"/>
        </w:rPr>
        <w:t>n kaupunki</w:t>
      </w:r>
      <w:r w:rsidR="00AE7507" w:rsidRPr="008A5670">
        <w:rPr>
          <w:sz w:val="20"/>
          <w:szCs w:val="20"/>
        </w:rPr>
        <w:t xml:space="preserve"> maksaa </w:t>
      </w:r>
      <w:r w:rsidRPr="008A5670">
        <w:rPr>
          <w:sz w:val="20"/>
          <w:szCs w:val="20"/>
        </w:rPr>
        <w:t>Kelan</w:t>
      </w:r>
      <w:r w:rsidR="00AE7507" w:rsidRPr="008A5670">
        <w:rPr>
          <w:sz w:val="20"/>
          <w:szCs w:val="20"/>
        </w:rPr>
        <w:t xml:space="preserve"> maksaman ja </w:t>
      </w:r>
      <w:r w:rsidRPr="008A5670">
        <w:rPr>
          <w:sz w:val="20"/>
          <w:szCs w:val="20"/>
        </w:rPr>
        <w:t>suuremma</w:t>
      </w:r>
      <w:r w:rsidR="00947B98" w:rsidRPr="008A5670">
        <w:rPr>
          <w:sz w:val="20"/>
          <w:szCs w:val="20"/>
        </w:rPr>
        <w:t xml:space="preserve">n </w:t>
      </w:r>
      <w:r w:rsidR="007D56D5" w:rsidRPr="008A5670">
        <w:rPr>
          <w:sz w:val="20"/>
          <w:szCs w:val="20"/>
        </w:rPr>
        <w:t xml:space="preserve">lakisääteisen </w:t>
      </w:r>
      <w:r w:rsidR="00947B98" w:rsidRPr="008A5670">
        <w:rPr>
          <w:sz w:val="20"/>
          <w:szCs w:val="20"/>
        </w:rPr>
        <w:t xml:space="preserve">hoitorahan ja hoitolisän sekä </w:t>
      </w:r>
      <w:r w:rsidR="007D56D5" w:rsidRPr="008A5670">
        <w:rPr>
          <w:sz w:val="20"/>
          <w:szCs w:val="20"/>
        </w:rPr>
        <w:t xml:space="preserve">Espoon </w:t>
      </w:r>
      <w:r w:rsidRPr="008A5670">
        <w:rPr>
          <w:sz w:val="20"/>
          <w:szCs w:val="20"/>
        </w:rPr>
        <w:t>kuntalisän välisen erotuksen</w:t>
      </w:r>
      <w:r w:rsidR="00B57F9E" w:rsidRPr="008A5670">
        <w:rPr>
          <w:sz w:val="20"/>
          <w:szCs w:val="20"/>
        </w:rPr>
        <w:t xml:space="preserve">. Espoon maksamaa osaa tuesta </w:t>
      </w:r>
      <w:r w:rsidR="000618F5" w:rsidRPr="008A5670">
        <w:rPr>
          <w:sz w:val="20"/>
          <w:szCs w:val="20"/>
        </w:rPr>
        <w:t>hakee lapsen huoltaja</w:t>
      </w:r>
      <w:r w:rsidR="00B57F9E" w:rsidRPr="008A5670">
        <w:rPr>
          <w:sz w:val="20"/>
          <w:szCs w:val="20"/>
        </w:rPr>
        <w:t xml:space="preserve"> tällä lomakkeella. Se maksetaan palveluntuottajalle, kuten Kelan maksama tuki.</w:t>
      </w:r>
      <w:r w:rsidRPr="008A5670">
        <w:rPr>
          <w:sz w:val="20"/>
          <w:szCs w:val="20"/>
        </w:rPr>
        <w:t xml:space="preserve"> </w:t>
      </w:r>
    </w:p>
    <w:p w14:paraId="7F8D0F7B" w14:textId="77777777" w:rsidR="004F5CE5" w:rsidRPr="008A5670" w:rsidRDefault="004F5CE5" w:rsidP="00D953FC">
      <w:pPr>
        <w:pStyle w:val="Leipteksti"/>
        <w:spacing w:after="0"/>
        <w:ind w:left="0"/>
        <w:rPr>
          <w:sz w:val="20"/>
          <w:szCs w:val="20"/>
        </w:rPr>
      </w:pPr>
    </w:p>
    <w:p w14:paraId="50490E3E" w14:textId="10924321" w:rsidR="002C2797" w:rsidRPr="008A5670" w:rsidRDefault="002C2797" w:rsidP="00D953FC">
      <w:pPr>
        <w:pStyle w:val="Leipteksti"/>
        <w:spacing w:after="0"/>
        <w:ind w:left="0"/>
        <w:rPr>
          <w:sz w:val="20"/>
          <w:szCs w:val="20"/>
        </w:rPr>
      </w:pPr>
      <w:r w:rsidRPr="008A5670">
        <w:rPr>
          <w:sz w:val="20"/>
          <w:szCs w:val="20"/>
        </w:rPr>
        <w:t>Hakemus toimitetaan Espoon varhaiskasvatuksen palveluohjaukseen</w:t>
      </w:r>
      <w:r w:rsidR="004F5CE5" w:rsidRPr="008A5670">
        <w:rPr>
          <w:sz w:val="20"/>
          <w:szCs w:val="20"/>
        </w:rPr>
        <w:t>.</w:t>
      </w:r>
      <w:r w:rsidRPr="008A5670">
        <w:rPr>
          <w:sz w:val="20"/>
          <w:szCs w:val="20"/>
        </w:rPr>
        <w:t xml:space="preserve"> </w:t>
      </w:r>
    </w:p>
    <w:p w14:paraId="1DB44382" w14:textId="77777777" w:rsidR="002C2797" w:rsidRPr="008A5670" w:rsidRDefault="002C2797" w:rsidP="00D953FC">
      <w:pPr>
        <w:pStyle w:val="Leipteksti"/>
        <w:spacing w:after="0"/>
        <w:ind w:left="0"/>
        <w:rPr>
          <w:b/>
          <w:sz w:val="20"/>
          <w:szCs w:val="20"/>
        </w:rPr>
      </w:pPr>
      <w:r w:rsidRPr="008A5670">
        <w:rPr>
          <w:sz w:val="20"/>
          <w:szCs w:val="20"/>
        </w:rPr>
        <w:t xml:space="preserve">Osoite: </w:t>
      </w:r>
      <w:r w:rsidRPr="008A5670">
        <w:rPr>
          <w:b/>
          <w:sz w:val="20"/>
          <w:szCs w:val="20"/>
        </w:rPr>
        <w:t>Varhaiskasvatuksen palveluohjaus, PL 3125, 02070 Espoon kaupunki</w:t>
      </w:r>
    </w:p>
    <w:p w14:paraId="41504027" w14:textId="77777777" w:rsidR="0065121A" w:rsidRPr="008A5670" w:rsidRDefault="0065121A" w:rsidP="00D953FC">
      <w:pPr>
        <w:pStyle w:val="Leipteksti"/>
        <w:spacing w:after="0"/>
        <w:ind w:left="0"/>
        <w:rPr>
          <w:sz w:val="20"/>
          <w:szCs w:val="20"/>
        </w:rPr>
      </w:pPr>
    </w:p>
    <w:p w14:paraId="01042BB1" w14:textId="49A008EC" w:rsidR="004F5CE5" w:rsidRPr="008A5670" w:rsidRDefault="004F5CE5" w:rsidP="004F5CE5">
      <w:pPr>
        <w:pStyle w:val="Leipteksti"/>
        <w:spacing w:after="0"/>
        <w:ind w:left="0"/>
        <w:rPr>
          <w:b/>
          <w:sz w:val="20"/>
          <w:szCs w:val="20"/>
        </w:rPr>
      </w:pPr>
      <w:r w:rsidRPr="008A5670">
        <w:rPr>
          <w:b/>
          <w:sz w:val="20"/>
          <w:szCs w:val="20"/>
        </w:rPr>
        <w:t>Hakemukseen liitetään kopio Kansaneläkelaitoksen yksityisen hoidon tukipäätöksest</w:t>
      </w:r>
      <w:r w:rsidR="007F2E15" w:rsidRPr="008A5670">
        <w:rPr>
          <w:b/>
          <w:sz w:val="20"/>
          <w:szCs w:val="20"/>
        </w:rPr>
        <w:t xml:space="preserve">ä. </w:t>
      </w:r>
    </w:p>
    <w:p w14:paraId="1B832E30" w14:textId="34E49136" w:rsidR="007F2E15" w:rsidRPr="008A5670" w:rsidRDefault="007F2E15" w:rsidP="004F5CE5">
      <w:pPr>
        <w:pStyle w:val="Leipteksti"/>
        <w:spacing w:after="0"/>
        <w:ind w:left="0"/>
        <w:rPr>
          <w:bCs/>
          <w:sz w:val="20"/>
          <w:szCs w:val="20"/>
        </w:rPr>
      </w:pPr>
      <w:r w:rsidRPr="008A5670">
        <w:rPr>
          <w:bCs/>
          <w:sz w:val="20"/>
          <w:szCs w:val="20"/>
        </w:rPr>
        <w:t>Tukipäätök</w:t>
      </w:r>
      <w:r w:rsidR="00072244" w:rsidRPr="008A5670">
        <w:rPr>
          <w:bCs/>
          <w:sz w:val="20"/>
          <w:szCs w:val="20"/>
        </w:rPr>
        <w:t xml:space="preserve">sessä </w:t>
      </w:r>
      <w:r w:rsidR="006D4FA9" w:rsidRPr="008A5670">
        <w:rPr>
          <w:bCs/>
          <w:sz w:val="20"/>
          <w:szCs w:val="20"/>
        </w:rPr>
        <w:t xml:space="preserve">esiopetusikäisestä lapsesta maksettavien tukien tulee olla esiopetusikäisen lapsen tuen euromäärien mukaiset. </w:t>
      </w:r>
      <w:r w:rsidR="00564BDF" w:rsidRPr="008A5670">
        <w:rPr>
          <w:bCs/>
          <w:sz w:val="20"/>
          <w:szCs w:val="20"/>
        </w:rPr>
        <w:t>Kela tekee kaikille</w:t>
      </w:r>
      <w:r w:rsidR="00FB661C">
        <w:rPr>
          <w:bCs/>
          <w:sz w:val="20"/>
          <w:szCs w:val="20"/>
        </w:rPr>
        <w:t xml:space="preserve"> yksityisen hoidon tuella oleville</w:t>
      </w:r>
      <w:r w:rsidR="00564BDF" w:rsidRPr="008A5670">
        <w:rPr>
          <w:bCs/>
          <w:sz w:val="20"/>
          <w:szCs w:val="20"/>
        </w:rPr>
        <w:t xml:space="preserve"> esiopetusikäisille</w:t>
      </w:r>
      <w:r w:rsidR="00FB661C">
        <w:rPr>
          <w:bCs/>
          <w:sz w:val="20"/>
          <w:szCs w:val="20"/>
        </w:rPr>
        <w:t xml:space="preserve"> lapsille</w:t>
      </w:r>
      <w:r w:rsidR="00564BDF" w:rsidRPr="008A5670">
        <w:rPr>
          <w:bCs/>
          <w:sz w:val="20"/>
          <w:szCs w:val="20"/>
        </w:rPr>
        <w:t xml:space="preserve"> </w:t>
      </w:r>
      <w:r w:rsidR="00F57EB9" w:rsidRPr="008A5670">
        <w:rPr>
          <w:bCs/>
          <w:sz w:val="20"/>
          <w:szCs w:val="20"/>
        </w:rPr>
        <w:t xml:space="preserve">uuden päätöksen esiopetusvuoden ajaksi. </w:t>
      </w:r>
    </w:p>
    <w:p w14:paraId="180CDE2D" w14:textId="77777777" w:rsidR="00DF259F" w:rsidRPr="008A5670" w:rsidRDefault="00DF259F" w:rsidP="00D953FC">
      <w:pPr>
        <w:pStyle w:val="Leipteksti"/>
        <w:spacing w:after="0"/>
        <w:ind w:left="0"/>
        <w:rPr>
          <w:sz w:val="20"/>
          <w:szCs w:val="20"/>
        </w:rPr>
      </w:pPr>
    </w:p>
    <w:p w14:paraId="4876467A" w14:textId="77777777" w:rsidR="008A5670" w:rsidRPr="008A5670" w:rsidRDefault="008A5670" w:rsidP="008A5670">
      <w:pPr>
        <w:pStyle w:val="Leipteksti"/>
        <w:spacing w:after="0"/>
        <w:ind w:left="0"/>
        <w:rPr>
          <w:b/>
          <w:sz w:val="20"/>
          <w:szCs w:val="20"/>
        </w:rPr>
      </w:pPr>
    </w:p>
    <w:p w14:paraId="7C7A84C4" w14:textId="77777777" w:rsidR="008A5670" w:rsidRPr="008A5670" w:rsidRDefault="008A5670" w:rsidP="008A5670">
      <w:pPr>
        <w:pStyle w:val="Leipteksti"/>
        <w:spacing w:after="0"/>
        <w:ind w:left="0"/>
        <w:rPr>
          <w:bCs/>
          <w:sz w:val="20"/>
          <w:szCs w:val="20"/>
        </w:rPr>
      </w:pPr>
      <w:r w:rsidRPr="008A5670">
        <w:rPr>
          <w:bCs/>
          <w:sz w:val="20"/>
          <w:szCs w:val="20"/>
        </w:rPr>
        <w:t xml:space="preserve">Kopio päätöksestä lähetetään hakijalle. Lisäksi lapsen varhaiskasvatuspaikkaan lähetetään tiedoksianto päätöksestä sekä laskutusohjeet. </w:t>
      </w:r>
    </w:p>
    <w:p w14:paraId="40B412A8" w14:textId="77777777" w:rsidR="0093168F" w:rsidRPr="0093168F" w:rsidRDefault="0093168F" w:rsidP="0093168F">
      <w:pPr>
        <w:pStyle w:val="Leipteksti"/>
        <w:rPr>
          <w:sz w:val="18"/>
          <w:szCs w:val="18"/>
        </w:rPr>
      </w:pPr>
    </w:p>
    <w:p w14:paraId="573C7FC0" w14:textId="77777777" w:rsidR="004F5CE5" w:rsidRDefault="004F5CE5" w:rsidP="00D953FC">
      <w:pPr>
        <w:pStyle w:val="Leipteksti"/>
        <w:spacing w:after="0"/>
        <w:ind w:left="0"/>
        <w:rPr>
          <w:sz w:val="18"/>
          <w:szCs w:val="18"/>
        </w:rPr>
      </w:pPr>
    </w:p>
    <w:p w14:paraId="46FDBA46" w14:textId="77777777" w:rsidR="004F5CE5" w:rsidRDefault="004F5CE5" w:rsidP="00D953FC">
      <w:pPr>
        <w:pStyle w:val="Leipteksti"/>
        <w:spacing w:after="0"/>
        <w:ind w:left="0"/>
        <w:rPr>
          <w:sz w:val="18"/>
          <w:szCs w:val="18"/>
        </w:rPr>
      </w:pPr>
    </w:p>
    <w:p w14:paraId="0EDFDAE3" w14:textId="77777777" w:rsidR="004F5CE5" w:rsidRDefault="004F5CE5" w:rsidP="00D953FC">
      <w:pPr>
        <w:pStyle w:val="Leipteksti"/>
        <w:spacing w:after="0"/>
        <w:ind w:left="0"/>
        <w:rPr>
          <w:sz w:val="18"/>
          <w:szCs w:val="18"/>
        </w:rPr>
      </w:pPr>
    </w:p>
    <w:p w14:paraId="3CDCE692" w14:textId="77777777" w:rsidR="00DF259F" w:rsidRDefault="00DF259F" w:rsidP="00D953FC">
      <w:pPr>
        <w:pStyle w:val="Leipteksti"/>
        <w:spacing w:after="0"/>
        <w:ind w:left="0"/>
        <w:rPr>
          <w:b/>
          <w:sz w:val="18"/>
          <w:szCs w:val="18"/>
        </w:rPr>
      </w:pPr>
    </w:p>
    <w:tbl>
      <w:tblPr>
        <w:tblStyle w:val="TaulukkoRuudukko"/>
        <w:tblpPr w:leftFromText="141" w:rightFromText="141" w:vertAnchor="text" w:horzAnchor="margin" w:tblpY="390"/>
        <w:tblW w:w="0" w:type="auto"/>
        <w:tblLook w:val="04A0" w:firstRow="1" w:lastRow="0" w:firstColumn="1" w:lastColumn="0" w:noHBand="0" w:noVBand="1"/>
      </w:tblPr>
      <w:tblGrid>
        <w:gridCol w:w="2608"/>
        <w:gridCol w:w="2213"/>
        <w:gridCol w:w="4787"/>
      </w:tblGrid>
      <w:tr w:rsidR="00437CEA" w:rsidRPr="001F100F" w14:paraId="156D8B05" w14:textId="77777777" w:rsidTr="00437CEA">
        <w:trPr>
          <w:trHeight w:hRule="exact" w:val="283"/>
        </w:trPr>
        <w:tc>
          <w:tcPr>
            <w:tcW w:w="977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1863A0C" w14:textId="77777777" w:rsidR="00437CEA" w:rsidRPr="007D509D" w:rsidRDefault="00437CEA" w:rsidP="00437CEA">
            <w:pPr>
              <w:pStyle w:val="Leipteksti"/>
              <w:tabs>
                <w:tab w:val="left" w:pos="528"/>
              </w:tabs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Päätös </w:t>
            </w:r>
          </w:p>
        </w:tc>
      </w:tr>
      <w:tr w:rsidR="00437CEA" w:rsidRPr="001F100F" w14:paraId="57297359" w14:textId="77777777" w:rsidTr="0048634E">
        <w:trPr>
          <w:trHeight w:val="1417"/>
        </w:trPr>
        <w:tc>
          <w:tcPr>
            <w:tcW w:w="9778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DD"/>
          </w:tcPr>
          <w:p w14:paraId="267AFC30" w14:textId="77777777" w:rsidR="00437CEA" w:rsidRPr="001F100F" w:rsidRDefault="00437CEA" w:rsidP="00437CEA">
            <w:pPr>
              <w:pStyle w:val="Leipteksti"/>
              <w:spacing w:after="0" w:line="276" w:lineRule="auto"/>
              <w:ind w:left="0"/>
              <w:rPr>
                <w:sz w:val="20"/>
                <w:szCs w:val="20"/>
              </w:rPr>
            </w:pPr>
          </w:p>
        </w:tc>
      </w:tr>
      <w:tr w:rsidR="00437CEA" w:rsidRPr="001F100F" w14:paraId="2E416816" w14:textId="77777777" w:rsidTr="00437CEA">
        <w:trPr>
          <w:trHeight w:hRule="exact" w:val="284"/>
        </w:trPr>
        <w:tc>
          <w:tcPr>
            <w:tcW w:w="9778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C3AFE79" w14:textId="77777777" w:rsidR="00437CEA" w:rsidRDefault="00437CEA" w:rsidP="00437CEA">
            <w:pPr>
              <w:pStyle w:val="Leipteksti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Perustelu</w:t>
            </w:r>
          </w:p>
        </w:tc>
      </w:tr>
      <w:tr w:rsidR="00437CEA" w:rsidRPr="001F100F" w14:paraId="066BEFEB" w14:textId="77777777" w:rsidTr="0048634E">
        <w:trPr>
          <w:trHeight w:hRule="exact" w:val="557"/>
        </w:trPr>
        <w:tc>
          <w:tcPr>
            <w:tcW w:w="977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DD"/>
            <w:vAlign w:val="center"/>
          </w:tcPr>
          <w:p w14:paraId="1E42DED9" w14:textId="77777777" w:rsidR="00437CEA" w:rsidRDefault="00437CEA" w:rsidP="00437CEA">
            <w:pPr>
              <w:pStyle w:val="Leipteksti"/>
              <w:spacing w:after="0"/>
              <w:ind w:left="0"/>
              <w:rPr>
                <w:sz w:val="18"/>
                <w:szCs w:val="18"/>
              </w:rPr>
            </w:pPr>
          </w:p>
        </w:tc>
      </w:tr>
      <w:tr w:rsidR="00437CEA" w:rsidRPr="001F100F" w14:paraId="3220EACB" w14:textId="77777777" w:rsidTr="00437CEA">
        <w:trPr>
          <w:trHeight w:hRule="exact" w:val="284"/>
        </w:trPr>
        <w:tc>
          <w:tcPr>
            <w:tcW w:w="2660" w:type="dxa"/>
            <w:tcBorders>
              <w:left w:val="single" w:sz="12" w:space="0" w:color="auto"/>
              <w:bottom w:val="nil"/>
            </w:tcBorders>
            <w:vAlign w:val="center"/>
          </w:tcPr>
          <w:p w14:paraId="75DFCFFA" w14:textId="77777777" w:rsidR="00437CEA" w:rsidRPr="007F20BF" w:rsidRDefault="00437CEA" w:rsidP="00437CEA">
            <w:pPr>
              <w:pStyle w:val="Leipteksti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Päiväys</w:t>
            </w:r>
          </w:p>
        </w:tc>
        <w:tc>
          <w:tcPr>
            <w:tcW w:w="7118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263AA035" w14:textId="77777777" w:rsidR="00437CEA" w:rsidRPr="007F20BF" w:rsidRDefault="00437CEA" w:rsidP="00437CEA">
            <w:pPr>
              <w:pStyle w:val="Leipteksti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Allekirjoitus ja nimen selvennys</w:t>
            </w:r>
          </w:p>
        </w:tc>
      </w:tr>
      <w:tr w:rsidR="00437CEA" w:rsidRPr="001F100F" w14:paraId="60135242" w14:textId="77777777" w:rsidTr="0048634E">
        <w:trPr>
          <w:trHeight w:val="624"/>
        </w:trPr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shd w:val="clear" w:color="auto" w:fill="FFFFDD"/>
            <w:vAlign w:val="center"/>
          </w:tcPr>
          <w:p w14:paraId="33DC49E9" w14:textId="77777777" w:rsidR="00437CEA" w:rsidRPr="00BA5E00" w:rsidRDefault="00437CEA" w:rsidP="00437CEA">
            <w:pPr>
              <w:pStyle w:val="Leipteksti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7118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FFFFDD"/>
            <w:vAlign w:val="center"/>
          </w:tcPr>
          <w:p w14:paraId="250C3328" w14:textId="77777777" w:rsidR="00437CEA" w:rsidRPr="00BA5E00" w:rsidRDefault="00437CEA" w:rsidP="00437CEA">
            <w:pPr>
              <w:pStyle w:val="Leipteksti"/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437CEA" w:rsidRPr="001F100F" w14:paraId="56F12AAE" w14:textId="77777777" w:rsidTr="00437CEA">
        <w:trPr>
          <w:trHeight w:val="397"/>
        </w:trPr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604787D0" w14:textId="77777777" w:rsidR="00437CEA" w:rsidRPr="00675951" w:rsidRDefault="00437CEA" w:rsidP="00437CEA">
            <w:pPr>
              <w:pStyle w:val="Leipteksti"/>
              <w:spacing w:after="0"/>
              <w:ind w:left="0"/>
              <w:rPr>
                <w:sz w:val="18"/>
                <w:szCs w:val="18"/>
              </w:rPr>
            </w:pPr>
            <w:r w:rsidRPr="00675951">
              <w:rPr>
                <w:sz w:val="18"/>
                <w:szCs w:val="18"/>
              </w:rPr>
              <w:t>Virka-asema</w:t>
            </w:r>
          </w:p>
        </w:tc>
        <w:tc>
          <w:tcPr>
            <w:tcW w:w="2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322E99" w14:textId="77777777" w:rsidR="00437CEA" w:rsidRPr="00675951" w:rsidRDefault="00437CEA" w:rsidP="00437CEA">
            <w:pPr>
              <w:pStyle w:val="Leipteksti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Puhelinnumero</w:t>
            </w:r>
          </w:p>
        </w:tc>
        <w:tc>
          <w:tcPr>
            <w:tcW w:w="488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327CF9" w14:textId="77777777" w:rsidR="00437CEA" w:rsidRPr="00675951" w:rsidRDefault="00437CEA" w:rsidP="00437CEA">
            <w:pPr>
              <w:pStyle w:val="Leipteksti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Sähköpostiosoite</w:t>
            </w:r>
          </w:p>
        </w:tc>
      </w:tr>
      <w:tr w:rsidR="00437CEA" w:rsidRPr="001F100F" w14:paraId="343D904B" w14:textId="77777777" w:rsidTr="000A58B6">
        <w:trPr>
          <w:trHeight w:val="397"/>
        </w:trPr>
        <w:tc>
          <w:tcPr>
            <w:tcW w:w="2660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DD"/>
            <w:vAlign w:val="center"/>
          </w:tcPr>
          <w:p w14:paraId="7CFF4753" w14:textId="77777777" w:rsidR="00437CEA" w:rsidRPr="00BA5E00" w:rsidRDefault="00437CEA" w:rsidP="00437CEA">
            <w:pPr>
              <w:pStyle w:val="Leipteksti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bottom w:val="single" w:sz="12" w:space="0" w:color="auto"/>
            </w:tcBorders>
            <w:shd w:val="clear" w:color="auto" w:fill="FFFFDD"/>
            <w:vAlign w:val="center"/>
          </w:tcPr>
          <w:p w14:paraId="68602D7E" w14:textId="77777777" w:rsidR="00437CEA" w:rsidRPr="00BA5E00" w:rsidRDefault="00437CEA" w:rsidP="00437CEA">
            <w:pPr>
              <w:pStyle w:val="Leipteksti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FFFFDD"/>
            <w:vAlign w:val="center"/>
          </w:tcPr>
          <w:p w14:paraId="4CBE1BCE" w14:textId="77777777" w:rsidR="00437CEA" w:rsidRPr="00BA5E00" w:rsidRDefault="00437CEA" w:rsidP="00437CEA">
            <w:pPr>
              <w:pStyle w:val="Leipteksti"/>
              <w:spacing w:after="0"/>
              <w:ind w:left="0"/>
              <w:rPr>
                <w:sz w:val="20"/>
                <w:szCs w:val="20"/>
              </w:rPr>
            </w:pPr>
          </w:p>
        </w:tc>
      </w:tr>
    </w:tbl>
    <w:p w14:paraId="38D55AA6" w14:textId="77777777" w:rsidR="00086CE4" w:rsidRDefault="00086CE4" w:rsidP="00D953FC">
      <w:pPr>
        <w:pStyle w:val="Leipteksti"/>
        <w:spacing w:after="0"/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>PÄÄTÖSOSA, VIRANOMAINEN TÄYTTÄÄ</w:t>
      </w:r>
    </w:p>
    <w:p w14:paraId="6C035E21" w14:textId="77777777" w:rsidR="00C14827" w:rsidRDefault="00C14827" w:rsidP="00D953FC">
      <w:pPr>
        <w:pStyle w:val="Leipteksti"/>
        <w:spacing w:after="0"/>
        <w:ind w:left="0"/>
        <w:rPr>
          <w:b/>
          <w:sz w:val="18"/>
          <w:szCs w:val="18"/>
        </w:rPr>
      </w:pPr>
    </w:p>
    <w:p w14:paraId="583F114C" w14:textId="77777777" w:rsidR="00C14827" w:rsidRPr="001F100F" w:rsidRDefault="00C14827" w:rsidP="00D953FC">
      <w:pPr>
        <w:pStyle w:val="Leipteksti"/>
        <w:spacing w:after="0"/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>Liite: Oikaisuvaatimusohje</w:t>
      </w:r>
    </w:p>
    <w:sectPr w:rsidR="00C14827" w:rsidRPr="001F100F" w:rsidSect="004863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091" w:right="1134" w:bottom="1508" w:left="1134" w:header="56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4B2ED" w14:textId="77777777" w:rsidR="001D2766" w:rsidRDefault="001D2766" w:rsidP="004C52DB">
      <w:r>
        <w:separator/>
      </w:r>
    </w:p>
  </w:endnote>
  <w:endnote w:type="continuationSeparator" w:id="0">
    <w:p w14:paraId="7E4375FF" w14:textId="77777777" w:rsidR="001D2766" w:rsidRDefault="001D2766" w:rsidP="004C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7291E" w14:textId="77777777" w:rsidR="0023392A" w:rsidRDefault="0023392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Eireunaviivaa"/>
      <w:tblW w:w="0" w:type="auto"/>
      <w:tblInd w:w="709" w:type="dxa"/>
      <w:tblLook w:val="04A0" w:firstRow="1" w:lastRow="0" w:firstColumn="1" w:lastColumn="0" w:noHBand="0" w:noVBand="1"/>
    </w:tblPr>
    <w:tblGrid>
      <w:gridCol w:w="8929"/>
    </w:tblGrid>
    <w:tr w:rsidR="004C52DB" w:rsidRPr="004C52DB" w14:paraId="35B8218C" w14:textId="77777777" w:rsidTr="004C52DB">
      <w:tc>
        <w:tcPr>
          <w:tcW w:w="8929" w:type="dxa"/>
        </w:tcPr>
        <w:p w14:paraId="7D6C103E" w14:textId="77777777" w:rsidR="004C52DB" w:rsidRPr="004C52DB" w:rsidRDefault="004C52DB" w:rsidP="004C52DB">
          <w:pPr>
            <w:pStyle w:val="Alatunniste"/>
          </w:pPr>
          <w:r w:rsidRPr="004C52DB">
            <w:t>ESPOON KAUPUNKI • 02070 ESPOON KAUPUNKI • WWW.ESPOO.FI</w:t>
          </w:r>
        </w:p>
      </w:tc>
    </w:tr>
    <w:tr w:rsidR="004C52DB" w:rsidRPr="008208EC" w14:paraId="34F03EB5" w14:textId="77777777" w:rsidTr="004C52DB">
      <w:tc>
        <w:tcPr>
          <w:tcW w:w="8929" w:type="dxa"/>
        </w:tcPr>
        <w:p w14:paraId="73EBB79F" w14:textId="77777777" w:rsidR="004C52DB" w:rsidRPr="00B16E74" w:rsidRDefault="004C52DB" w:rsidP="004C52DB">
          <w:pPr>
            <w:pStyle w:val="Alatunniste"/>
            <w:rPr>
              <w:lang w:val="sv-SE"/>
            </w:rPr>
          </w:pPr>
          <w:r w:rsidRPr="00B16E74">
            <w:rPr>
              <w:lang w:val="sv-SE"/>
            </w:rPr>
            <w:t>ESBO STAD • 02070 ESBO STAD • WWW.ESBO.FI</w:t>
          </w:r>
        </w:p>
      </w:tc>
    </w:tr>
  </w:tbl>
  <w:p w14:paraId="7FA2679D" w14:textId="77777777" w:rsidR="004C52DB" w:rsidRPr="004C52DB" w:rsidRDefault="004C52DB">
    <w:pPr>
      <w:pStyle w:val="Alatunniste"/>
      <w:rPr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61102" w14:textId="77777777" w:rsidR="0023392A" w:rsidRDefault="0023392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F8613" w14:textId="77777777" w:rsidR="001D2766" w:rsidRDefault="001D2766" w:rsidP="004C52DB">
      <w:r>
        <w:separator/>
      </w:r>
    </w:p>
  </w:footnote>
  <w:footnote w:type="continuationSeparator" w:id="0">
    <w:p w14:paraId="4354BCCD" w14:textId="77777777" w:rsidR="001D2766" w:rsidRDefault="001D2766" w:rsidP="004C5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A0F19" w14:textId="77777777" w:rsidR="0023392A" w:rsidRDefault="0023392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Eireunaviivaa"/>
      <w:tblW w:w="10008" w:type="dxa"/>
      <w:tblInd w:w="-369" w:type="dxa"/>
      <w:tblLayout w:type="fixed"/>
      <w:tblLook w:val="04A0" w:firstRow="1" w:lastRow="0" w:firstColumn="1" w:lastColumn="0" w:noHBand="0" w:noVBand="1"/>
    </w:tblPr>
    <w:tblGrid>
      <w:gridCol w:w="4905"/>
      <w:gridCol w:w="5103"/>
    </w:tblGrid>
    <w:tr w:rsidR="00AA0422" w14:paraId="66B1AFF4" w14:textId="77777777" w:rsidTr="006059A4">
      <w:tc>
        <w:tcPr>
          <w:tcW w:w="4905" w:type="dxa"/>
          <w:vMerge w:val="restart"/>
        </w:tcPr>
        <w:p w14:paraId="147E8A47" w14:textId="77777777" w:rsidR="00AA0422" w:rsidRDefault="00AA0422" w:rsidP="0009188F">
          <w:pPr>
            <w:pStyle w:val="Yltunniste"/>
            <w:rPr>
              <w:noProof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3360" behindDoc="0" locked="0" layoutInCell="1" allowOverlap="1" wp14:anchorId="47ED8FCE" wp14:editId="7FB2BE7A">
                <wp:simplePos x="0" y="0"/>
                <wp:positionH relativeFrom="column">
                  <wp:posOffset>0</wp:posOffset>
                </wp:positionH>
                <wp:positionV relativeFrom="paragraph">
                  <wp:posOffset>-236220</wp:posOffset>
                </wp:positionV>
                <wp:extent cx="1256030" cy="640080"/>
                <wp:effectExtent l="0" t="0" r="1270" b="7620"/>
                <wp:wrapNone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E_lomaketunnus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3" w:type="dxa"/>
        </w:tcPr>
        <w:p w14:paraId="558B93CB" w14:textId="77777777" w:rsidR="00AA0422" w:rsidRDefault="00AA042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  <w:r w:rsidRPr="0000553D">
            <w:rPr>
              <w:rFonts w:ascii="Arial" w:hAnsi="Arial"/>
              <w:b/>
            </w:rPr>
            <w:t xml:space="preserve">HAKEMUS JA </w:t>
          </w:r>
          <w:r w:rsidRPr="0000553D">
            <w:rPr>
              <w:rStyle w:val="Sivunumero"/>
              <w:rFonts w:ascii="Arial" w:hAnsi="Arial"/>
              <w:b/>
            </w:rPr>
            <w:t>PÄÄTÖS</w:t>
          </w:r>
        </w:p>
      </w:tc>
    </w:tr>
    <w:tr w:rsidR="00AA0422" w14:paraId="0884A6AB" w14:textId="77777777" w:rsidTr="00AA0422">
      <w:tc>
        <w:tcPr>
          <w:tcW w:w="4905" w:type="dxa"/>
          <w:vMerge/>
        </w:tcPr>
        <w:p w14:paraId="49B82258" w14:textId="77777777" w:rsidR="00AA0422" w:rsidRPr="004C52DB" w:rsidRDefault="00AA042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5103" w:type="dxa"/>
        </w:tcPr>
        <w:p w14:paraId="380A69BA" w14:textId="77777777" w:rsidR="00AA0422" w:rsidRPr="007D509D" w:rsidRDefault="00AA0422" w:rsidP="001F100F">
          <w:pPr>
            <w:pStyle w:val="Yltunniste"/>
            <w:rPr>
              <w:sz w:val="20"/>
              <w:szCs w:val="20"/>
            </w:rPr>
          </w:pPr>
          <w:r w:rsidRPr="007D509D">
            <w:rPr>
              <w:sz w:val="20"/>
              <w:szCs w:val="20"/>
            </w:rPr>
            <w:t xml:space="preserve">Yksityisessä varhaiskasvatuksessa </w:t>
          </w:r>
        </w:p>
        <w:p w14:paraId="0BD86AC4" w14:textId="02F5BF0F" w:rsidR="00AA0422" w:rsidRDefault="00AA0422" w:rsidP="00490295">
          <w:pPr>
            <w:pStyle w:val="Yltunniste"/>
          </w:pPr>
          <w:r w:rsidRPr="007D509D">
            <w:rPr>
              <w:sz w:val="20"/>
              <w:szCs w:val="20"/>
            </w:rPr>
            <w:t xml:space="preserve">olevan esiopetusikäisen lapsen </w:t>
          </w:r>
          <w:r>
            <w:rPr>
              <w:sz w:val="20"/>
              <w:szCs w:val="20"/>
            </w:rPr>
            <w:t>koko</w:t>
          </w:r>
          <w:r w:rsidR="0048634E">
            <w:rPr>
              <w:sz w:val="20"/>
              <w:szCs w:val="20"/>
            </w:rPr>
            <w:t>päiväinen</w:t>
          </w:r>
          <w:r w:rsidR="00490295">
            <w:rPr>
              <w:sz w:val="20"/>
              <w:szCs w:val="20"/>
            </w:rPr>
            <w:t xml:space="preserve"> varhaiskasvatus, ei esiopetusta</w:t>
          </w:r>
        </w:p>
      </w:tc>
    </w:tr>
    <w:tr w:rsidR="00AA0422" w14:paraId="108972DF" w14:textId="77777777" w:rsidTr="009E73E7">
      <w:tc>
        <w:tcPr>
          <w:tcW w:w="4905" w:type="dxa"/>
          <w:vMerge/>
        </w:tcPr>
        <w:p w14:paraId="63FAA0D6" w14:textId="77777777" w:rsidR="00AA0422" w:rsidRPr="004C52DB" w:rsidRDefault="00AA042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5103" w:type="dxa"/>
        </w:tcPr>
        <w:p w14:paraId="20F92191" w14:textId="77777777" w:rsidR="00AA0422" w:rsidRDefault="00AA042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  <w:r w:rsidRPr="001F100F">
            <w:rPr>
              <w:sz w:val="18"/>
              <w:szCs w:val="18"/>
            </w:rPr>
            <w:t>Salassa pidettävä (</w:t>
          </w:r>
          <w:proofErr w:type="spellStart"/>
          <w:r w:rsidRPr="001F100F">
            <w:rPr>
              <w:sz w:val="18"/>
              <w:szCs w:val="18"/>
            </w:rPr>
            <w:t>SAsiakasL</w:t>
          </w:r>
          <w:proofErr w:type="spellEnd"/>
          <w:r w:rsidRPr="001F100F">
            <w:rPr>
              <w:sz w:val="18"/>
              <w:szCs w:val="18"/>
            </w:rPr>
            <w:t xml:space="preserve"> 14§)</w:t>
          </w:r>
        </w:p>
      </w:tc>
    </w:tr>
  </w:tbl>
  <w:p w14:paraId="04089B86" w14:textId="77777777" w:rsidR="00902800" w:rsidRDefault="00902800" w:rsidP="00902800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59B3A" w14:textId="77777777" w:rsidR="0023392A" w:rsidRDefault="0023392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3A4B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9323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361372"/>
    <w:multiLevelType w:val="multilevel"/>
    <w:tmpl w:val="F10851E6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3" w15:restartNumberingAfterBreak="0">
    <w:nsid w:val="323B3BD9"/>
    <w:multiLevelType w:val="multilevel"/>
    <w:tmpl w:val="587E45EE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4" w15:restartNumberingAfterBreak="0">
    <w:nsid w:val="53DB4C0D"/>
    <w:multiLevelType w:val="multilevel"/>
    <w:tmpl w:val="B82E3F78"/>
    <w:styleLink w:val="Numeroitu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5" w15:restartNumberingAfterBreak="0">
    <w:nsid w:val="7CD4359C"/>
    <w:multiLevelType w:val="hybridMultilevel"/>
    <w:tmpl w:val="AF7804AE"/>
    <w:lvl w:ilvl="0" w:tplc="5496987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F0343"/>
    <w:multiLevelType w:val="hybridMultilevel"/>
    <w:tmpl w:val="9AC4B97E"/>
    <w:lvl w:ilvl="0" w:tplc="5496987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0F"/>
    <w:rsid w:val="0000553D"/>
    <w:rsid w:val="00051EE7"/>
    <w:rsid w:val="000618F5"/>
    <w:rsid w:val="00072244"/>
    <w:rsid w:val="0008024B"/>
    <w:rsid w:val="00086CE4"/>
    <w:rsid w:val="000A58B6"/>
    <w:rsid w:val="000B5548"/>
    <w:rsid w:val="00166532"/>
    <w:rsid w:val="00191C71"/>
    <w:rsid w:val="00197421"/>
    <w:rsid w:val="001D2766"/>
    <w:rsid w:val="001F100F"/>
    <w:rsid w:val="002200D7"/>
    <w:rsid w:val="0023392A"/>
    <w:rsid w:val="0029286E"/>
    <w:rsid w:val="002C2797"/>
    <w:rsid w:val="00305CDD"/>
    <w:rsid w:val="00332702"/>
    <w:rsid w:val="00400CF4"/>
    <w:rsid w:val="004131EC"/>
    <w:rsid w:val="00424749"/>
    <w:rsid w:val="00437CEA"/>
    <w:rsid w:val="0048634E"/>
    <w:rsid w:val="00490295"/>
    <w:rsid w:val="004C52DB"/>
    <w:rsid w:val="004F5CE5"/>
    <w:rsid w:val="00505F9B"/>
    <w:rsid w:val="00517BAD"/>
    <w:rsid w:val="00563E2D"/>
    <w:rsid w:val="00564BDF"/>
    <w:rsid w:val="005B5F54"/>
    <w:rsid w:val="005E3ACC"/>
    <w:rsid w:val="0062302D"/>
    <w:rsid w:val="006478C2"/>
    <w:rsid w:val="0065121A"/>
    <w:rsid w:val="00675951"/>
    <w:rsid w:val="006925CC"/>
    <w:rsid w:val="006930F5"/>
    <w:rsid w:val="006934F5"/>
    <w:rsid w:val="006D4FA9"/>
    <w:rsid w:val="006E21DC"/>
    <w:rsid w:val="006E2665"/>
    <w:rsid w:val="007453AB"/>
    <w:rsid w:val="007B37E0"/>
    <w:rsid w:val="007D509D"/>
    <w:rsid w:val="007D56D5"/>
    <w:rsid w:val="007F20BF"/>
    <w:rsid w:val="007F2E15"/>
    <w:rsid w:val="008208EC"/>
    <w:rsid w:val="00834082"/>
    <w:rsid w:val="008346D5"/>
    <w:rsid w:val="00852D1F"/>
    <w:rsid w:val="008A5670"/>
    <w:rsid w:val="008E17F8"/>
    <w:rsid w:val="00902800"/>
    <w:rsid w:val="009041CD"/>
    <w:rsid w:val="00906E81"/>
    <w:rsid w:val="0093168F"/>
    <w:rsid w:val="009447A8"/>
    <w:rsid w:val="00947B98"/>
    <w:rsid w:val="009A18F4"/>
    <w:rsid w:val="009D0AF5"/>
    <w:rsid w:val="00A07EF3"/>
    <w:rsid w:val="00A219A6"/>
    <w:rsid w:val="00A621E0"/>
    <w:rsid w:val="00A872CF"/>
    <w:rsid w:val="00AA0422"/>
    <w:rsid w:val="00AA34CE"/>
    <w:rsid w:val="00AD0CF5"/>
    <w:rsid w:val="00AE7507"/>
    <w:rsid w:val="00B16E74"/>
    <w:rsid w:val="00B32B9F"/>
    <w:rsid w:val="00B552A8"/>
    <w:rsid w:val="00B57E32"/>
    <w:rsid w:val="00B57F9E"/>
    <w:rsid w:val="00BA5E00"/>
    <w:rsid w:val="00C13E0A"/>
    <w:rsid w:val="00C14827"/>
    <w:rsid w:val="00C3644B"/>
    <w:rsid w:val="00D46A48"/>
    <w:rsid w:val="00D922A2"/>
    <w:rsid w:val="00D953FC"/>
    <w:rsid w:val="00DB4AE9"/>
    <w:rsid w:val="00DC1C8E"/>
    <w:rsid w:val="00DF259F"/>
    <w:rsid w:val="00E37D4C"/>
    <w:rsid w:val="00E61D0F"/>
    <w:rsid w:val="00E73BA5"/>
    <w:rsid w:val="00EB6465"/>
    <w:rsid w:val="00ED5EF2"/>
    <w:rsid w:val="00F009FE"/>
    <w:rsid w:val="00F00ADD"/>
    <w:rsid w:val="00F313F7"/>
    <w:rsid w:val="00F57EB9"/>
    <w:rsid w:val="00FA563E"/>
    <w:rsid w:val="00FB661C"/>
    <w:rsid w:val="00FC3D97"/>
    <w:rsid w:val="00FC515A"/>
    <w:rsid w:val="00FF2204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FA2739"/>
  <w15:docId w15:val="{50E83A62-F5B5-4730-B6E3-5EBCF412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C52DB"/>
  </w:style>
  <w:style w:type="paragraph" w:styleId="Otsikko1">
    <w:name w:val="heading 1"/>
    <w:basedOn w:val="Normaali"/>
    <w:next w:val="Leipteksti"/>
    <w:link w:val="Otsikko1Char"/>
    <w:uiPriority w:val="9"/>
    <w:qFormat/>
    <w:rsid w:val="004C52DB"/>
    <w:pPr>
      <w:keepNext/>
      <w:keepLines/>
      <w:spacing w:after="2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C52DB"/>
    <w:pPr>
      <w:keepNext/>
      <w:keepLines/>
      <w:spacing w:after="22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C52DB"/>
    <w:pPr>
      <w:keepNext/>
      <w:keepLines/>
      <w:spacing w:after="2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8E17F8"/>
    <w:pPr>
      <w:keepNext/>
      <w:keepLines/>
      <w:numPr>
        <w:ilvl w:val="3"/>
        <w:numId w:val="5"/>
      </w:numPr>
      <w:spacing w:after="2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8E17F8"/>
    <w:pPr>
      <w:keepNext/>
      <w:keepLines/>
      <w:numPr>
        <w:ilvl w:val="4"/>
        <w:numId w:val="5"/>
      </w:numPr>
      <w:spacing w:after="220"/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8E17F8"/>
    <w:pPr>
      <w:keepNext/>
      <w:keepLines/>
      <w:numPr>
        <w:ilvl w:val="5"/>
        <w:numId w:val="5"/>
      </w:numPr>
      <w:spacing w:after="22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8E17F8"/>
    <w:pPr>
      <w:keepNext/>
      <w:keepLines/>
      <w:numPr>
        <w:ilvl w:val="6"/>
        <w:numId w:val="5"/>
      </w:numPr>
      <w:spacing w:after="2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8E17F8"/>
    <w:pPr>
      <w:keepNext/>
      <w:keepLines/>
      <w:numPr>
        <w:ilvl w:val="7"/>
        <w:numId w:val="5"/>
      </w:numPr>
      <w:spacing w:after="220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8E17F8"/>
    <w:pPr>
      <w:keepNext/>
      <w:keepLines/>
      <w:numPr>
        <w:ilvl w:val="8"/>
        <w:numId w:val="5"/>
      </w:numPr>
      <w:spacing w:after="220"/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4C52DB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4C52DB"/>
  </w:style>
  <w:style w:type="paragraph" w:styleId="Eivli">
    <w:name w:val="No Spacing"/>
    <w:uiPriority w:val="2"/>
    <w:qFormat/>
    <w:rsid w:val="004C52DB"/>
    <w:pPr>
      <w:ind w:left="2608"/>
    </w:pPr>
  </w:style>
  <w:style w:type="character" w:customStyle="1" w:styleId="Otsikko1Char">
    <w:name w:val="Otsikko 1 Char"/>
    <w:basedOn w:val="Kappaleenoletusfontti"/>
    <w:link w:val="Otsikko1"/>
    <w:uiPriority w:val="9"/>
    <w:rsid w:val="004C52D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C52DB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C52DB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8E17F8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8E17F8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8E17F8"/>
    <w:rPr>
      <w:rFonts w:asciiTheme="majorHAnsi" w:eastAsiaTheme="majorEastAsia" w:hAnsiTheme="majorHAnsi" w:cstheme="majorBidi"/>
      <w:b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8E17F8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8E17F8"/>
    <w:rPr>
      <w:rFonts w:asciiTheme="majorHAnsi" w:eastAsiaTheme="majorEastAsia" w:hAnsiTheme="majorHAnsi" w:cstheme="majorBidi"/>
      <w:b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8E17F8"/>
    <w:rPr>
      <w:rFonts w:asciiTheme="majorHAnsi" w:eastAsiaTheme="majorEastAsia" w:hAnsiTheme="majorHAnsi" w:cstheme="majorBidi"/>
      <w:b/>
      <w:iCs/>
      <w:szCs w:val="20"/>
    </w:rPr>
  </w:style>
  <w:style w:type="paragraph" w:styleId="Otsikko">
    <w:name w:val="Title"/>
    <w:basedOn w:val="Normaali"/>
    <w:next w:val="Leipteksti"/>
    <w:link w:val="OtsikkoChar"/>
    <w:uiPriority w:val="10"/>
    <w:qFormat/>
    <w:rsid w:val="004C52DB"/>
    <w:pPr>
      <w:keepNext/>
      <w:keepLines/>
      <w:spacing w:after="220"/>
      <w:contextualSpacing/>
    </w:pPr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C52DB"/>
    <w:rPr>
      <w:rFonts w:asciiTheme="majorHAnsi" w:eastAsiaTheme="majorEastAsia" w:hAnsiTheme="majorHAnsi" w:cstheme="majorHAnsi"/>
      <w:b/>
      <w:sz w:val="32"/>
      <w:szCs w:val="52"/>
    </w:rPr>
  </w:style>
  <w:style w:type="paragraph" w:styleId="Alatunniste">
    <w:name w:val="footer"/>
    <w:basedOn w:val="Normaali"/>
    <w:link w:val="AlatunnisteChar"/>
    <w:uiPriority w:val="99"/>
    <w:rsid w:val="004C52DB"/>
    <w:rPr>
      <w:noProof/>
      <w:color w:val="1F497D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C52DB"/>
    <w:rPr>
      <w:noProof/>
      <w:color w:val="1F497D" w:themeColor="text2"/>
      <w:sz w:val="14"/>
    </w:rPr>
  </w:style>
  <w:style w:type="paragraph" w:styleId="Yltunniste">
    <w:name w:val="header"/>
    <w:basedOn w:val="Normaali"/>
    <w:link w:val="YltunnisteChar"/>
    <w:rsid w:val="004C52DB"/>
    <w:pPr>
      <w:tabs>
        <w:tab w:val="left" w:pos="5216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rsid w:val="004C52DB"/>
  </w:style>
  <w:style w:type="paragraph" w:styleId="Sisllysluettelonotsikko">
    <w:name w:val="TOC Heading"/>
    <w:basedOn w:val="Otsikko1"/>
    <w:next w:val="Normaali"/>
    <w:uiPriority w:val="39"/>
    <w:rsid w:val="008E17F8"/>
    <w:pPr>
      <w:spacing w:before="480" w:after="0"/>
      <w:outlineLvl w:val="9"/>
    </w:pPr>
    <w:rPr>
      <w:sz w:val="32"/>
    </w:rPr>
  </w:style>
  <w:style w:type="paragraph" w:styleId="Sisluet1">
    <w:name w:val="toc 1"/>
    <w:basedOn w:val="Normaali"/>
    <w:next w:val="Normaali"/>
    <w:autoRedefine/>
    <w:uiPriority w:val="39"/>
    <w:rsid w:val="008E17F8"/>
    <w:pPr>
      <w:spacing w:after="100"/>
      <w:ind w:left="851" w:hanging="851"/>
    </w:pPr>
  </w:style>
  <w:style w:type="paragraph" w:styleId="Sisluet2">
    <w:name w:val="toc 2"/>
    <w:basedOn w:val="Normaali"/>
    <w:next w:val="Normaali"/>
    <w:autoRedefine/>
    <w:uiPriority w:val="39"/>
    <w:rsid w:val="008E17F8"/>
    <w:pPr>
      <w:spacing w:after="100"/>
      <w:ind w:left="1418" w:hanging="851"/>
    </w:pPr>
  </w:style>
  <w:style w:type="paragraph" w:styleId="Sisluet3">
    <w:name w:val="toc 3"/>
    <w:basedOn w:val="Normaali"/>
    <w:next w:val="Normaali"/>
    <w:autoRedefine/>
    <w:uiPriority w:val="39"/>
    <w:rsid w:val="008E17F8"/>
    <w:pPr>
      <w:spacing w:after="100"/>
      <w:ind w:left="1985" w:hanging="851"/>
    </w:pPr>
  </w:style>
  <w:style w:type="numbering" w:customStyle="1" w:styleId="Luettelomerkit">
    <w:name w:val="Luettelomerkit"/>
    <w:uiPriority w:val="99"/>
    <w:rsid w:val="008E17F8"/>
    <w:pPr>
      <w:numPr>
        <w:numId w:val="3"/>
      </w:numPr>
    </w:pPr>
  </w:style>
  <w:style w:type="paragraph" w:styleId="Numeroituluettelo">
    <w:name w:val="List Number"/>
    <w:basedOn w:val="Normaali"/>
    <w:uiPriority w:val="99"/>
    <w:qFormat/>
    <w:rsid w:val="004C52DB"/>
    <w:pPr>
      <w:numPr>
        <w:numId w:val="7"/>
      </w:numPr>
      <w:spacing w:after="220"/>
      <w:contextualSpacing/>
    </w:pPr>
  </w:style>
  <w:style w:type="paragraph" w:styleId="Merkittyluettelo">
    <w:name w:val="List Bullet"/>
    <w:basedOn w:val="Normaali"/>
    <w:uiPriority w:val="99"/>
    <w:qFormat/>
    <w:rsid w:val="004C52DB"/>
    <w:pPr>
      <w:numPr>
        <w:numId w:val="6"/>
      </w:numPr>
      <w:spacing w:after="220"/>
      <w:contextualSpacing/>
    </w:pPr>
  </w:style>
  <w:style w:type="numbering" w:customStyle="1" w:styleId="Numeroitulista">
    <w:name w:val="Numeroitu lista"/>
    <w:uiPriority w:val="99"/>
    <w:rsid w:val="008E17F8"/>
    <w:pPr>
      <w:numPr>
        <w:numId w:val="4"/>
      </w:numPr>
    </w:pPr>
  </w:style>
  <w:style w:type="numbering" w:customStyle="1" w:styleId="Otsikkonumerointi">
    <w:name w:val="Otsikkonumerointi"/>
    <w:uiPriority w:val="99"/>
    <w:rsid w:val="008E17F8"/>
    <w:pPr>
      <w:numPr>
        <w:numId w:val="5"/>
      </w:numPr>
    </w:pPr>
  </w:style>
  <w:style w:type="table" w:styleId="TaulukkoRuudukko">
    <w:name w:val="Table Grid"/>
    <w:basedOn w:val="Normaalitaulukko"/>
    <w:uiPriority w:val="59"/>
    <w:rsid w:val="004C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4C52DB"/>
    <w:tblPr>
      <w:tblCellMar>
        <w:left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C52D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52DB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4C52DB"/>
    <w:rPr>
      <w:color w:val="auto"/>
    </w:rPr>
  </w:style>
  <w:style w:type="character" w:styleId="Sivunumero">
    <w:name w:val="page number"/>
    <w:basedOn w:val="Kappaleenoletusfontti"/>
    <w:rsid w:val="001F1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ltoa3\AppData\Roaming\Microsoft\Mallit\Espoon%20kaupunki\Espoon%20asiakirja.dotx" TargetMode="External"/></Relationships>
</file>

<file path=word/theme/theme1.xml><?xml version="1.0" encoding="utf-8"?>
<a:theme xmlns:a="http://schemas.openxmlformats.org/drawingml/2006/main" name="Espoon kaupunki">
  <a:themeElements>
    <a:clrScheme name="Espoon kaupunki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0BB"/>
      </a:accent1>
      <a:accent2>
        <a:srgbClr val="FFCE00"/>
      </a:accent2>
      <a:accent3>
        <a:srgbClr val="249FFF"/>
      </a:accent3>
      <a:accent4>
        <a:srgbClr val="C6DB00"/>
      </a:accent4>
      <a:accent5>
        <a:srgbClr val="FF7300"/>
      </a:accent5>
      <a:accent6>
        <a:srgbClr val="DB0C41"/>
      </a:accent6>
      <a:hlink>
        <a:srgbClr val="0000FF"/>
      </a:hlink>
      <a:folHlink>
        <a:srgbClr val="800080"/>
      </a:folHlink>
    </a:clrScheme>
    <a:fontScheme name="Espoo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B84AD83EB72549AF616657BE0DAD84" ma:contentTypeVersion="13" ma:contentTypeDescription="Create a new document." ma:contentTypeScope="" ma:versionID="4e1ce1e4a97b02faac99e1aa27cfc052">
  <xsd:schema xmlns:xsd="http://www.w3.org/2001/XMLSchema" xmlns:xs="http://www.w3.org/2001/XMLSchema" xmlns:p="http://schemas.microsoft.com/office/2006/metadata/properties" xmlns:ns3="cb2feffb-2e66-4ab5-bb85-64425b0e33f3" xmlns:ns4="aef78be4-674a-41b2-8c23-5c22563c1033" targetNamespace="http://schemas.microsoft.com/office/2006/metadata/properties" ma:root="true" ma:fieldsID="8a62c13c97620080641ffcef973b282f" ns3:_="" ns4:_="">
    <xsd:import namespace="cb2feffb-2e66-4ab5-bb85-64425b0e33f3"/>
    <xsd:import namespace="aef78be4-674a-41b2-8c23-5c22563c10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feffb-2e66-4ab5-bb85-64425b0e3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78be4-674a-41b2-8c23-5c22563c103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3A6D57-4714-4A0D-9215-3A34AD1F8C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14341D-3E8C-49C4-9D17-9B56E183F0D2}">
  <ds:schemaRefs>
    <ds:schemaRef ds:uri="http://purl.org/dc/terms/"/>
    <ds:schemaRef ds:uri="cb2feffb-2e66-4ab5-bb85-64425b0e33f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aef78be4-674a-41b2-8c23-5c22563c103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436CD42-D0E4-41F9-818F-C04C9B90757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FDBEA83-BD95-45B8-9EA4-F26491C80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feffb-2e66-4ab5-bb85-64425b0e33f3"/>
    <ds:schemaRef ds:uri="aef78be4-674a-41b2-8c23-5c22563c10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Espoon asiakirja.dotx</Template>
  <TotalTime>1</TotalTime>
  <Pages>2</Pages>
  <Words>262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Espoon kaupunki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HAKEMUS JA PÄÄTÖS		1 (1)			Yksityisessä varhaiskasvatuksessa olevan esiopetusikäisen lapsen yksityisen hoidon tuesta 			Salassa pidettävä (SAsiakasL 14§)</dc:subject>
  <dc:creator>Peltonen Anne</dc:creator>
  <cp:lastModifiedBy>Mustonen Minna</cp:lastModifiedBy>
  <cp:revision>2</cp:revision>
  <dcterms:created xsi:type="dcterms:W3CDTF">2021-06-03T07:41:00Z</dcterms:created>
  <dcterms:modified xsi:type="dcterms:W3CDTF">2021-06-03T07:41:00Z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0x0101000DB84AD83EB72549AF616657BE0DAD84</vt:lpwstr>
  </property>
</Properties>
</file>