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507D" w14:textId="0E7D1D6B" w:rsidR="00E03485" w:rsidRDefault="00F2084C" w:rsidP="00F47D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7. luokalle lukuvuonna</w:t>
      </w:r>
      <w:r w:rsidR="00E03485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 xml:space="preserve"> </w:t>
      </w:r>
      <w:proofErr w:type="gramStart"/>
      <w:r w:rsidR="00E03485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202</w:t>
      </w:r>
      <w:r w:rsidR="00F611FA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3</w:t>
      </w:r>
      <w:r w:rsidR="00E03485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-202</w:t>
      </w:r>
      <w:r w:rsidR="00F611FA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4</w:t>
      </w:r>
      <w:proofErr w:type="gramEnd"/>
      <w:r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 xml:space="preserve"> siirtyvät </w:t>
      </w:r>
      <w:r w:rsidR="00E03485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 xml:space="preserve">oppilaat: </w:t>
      </w:r>
      <w:r w:rsidR="00F47DBF" w:rsidRPr="00017D2E">
        <w:rPr>
          <w:rFonts w:asciiTheme="minorHAnsi" w:eastAsiaTheme="minorHAnsi" w:hAnsiTheme="minorHAnsi" w:cstheme="minorHAnsi"/>
          <w:sz w:val="16"/>
          <w:szCs w:val="16"/>
          <w:lang w:eastAsia="en-US"/>
        </w:rPr>
        <w:t>Palauta</w:t>
      </w:r>
      <w:r w:rsidR="00F47DBF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tämä lomake </w:t>
      </w:r>
      <w:r w:rsidR="004523E4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ja mahdolliset liitteet </w:t>
      </w:r>
      <w:r w:rsidR="00F47DBF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lapsesi nykyisen Espoon kaupungin koulun rehtorille/koulunjohtajalle</w:t>
      </w:r>
      <w:r w:rsidR="00AC7C27" w:rsidRPr="00AC7C27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AC7C27" w:rsidRPr="00F47DBF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viimeistään 2</w:t>
      </w:r>
      <w:r w:rsidR="00464D41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0</w:t>
      </w:r>
      <w:r w:rsidR="00AC7C27" w:rsidRPr="00F47DBF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.1.202</w:t>
      </w:r>
      <w:r w:rsidR="00464D41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3</w:t>
      </w:r>
      <w:r w:rsidR="00AC7C27">
        <w:rPr>
          <w:rFonts w:asciiTheme="minorHAnsi" w:eastAsiaTheme="minorHAnsi" w:hAnsiTheme="minorHAnsi" w:cstheme="minorHAnsi"/>
          <w:sz w:val="16"/>
          <w:szCs w:val="16"/>
          <w:lang w:eastAsia="en-US"/>
        </w:rPr>
        <w:t>, j</w:t>
      </w:r>
      <w:r w:rsidR="004B7B31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os 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lapsesi opiskelee 6. luokalla </w:t>
      </w:r>
      <w:r w:rsidR="00EA732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ja </w:t>
      </w:r>
      <w:r w:rsidR="004B7B31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A2-kielestä luopuminen tulee huomioida lapsesi</w:t>
      </w:r>
      <w:r w:rsidR="004B7B31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4B7B31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lähikoulun osoittamisessa</w:t>
      </w:r>
      <w:r w:rsidR="00017D2E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7. luokal</w:t>
      </w:r>
      <w:r w:rsidR="00EA7325">
        <w:rPr>
          <w:rFonts w:asciiTheme="minorHAnsi" w:eastAsiaTheme="minorHAnsi" w:hAnsiTheme="minorHAnsi" w:cstheme="minorHAnsi"/>
          <w:sz w:val="16"/>
          <w:szCs w:val="16"/>
          <w:lang w:eastAsia="en-US"/>
        </w:rPr>
        <w:t>le</w:t>
      </w:r>
      <w:r w:rsidR="00AC7C27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. </w:t>
      </w:r>
      <w:r w:rsidR="004523E4" w:rsidRPr="005A5F29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Seitsemännelle luokalle </w:t>
      </w:r>
      <w:r w:rsidR="004523E4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hakeminen on ohjeistettu erikseen osoitteessa </w:t>
      </w:r>
      <w:r w:rsidR="004523E4" w:rsidRPr="00100DDF">
        <w:rPr>
          <w:rFonts w:asciiTheme="minorHAnsi" w:eastAsiaTheme="minorHAnsi" w:hAnsiTheme="minorHAnsi" w:cstheme="minorHAnsi"/>
          <w:color w:val="0070C0"/>
          <w:sz w:val="16"/>
          <w:szCs w:val="16"/>
          <w:lang w:eastAsia="en-US"/>
        </w:rPr>
        <w:t>espoo.fi/kouluunhakeminen</w:t>
      </w:r>
      <w:r w:rsidR="004523E4">
        <w:rPr>
          <w:rFonts w:asciiTheme="minorHAnsi" w:eastAsiaTheme="minorHAnsi" w:hAnsiTheme="minorHAnsi" w:cstheme="minorHAnsi"/>
          <w:sz w:val="16"/>
          <w:szCs w:val="16"/>
          <w:lang w:eastAsia="en-US"/>
        </w:rPr>
        <w:t>.</w:t>
      </w:r>
    </w:p>
    <w:p w14:paraId="55E5AC01" w14:textId="67048C76" w:rsidR="00F611FA" w:rsidRDefault="00F611FA" w:rsidP="00F47D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73BF9360" w14:textId="06B03519" w:rsidR="00EC7ADE" w:rsidRPr="00017D2E" w:rsidRDefault="00E03485" w:rsidP="00F47D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  <w:r w:rsidRPr="00017D2E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 xml:space="preserve">Muilla luokka-asteilla </w:t>
      </w:r>
      <w:r w:rsidR="00017D2E" w:rsidRPr="00017D2E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 xml:space="preserve">opiskelevat oppilaat: </w:t>
      </w:r>
      <w:r w:rsidR="00EA7325" w:rsidRPr="00017D2E">
        <w:rPr>
          <w:rFonts w:asciiTheme="minorHAnsi" w:eastAsiaTheme="minorHAnsi" w:hAnsiTheme="minorHAnsi" w:cstheme="minorHAnsi"/>
          <w:sz w:val="16"/>
          <w:szCs w:val="16"/>
          <w:lang w:eastAsia="en-US"/>
        </w:rPr>
        <w:t>Palauta</w:t>
      </w:r>
      <w:r w:rsidR="00EA7325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tämä lomake </w:t>
      </w:r>
      <w:r w:rsidR="00DB2077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ja mahdolliset liitteet </w:t>
      </w:r>
      <w:r w:rsidR="00EA7325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lapsesi nykyisen Espoon kaupungin koulun rehtorille/koulunjohtajalle</w:t>
      </w:r>
      <w:r w:rsidR="00EA732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. Lomakkeen </w:t>
      </w:r>
      <w:r w:rsidR="00F1591E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palauttamiseksi ei ole määräpäivää. Lomakkeen </w:t>
      </w:r>
      <w:r w:rsidR="00A76D86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voi </w:t>
      </w:r>
      <w:r w:rsidR="00EA7325">
        <w:rPr>
          <w:rFonts w:asciiTheme="minorHAnsi" w:eastAsiaTheme="minorHAnsi" w:hAnsiTheme="minorHAnsi" w:cstheme="minorHAnsi"/>
          <w:sz w:val="16"/>
          <w:szCs w:val="16"/>
          <w:lang w:eastAsia="en-US"/>
        </w:rPr>
        <w:t>palauttaa</w:t>
      </w:r>
      <w:r w:rsidR="00A76D86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lukuvuoden aikana, kun A2-kielestä luopuminen on ajankohtaista.</w:t>
      </w:r>
    </w:p>
    <w:p w14:paraId="0FBB2F08" w14:textId="77777777" w:rsidR="00F47DBF" w:rsidRDefault="00F47DBF" w:rsidP="00F47DBF">
      <w:pPr>
        <w:spacing w:beforeLines="20" w:before="48" w:after="10"/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331"/>
        <w:gridCol w:w="3331"/>
        <w:gridCol w:w="2410"/>
      </w:tblGrid>
      <w:tr w:rsidR="00C45DAF" w:rsidRPr="003F2A1D" w14:paraId="423FCB0B" w14:textId="77777777" w:rsidTr="00C45DAF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05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</w:p>
          <w:p w14:paraId="423FCB06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OPPILAAN PERUSTIEDOT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B166" w14:textId="0FE01F36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66925D38" w14:textId="228B8B9F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F6E9" w14:textId="3F8A33A5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423FCB08" w14:textId="52DA4699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3FCB09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14:paraId="423FCB0A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11" w14:textId="77777777" w:rsidTr="00C45DAF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0C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2CD093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14:paraId="423FCB0E" w14:textId="1A4A9283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02905A6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14:paraId="423FCB10" w14:textId="788EFBD6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3D8287C2" w14:textId="77777777" w:rsidTr="00C45DAF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2983E" w14:textId="40CA500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55B6BB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Nykyinen koulu</w:t>
            </w:r>
          </w:p>
          <w:p w14:paraId="21774895" w14:textId="6F4FE8F1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67A84A8D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Nykyinen l</w:t>
            </w:r>
            <w:r w:rsidRPr="003F2A1D">
              <w:rPr>
                <w:rFonts w:ascii="Arial" w:hAnsi="Arial" w:cs="Arial"/>
                <w:sz w:val="16"/>
                <w:szCs w:val="16"/>
              </w:rPr>
              <w:t>uokka-aste</w:t>
            </w:r>
          </w:p>
          <w:p w14:paraId="78284F99" w14:textId="3E40FDBB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18" w14:textId="77777777" w:rsidTr="00C45DAF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2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14:paraId="423FCB13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HUOLTAJIEN TIEDOT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753E0E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37A2AE2B" w14:textId="45DA9878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D439BED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423FCB15" w14:textId="15C1A599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423FCB16" w14:textId="4B4E971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Puhelin</w:t>
            </w:r>
            <w:r>
              <w:rPr>
                <w:rFonts w:ascii="Arial" w:hAnsi="Arial" w:cs="Arial"/>
                <w:sz w:val="16"/>
                <w:szCs w:val="16"/>
              </w:rPr>
              <w:t xml:space="preserve"> (päivisin)</w:t>
            </w:r>
          </w:p>
          <w:p w14:paraId="423FCB17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13FA0B95" w14:textId="77777777" w:rsidTr="00EC7ADE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42CB5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B0BE2C" w14:textId="40FA9189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Lähiosoite (jos eri kuin lapsen)</w:t>
            </w:r>
          </w:p>
          <w:p w14:paraId="28A41D02" w14:textId="447C514F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0482DCC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14:paraId="3AF995F1" w14:textId="1C11CCBE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62A31AAD" w14:textId="77777777" w:rsidTr="007952F6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3B25D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7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D2C71E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14:paraId="13313AA2" w14:textId="3E2DD138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1E" w14:textId="77777777" w:rsidTr="00C45DAF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9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F3A8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56B63375" w14:textId="15F64BED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F92CF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423FCB1B" w14:textId="7DDFD3AE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3FCB1C" w14:textId="21066356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 xml:space="preserve">Puhelin </w:t>
            </w:r>
            <w:r>
              <w:rPr>
                <w:rFonts w:ascii="Arial" w:hAnsi="Arial" w:cs="Arial"/>
                <w:sz w:val="16"/>
                <w:szCs w:val="16"/>
              </w:rPr>
              <w:t>(päivisin)</w:t>
            </w:r>
          </w:p>
          <w:p w14:paraId="423FCB1D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6D8F1D83" w14:textId="77777777" w:rsidTr="00EC7ADE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D94DF6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7364D07" w14:textId="75D18801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14:paraId="24766861" w14:textId="3935CC80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23" w14:textId="77777777" w:rsidTr="00761878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F" w14:textId="1E2E457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14:paraId="423FCB20" w14:textId="7CE157B1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A2-KIELEN LUOPUMISTA KOSKEVAT TIEDOT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9C23A7" w14:textId="1D2B210D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A2-kieli</w:t>
            </w:r>
          </w:p>
          <w:p w14:paraId="4BEA4ACF" w14:textId="2310662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85F5C38" w14:textId="7713327C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Alkamispäivä</w:t>
            </w:r>
            <w:r w:rsidR="0000237E">
              <w:rPr>
                <w:rFonts w:ascii="Arial" w:hAnsi="Arial" w:cs="Arial"/>
                <w:sz w:val="16"/>
                <w:szCs w:val="16"/>
              </w:rPr>
              <w:t xml:space="preserve"> (pp.</w:t>
            </w:r>
            <w:proofErr w:type="gramStart"/>
            <w:r w:rsidR="0000237E">
              <w:rPr>
                <w:rFonts w:ascii="Arial" w:hAnsi="Arial" w:cs="Arial"/>
                <w:sz w:val="16"/>
                <w:szCs w:val="16"/>
              </w:rPr>
              <w:t>kk.vvvv</w:t>
            </w:r>
            <w:proofErr w:type="gramEnd"/>
            <w:r w:rsidR="0000237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23FCB22" w14:textId="2D932754" w:rsidR="00C45DAF" w:rsidRPr="00EC7ADE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EC7A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C7A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7ADE">
              <w:rPr>
                <w:rFonts w:ascii="Arial" w:hAnsi="Arial" w:cs="Arial"/>
                <w:sz w:val="22"/>
                <w:szCs w:val="22"/>
              </w:rPr>
            </w:r>
            <w:r w:rsidRPr="00EC7A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EC7A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5DAF" w:rsidRPr="003F2A1D" w14:paraId="423FCB2B" w14:textId="77777777" w:rsidTr="00EC7ADE">
        <w:trPr>
          <w:trHeight w:val="270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28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23FCB29" w14:textId="37DA431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 xml:space="preserve">Perusteet </w:t>
            </w:r>
            <w:r>
              <w:rPr>
                <w:rFonts w:ascii="Arial" w:hAnsi="Arial" w:cs="Arial"/>
                <w:sz w:val="16"/>
                <w:szCs w:val="16"/>
              </w:rPr>
              <w:t>(esim. oppilaan oppimisvaikeudet)</w:t>
            </w:r>
          </w:p>
          <w:p w14:paraId="423FCB2A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13483969" w14:textId="77777777" w:rsidTr="00E33A2D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883CE9" w14:textId="577556AF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  <w:p w14:paraId="25DE5462" w14:textId="76956A58" w:rsidR="00C45DAF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MAHDOLLISET </w:t>
            </w:r>
            <w:r w:rsidRPr="003F2A1D">
              <w:rPr>
                <w:rFonts w:ascii="Arial" w:hAnsi="Arial" w:cs="Arial"/>
                <w:b/>
                <w:sz w:val="14"/>
                <w:szCs w:val="14"/>
              </w:rPr>
              <w:t>LIITTEET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57FB15" w14:textId="5D1D988B" w:rsidR="00C45DAF" w:rsidRPr="00746850" w:rsidRDefault="00C45DAF" w:rsidP="00C45DA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F5A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A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5A6E">
              <w:rPr>
                <w:rFonts w:ascii="Arial" w:hAnsi="Arial" w:cs="Arial"/>
                <w:sz w:val="22"/>
                <w:szCs w:val="22"/>
              </w:rPr>
            </w:r>
            <w:r w:rsidRPr="004F5A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48" w14:textId="77777777" w:rsidTr="00C45DAF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42" w14:textId="6AB86BDE" w:rsidR="00C45DAF" w:rsidRPr="003F2A1D" w:rsidRDefault="00F9662A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14:paraId="423FCB43" w14:textId="55E126A3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ALLEKIRJOITUS JA PÄIVÄYS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23FCB47" w14:textId="4BB76B17" w:rsidR="00C45DAF" w:rsidRPr="003F2A1D" w:rsidRDefault="0000237E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C45DAF" w:rsidRPr="00C220B0">
              <w:rPr>
                <w:rFonts w:ascii="Arial" w:hAnsi="Arial" w:cs="Arial"/>
                <w:sz w:val="16"/>
                <w:szCs w:val="16"/>
              </w:rPr>
              <w:t>irallisten huoltajien allekirjoitukset ja nimen</w:t>
            </w:r>
            <w:r w:rsidR="00C45DAF">
              <w:rPr>
                <w:rFonts w:ascii="Arial" w:hAnsi="Arial" w:cs="Arial"/>
                <w:sz w:val="16"/>
                <w:szCs w:val="16"/>
              </w:rPr>
              <w:t xml:space="preserve"> selvennykset</w:t>
            </w:r>
          </w:p>
        </w:tc>
      </w:tr>
      <w:tr w:rsidR="00C45DAF" w:rsidRPr="003F2A1D" w14:paraId="423FCB54" w14:textId="77777777" w:rsidTr="00C45DAF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4F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DC94FE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Huoltajan allekirjoitus ja nimen selvennys</w:t>
            </w:r>
          </w:p>
          <w:p w14:paraId="423FCB51" w14:textId="6AEB84D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8BF81" w14:textId="42A373E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423FCB53" w14:textId="04A7911B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5CA4530C" w14:textId="77777777" w:rsidTr="00C45DAF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E3E7F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603648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Huoltajan allekirjoitus ja nimen selvennys</w:t>
            </w:r>
          </w:p>
          <w:p w14:paraId="3E06BC84" w14:textId="6A0F3302" w:rsidR="00C45DAF" w:rsidRPr="004F5A6E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D7C012" w14:textId="77777777" w:rsidR="00C45DAF" w:rsidRPr="003F2A1D" w:rsidRDefault="00C45DAF" w:rsidP="0019187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3BC055B2" w14:textId="5FF03CA4" w:rsidR="00C45DAF" w:rsidRPr="004F5A6E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3FCBA3" w14:textId="0B16909B" w:rsidR="00BC5908" w:rsidRPr="00992DCF" w:rsidRDefault="00992DCF" w:rsidP="00992DCF">
      <w:pPr>
        <w:pStyle w:val="Alatunniste"/>
        <w:spacing w:after="20"/>
        <w:rPr>
          <w:rFonts w:ascii="Arial" w:hAnsi="Arial" w:cs="Arial"/>
          <w:sz w:val="16"/>
          <w:szCs w:val="16"/>
        </w:rPr>
      </w:pPr>
      <w:bookmarkStart w:id="1" w:name="_Hlk56067564"/>
      <w:r w:rsidRPr="00992DCF">
        <w:rPr>
          <w:rFonts w:ascii="Arial" w:hAnsi="Arial" w:cs="Arial"/>
          <w:color w:val="auto"/>
          <w:sz w:val="16"/>
          <w:szCs w:val="16"/>
        </w:rPr>
        <w:t>L</w:t>
      </w:r>
      <w:r w:rsidRPr="00992DCF">
        <w:rPr>
          <w:rFonts w:ascii="Arial" w:hAnsi="Arial" w:cs="Arial"/>
          <w:color w:val="auto"/>
          <w:sz w:val="16"/>
          <w:szCs w:val="16"/>
          <w:lang w:eastAsia="en-US"/>
        </w:rPr>
        <w:t xml:space="preserve">omakkeen tiedot tallennetaan Espoon kaupungin Primus-kouluhallintojärjestelmään. Ks. </w:t>
      </w:r>
      <w:hyperlink r:id="rId12" w:history="1">
        <w:r w:rsidRPr="00BE2C7E">
          <w:rPr>
            <w:rStyle w:val="Hyperlinkki"/>
            <w:rFonts w:ascii="Arial" w:eastAsiaTheme="majorEastAsia" w:hAnsi="Arial" w:cs="Arial"/>
            <w:sz w:val="16"/>
            <w:szCs w:val="16"/>
            <w:lang w:eastAsia="en-US"/>
          </w:rPr>
          <w:t>https://www.espoo.fi/tietosuojaselosteet</w:t>
        </w:r>
      </w:hyperlink>
      <w:r w:rsidRPr="00BE2C7E">
        <w:rPr>
          <w:rFonts w:ascii="Arial" w:hAnsi="Arial" w:cs="Arial"/>
          <w:sz w:val="16"/>
          <w:szCs w:val="16"/>
          <w:lang w:eastAsia="en-US"/>
        </w:rPr>
        <w:t>.</w:t>
      </w:r>
      <w:bookmarkEnd w:id="1"/>
    </w:p>
    <w:sectPr w:rsidR="00BC5908" w:rsidRPr="00992DCF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06E0" w14:textId="77777777" w:rsidR="005768BF" w:rsidRDefault="005768BF" w:rsidP="004C52DB">
      <w:r>
        <w:separator/>
      </w:r>
    </w:p>
  </w:endnote>
  <w:endnote w:type="continuationSeparator" w:id="0">
    <w:p w14:paraId="359473EA" w14:textId="77777777" w:rsidR="005768BF" w:rsidRDefault="005768BF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6CBD" w14:textId="77777777" w:rsidR="005768BF" w:rsidRDefault="005768BF" w:rsidP="004C52DB">
      <w:r>
        <w:separator/>
      </w:r>
    </w:p>
  </w:footnote>
  <w:footnote w:type="continuationSeparator" w:id="0">
    <w:p w14:paraId="06391C18" w14:textId="77777777" w:rsidR="005768BF" w:rsidRDefault="005768BF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CBA8" w14:textId="736A7C33" w:rsidR="009907B0" w:rsidRPr="009907B0" w:rsidRDefault="000C4590" w:rsidP="00812BC7">
    <w:pPr>
      <w:pStyle w:val="Otsikko1"/>
      <w:rPr>
        <w:rStyle w:val="lomake1"/>
        <w:rFonts w:cs="Arial"/>
        <w:b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1" layoutInCell="0" allowOverlap="1" wp14:anchorId="423FCBB0" wp14:editId="423FCBB1">
          <wp:simplePos x="0" y="0"/>
          <wp:positionH relativeFrom="column">
            <wp:posOffset>-481330</wp:posOffset>
          </wp:positionH>
          <wp:positionV relativeFrom="page">
            <wp:posOffset>369570</wp:posOffset>
          </wp:positionV>
          <wp:extent cx="392430" cy="433705"/>
          <wp:effectExtent l="0" t="0" r="7620" b="4445"/>
          <wp:wrapTight wrapText="bothSides">
            <wp:wrapPolygon edited="0">
              <wp:start x="0" y="0"/>
              <wp:lineTo x="0" y="20873"/>
              <wp:lineTo x="20971" y="20873"/>
              <wp:lineTo x="20971" y="0"/>
              <wp:lineTo x="0" y="0"/>
            </wp:wrapPolygon>
          </wp:wrapTight>
          <wp:docPr id="1" name="Kuva 1" descr="vaakuna 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 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7B0">
      <w:rPr>
        <w:rStyle w:val="lomake1"/>
        <w:rFonts w:cs="Arial"/>
        <w:b/>
        <w:szCs w:val="20"/>
      </w:rPr>
      <w:t>ESPOON KAUPUNKI</w:t>
    </w:r>
    <w:r w:rsidRPr="009907B0">
      <w:rPr>
        <w:rStyle w:val="lomake1"/>
        <w:rFonts w:cs="Arial"/>
        <w:b/>
        <w:szCs w:val="20"/>
      </w:rPr>
      <w:tab/>
    </w:r>
    <w:r w:rsidRPr="009907B0">
      <w:rPr>
        <w:rStyle w:val="lomake1"/>
        <w:rFonts w:cs="Arial"/>
        <w:b/>
        <w:szCs w:val="20"/>
      </w:rPr>
      <w:tab/>
    </w:r>
    <w:r w:rsidRPr="009907B0">
      <w:rPr>
        <w:rStyle w:val="lomake1"/>
        <w:rFonts w:cs="Arial"/>
        <w:b/>
        <w:szCs w:val="20"/>
      </w:rPr>
      <w:tab/>
    </w:r>
    <w:r w:rsidR="00C45DAF">
      <w:rPr>
        <w:rStyle w:val="lomake1"/>
        <w:rFonts w:cs="Arial"/>
        <w:b/>
        <w:szCs w:val="20"/>
      </w:rPr>
      <w:tab/>
    </w:r>
    <w:r w:rsidR="00C45DAF">
      <w:rPr>
        <w:rStyle w:val="lomake1"/>
        <w:rFonts w:cs="Arial"/>
        <w:b/>
        <w:szCs w:val="20"/>
      </w:rPr>
      <w:tab/>
    </w:r>
    <w:r w:rsidR="00C45DAF">
      <w:rPr>
        <w:rStyle w:val="lomake1"/>
        <w:rFonts w:cs="Arial"/>
        <w:b/>
        <w:szCs w:val="20"/>
      </w:rPr>
      <w:tab/>
    </w:r>
    <w:r w:rsidR="007D517C">
      <w:rPr>
        <w:rStyle w:val="lomake1"/>
        <w:rFonts w:cs="Arial"/>
        <w:b/>
        <w:szCs w:val="20"/>
      </w:rPr>
      <w:t>A2-KIELESTÄ LUOPUMINEN</w:t>
    </w:r>
  </w:p>
  <w:p w14:paraId="423FCBA9" w14:textId="7B7C3997" w:rsidR="009907B0" w:rsidRPr="009907B0" w:rsidRDefault="008271B5" w:rsidP="00196798">
    <w:pPr>
      <w:pStyle w:val="Yltunniste"/>
      <w:tabs>
        <w:tab w:val="left" w:pos="5245"/>
      </w:tabs>
      <w:rPr>
        <w:rFonts w:ascii="Arial" w:hAnsi="Arial" w:cs="Arial"/>
      </w:rPr>
    </w:pPr>
    <w:r>
      <w:rPr>
        <w:rFonts w:ascii="Arial" w:hAnsi="Arial" w:cs="Arial"/>
      </w:rPr>
      <w:t>Kasvun ja oppimisen toimiala</w:t>
    </w:r>
    <w:r w:rsidR="000C4590" w:rsidRPr="009907B0">
      <w:rPr>
        <w:rFonts w:ascii="Arial" w:hAnsi="Arial" w:cs="Arial"/>
      </w:rPr>
      <w:tab/>
      <w:t xml:space="preserve"> </w:t>
    </w:r>
  </w:p>
  <w:p w14:paraId="423FCBAA" w14:textId="28ABBE15" w:rsidR="009907B0" w:rsidRPr="009907B0" w:rsidRDefault="000C4590" w:rsidP="00196798">
    <w:pPr>
      <w:pStyle w:val="Yltunniste"/>
      <w:tabs>
        <w:tab w:val="left" w:pos="5245"/>
      </w:tabs>
      <w:rPr>
        <w:rFonts w:ascii="Arial" w:hAnsi="Arial" w:cs="Arial"/>
      </w:rPr>
    </w:pPr>
    <w:r w:rsidRPr="009907B0">
      <w:rPr>
        <w:rFonts w:ascii="Arial" w:hAnsi="Arial" w:cs="Arial"/>
      </w:rPr>
      <w:t>Suomenki</w:t>
    </w:r>
    <w:r w:rsidR="00761878">
      <w:rPr>
        <w:rFonts w:ascii="Arial" w:hAnsi="Arial" w:cs="Arial"/>
      </w:rPr>
      <w:t xml:space="preserve">elisen </w:t>
    </w:r>
    <w:r w:rsidR="008271B5">
      <w:rPr>
        <w:rFonts w:ascii="Arial" w:hAnsi="Arial" w:cs="Arial"/>
      </w:rPr>
      <w:t>perus</w:t>
    </w:r>
    <w:r w:rsidR="00761878">
      <w:rPr>
        <w:rFonts w:ascii="Arial" w:hAnsi="Arial" w:cs="Arial"/>
      </w:rPr>
      <w:t>opetuksen tulosyksikkö</w:t>
    </w:r>
    <w:r w:rsidR="00761878">
      <w:rPr>
        <w:rFonts w:ascii="Arial" w:hAnsi="Arial" w:cs="Arial"/>
      </w:rPr>
      <w:tab/>
    </w:r>
    <w:r w:rsidR="00761878">
      <w:rPr>
        <w:rFonts w:ascii="Arial" w:hAnsi="Arial" w:cs="Arial"/>
      </w:rPr>
      <w:tab/>
    </w:r>
  </w:p>
  <w:p w14:paraId="423FCBAB" w14:textId="77777777" w:rsidR="009907B0" w:rsidRPr="009907B0" w:rsidRDefault="006A3BEF" w:rsidP="00196798">
    <w:pPr>
      <w:pStyle w:val="Yltunniste"/>
      <w:tabs>
        <w:tab w:val="left" w:pos="5245"/>
      </w:tabs>
      <w:rPr>
        <w:rFonts w:ascii="Arial" w:hAnsi="Arial" w:cs="Arial"/>
        <w:sz w:val="16"/>
        <w:szCs w:val="16"/>
      </w:rPr>
    </w:pPr>
  </w:p>
  <w:p w14:paraId="423FCBAF" w14:textId="7BD2E4CC" w:rsidR="009907B0" w:rsidRDefault="000C4590" w:rsidP="00761878">
    <w:pPr>
      <w:pStyle w:val="Otsikko1"/>
      <w:ind w:left="567" w:right="567"/>
      <w:rPr>
        <w:rFonts w:ascii="Arial" w:hAnsi="Arial" w:cs="Arial"/>
        <w:sz w:val="16"/>
        <w:szCs w:val="16"/>
      </w:rPr>
    </w:pPr>
    <w:r w:rsidRPr="009907B0">
      <w:rPr>
        <w:rFonts w:ascii="Arial" w:hAnsi="Arial" w:cs="Arial"/>
        <w:sz w:val="16"/>
        <w:szCs w:val="16"/>
      </w:rPr>
      <w:tab/>
    </w:r>
    <w:r w:rsidRPr="009907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27D8807" w14:textId="77777777" w:rsidR="00EC7ADE" w:rsidRDefault="00EC7ADE" w:rsidP="00EC7ADE">
    <w:pPr>
      <w:pStyle w:val="Leipteksti"/>
    </w:pPr>
  </w:p>
  <w:p w14:paraId="14D851FB" w14:textId="77777777" w:rsidR="00EC7ADE" w:rsidRDefault="00EC7ADE" w:rsidP="00EC7ADE">
    <w:pPr>
      <w:pStyle w:val="Leipteksti"/>
    </w:pPr>
  </w:p>
  <w:p w14:paraId="49CDD111" w14:textId="77777777" w:rsidR="00EC7ADE" w:rsidRPr="00EC7ADE" w:rsidRDefault="00EC7ADE" w:rsidP="00EC7ADE">
    <w:pPr>
      <w:pStyle w:val="Leiptekst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321A7"/>
    <w:multiLevelType w:val="hybridMultilevel"/>
    <w:tmpl w:val="D1E6DDE4"/>
    <w:lvl w:ilvl="0" w:tplc="0F64B2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427D3"/>
    <w:multiLevelType w:val="hybridMultilevel"/>
    <w:tmpl w:val="5508939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E6B75A5"/>
    <w:multiLevelType w:val="singleLevel"/>
    <w:tmpl w:val="7384F6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JagFUI3wvyWv1hxCnH55byTrRNCzA09W5xwGN/K9QL5HuQ+VJ5hN5tZbL5j+ssv3QCJvlbHK7q10AODBA+xFg==" w:salt="scbP5J0UnH+hiq2TRfIw2A==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0"/>
    <w:rsid w:val="0000237E"/>
    <w:rsid w:val="00017D2E"/>
    <w:rsid w:val="00035DE9"/>
    <w:rsid w:val="00051EE7"/>
    <w:rsid w:val="000B5548"/>
    <w:rsid w:val="000C4590"/>
    <w:rsid w:val="00100DDF"/>
    <w:rsid w:val="0010246E"/>
    <w:rsid w:val="001C0A29"/>
    <w:rsid w:val="001D244E"/>
    <w:rsid w:val="001E001A"/>
    <w:rsid w:val="002200D7"/>
    <w:rsid w:val="00275C4B"/>
    <w:rsid w:val="0029286E"/>
    <w:rsid w:val="002C3D95"/>
    <w:rsid w:val="003B1865"/>
    <w:rsid w:val="003C728F"/>
    <w:rsid w:val="003F7580"/>
    <w:rsid w:val="004523E4"/>
    <w:rsid w:val="00464D41"/>
    <w:rsid w:val="004B7B31"/>
    <w:rsid w:val="004C52DB"/>
    <w:rsid w:val="004D67EC"/>
    <w:rsid w:val="00500E5F"/>
    <w:rsid w:val="00505F9B"/>
    <w:rsid w:val="00563E2D"/>
    <w:rsid w:val="005768BF"/>
    <w:rsid w:val="005A5F29"/>
    <w:rsid w:val="005E3ACC"/>
    <w:rsid w:val="00607FC2"/>
    <w:rsid w:val="006925CC"/>
    <w:rsid w:val="006930F5"/>
    <w:rsid w:val="006934F5"/>
    <w:rsid w:val="006A3BEF"/>
    <w:rsid w:val="006A6F94"/>
    <w:rsid w:val="006E09F8"/>
    <w:rsid w:val="006E21DC"/>
    <w:rsid w:val="007505FB"/>
    <w:rsid w:val="00761878"/>
    <w:rsid w:val="007D517C"/>
    <w:rsid w:val="007E4677"/>
    <w:rsid w:val="008271B5"/>
    <w:rsid w:val="008E17F8"/>
    <w:rsid w:val="00902800"/>
    <w:rsid w:val="0093774A"/>
    <w:rsid w:val="00992DCF"/>
    <w:rsid w:val="00A42312"/>
    <w:rsid w:val="00A505CA"/>
    <w:rsid w:val="00A621E0"/>
    <w:rsid w:val="00A6339F"/>
    <w:rsid w:val="00A76D86"/>
    <w:rsid w:val="00AA34CE"/>
    <w:rsid w:val="00AC5D46"/>
    <w:rsid w:val="00AC7C27"/>
    <w:rsid w:val="00B10142"/>
    <w:rsid w:val="00B16E74"/>
    <w:rsid w:val="00B32B9F"/>
    <w:rsid w:val="00B57E32"/>
    <w:rsid w:val="00BC5908"/>
    <w:rsid w:val="00C443A7"/>
    <w:rsid w:val="00C45DAF"/>
    <w:rsid w:val="00C4683A"/>
    <w:rsid w:val="00C72323"/>
    <w:rsid w:val="00C96714"/>
    <w:rsid w:val="00CE556A"/>
    <w:rsid w:val="00D101FE"/>
    <w:rsid w:val="00D16287"/>
    <w:rsid w:val="00D922A2"/>
    <w:rsid w:val="00D9470A"/>
    <w:rsid w:val="00DB1778"/>
    <w:rsid w:val="00DB2077"/>
    <w:rsid w:val="00DF597A"/>
    <w:rsid w:val="00E03485"/>
    <w:rsid w:val="00E37D4C"/>
    <w:rsid w:val="00E61863"/>
    <w:rsid w:val="00E654C9"/>
    <w:rsid w:val="00EA7325"/>
    <w:rsid w:val="00EC7ADE"/>
    <w:rsid w:val="00F1591E"/>
    <w:rsid w:val="00F2084C"/>
    <w:rsid w:val="00F34225"/>
    <w:rsid w:val="00F427AC"/>
    <w:rsid w:val="00F47DBF"/>
    <w:rsid w:val="00F60B2C"/>
    <w:rsid w:val="00F611FA"/>
    <w:rsid w:val="00F9662A"/>
    <w:rsid w:val="00FC3D97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FCB04"/>
  <w15:docId w15:val="{FC37480C-7EAB-48A0-AD8A-CCDA91BC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59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customStyle="1" w:styleId="py">
    <w:name w:val="py"/>
    <w:basedOn w:val="Normaali"/>
    <w:rsid w:val="000C4590"/>
    <w:pPr>
      <w:spacing w:before="100" w:beforeAutospacing="1" w:after="100" w:afterAutospacing="1"/>
    </w:pPr>
    <w:rPr>
      <w:sz w:val="24"/>
      <w:szCs w:val="24"/>
    </w:rPr>
  </w:style>
  <w:style w:type="character" w:styleId="Sivunumero">
    <w:name w:val="page number"/>
    <w:rsid w:val="000C4590"/>
    <w:rPr>
      <w:rFonts w:ascii="Arial" w:hAnsi="Arial"/>
      <w:sz w:val="20"/>
    </w:rPr>
  </w:style>
  <w:style w:type="character" w:customStyle="1" w:styleId="lomake1">
    <w:name w:val="lomake1"/>
    <w:rsid w:val="000C4590"/>
    <w:rPr>
      <w:rFonts w:ascii="Arial" w:hAnsi="Arial"/>
      <w:b/>
      <w:sz w:val="20"/>
    </w:rPr>
  </w:style>
  <w:style w:type="character" w:styleId="Hyperlinkki">
    <w:name w:val="Hyperlink"/>
    <w:uiPriority w:val="99"/>
    <w:rsid w:val="0000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spoo.fi/tietosuojaseloste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vije\AppData\Roaming\Microsoft\Mallit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9025832-7528-4d2a-abb3-fc6f5b332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Perusopetus</TermName>
          <TermId xmlns="http://schemas.microsoft.com/office/infopath/2007/PartnerControls">0be1623b-be24-4d1a-ae0e-5cfdfec8f602</TermId>
        </TermInfo>
      </Terms>
    </TaxKeywordTaxHTField>
    <Taso_x0020_2 xmlns="d7965963-2946-416b-871c-d0a421b37a78">Peruskoulut</Taso_x0020_2>
    <DocumentSubject xmlns="http://schemas.microsoft.com/sharepoint/v3/fields">Oppilaaksiotto ja opiskelijavalinta</DocumentSubject>
    <TaxCatchAll xmlns="92196382-5f17-44e5-a4ac-52a94aa83272">
      <Value>293</Value>
      <Value>34</Value>
    </TaxCatchAll>
    <TaxonomyTextField_DocumentType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Hakemus</TermName>
          <TermId xmlns="http://schemas.microsoft.com/office/infopath/2007/PartnerControls">2a892c0d-2882-414f-8230-74f3cec29b6d</TermId>
        </TermInfo>
      </Terms>
    </TaxonomyTextField_DocumentType>
    <_dlc_DocId xmlns="92196382-5f17-44e5-a4ac-52a94aa83272">SITO-357-2580</_dlc_DocId>
    <_dlc_DocIdUrl xmlns="92196382-5f17-44e5-a4ac-52a94aa83272">
      <Url>https://tyotilat.espoo.fi/sito/suomenkielinen_opetus/Tietopankki/_layouts/DocIdRedir.aspx?ID=SITO-357-2580</Url>
      <Description>SITO-357-2580</Description>
    </_dlc_DocIdUrl>
    <Asia xmlns="d7965963-2946-416b-871c-d0a421b37a78">Hakulomakkeet</As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7C970E7401674D358AD84DA46CFD702A01001FAB9E04B38EE04F8D0A7D113A121980" ma:contentTypeVersion="16" ma:contentTypeDescription="Luo uusi asiakirja." ma:contentTypeScope="" ma:versionID="44f408ef52290fe095a2ad8100a15897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3/fields" xmlns:ns4="d7965963-2946-416b-871c-d0a421b37a78" xmlns:ns5="29025832-7528-4d2a-abb3-fc6f5b332116" xmlns:ns6="92196382-5f17-44e5-a4ac-52a94aa83272" xmlns:ns7="331115a8-4b91-44c1-abf6-fa63605d9b21" targetNamespace="http://schemas.microsoft.com/office/2006/metadata/properties" ma:root="true" ma:fieldsID="4fe132c990ee3049710881ca685fa479" ns1:_="" ns3:_="" ns4:_="" ns5:_="" ns6:_="" ns7:_="">
    <xsd:import namespace="http://schemas.microsoft.com/sharepoint/v3"/>
    <xsd:import namespace="http://schemas.microsoft.com/sharepoint/v3/fields"/>
    <xsd:import namespace="d7965963-2946-416b-871c-d0a421b37a78"/>
    <xsd:import namespace="29025832-7528-4d2a-abb3-fc6f5b332116"/>
    <xsd:import namespace="92196382-5f17-44e5-a4ac-52a94aa83272"/>
    <xsd:import namespace="331115a8-4b91-44c1-abf6-fa63605d9b21"/>
    <xsd:element name="properties">
      <xsd:complexType>
        <xsd:sequence>
          <xsd:element name="documentManagement">
            <xsd:complexType>
              <xsd:all>
                <xsd:element ref="ns3:DocumentSubject"/>
                <xsd:element ref="ns4:Asia" minOccurs="0"/>
                <xsd:element ref="ns4:Taso_x0020_2" minOccurs="0"/>
                <xsd:element ref="ns6:_dlc_DocId" minOccurs="0"/>
                <xsd:element ref="ns6:_dlc_DocIdUrl" minOccurs="0"/>
                <xsd:element ref="ns6:_dlc_DocIdPersistId" minOccurs="0"/>
                <xsd:element ref="ns1:TaxonomyTextField_DocumentType" minOccurs="0"/>
                <xsd:element ref="ns6:TaxCatchAll" minOccurs="0"/>
                <xsd:element ref="ns7:TaxCatchAllLabe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DocumentType" ma:index="12" nillable="true" ma:taxonomy="true" ma:internalName="TaxonomyTextField_DocumentType" ma:taxonomyFieldName="DocumentType" ma:displayName="Asiakirjan tyyppi" ma:fieldId="{d1d2379a-f395-48f9-80d6-8da78e18333e}" ma:sspId="371c8c4e-4bf9-4f7e-9351-a88360bd0728" ma:termSetId="4d56574e-04f8-4f6d-b6f3-36a94addca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3" ma:displayName="Aihe" ma:description="Aihe" ma:format="Dropdown" ma:internalName="DocumentSubject">
      <xsd:simpleType>
        <xsd:restriction base="dms:Choice">
          <xsd:enumeration value="Johtoryhmä"/>
          <xsd:enumeration value="Johtaminen ja organisaatio"/>
          <xsd:enumeration value="Kansainvälinen toiminta"/>
          <xsd:enumeration value="Kieli- ja kulttuuriryhmien opetus"/>
          <xsd:enumeration value="Koulutukset"/>
          <xsd:enumeration value="Ohjeet ja linjaukset"/>
          <xsd:enumeration value="Opetuksen järjestäjän arviointitoiminta"/>
          <xsd:enumeration value="Opetustoimen organisaatio"/>
          <xsd:enumeration value="Opinto- ja oppilaanohjaus"/>
          <xsd:enumeration value="Oppilas- ja opiskelijahuolto"/>
          <xsd:enumeration value="Oppilaaksiotto ja opiskelijavalinta"/>
          <xsd:enumeration value="Oppimisen ja koulunkäynnin tuki"/>
          <xsd:enumeration value="Oppimisteknologian kehittäminen"/>
          <xsd:enumeration value="Rehtori-info"/>
          <xsd:enumeration value="Tilastot, raportit ja arviointi"/>
          <xsd:enumeration value="Tukipalvelut"/>
          <xsd:enumeration value="Viestinnän ohjeet"/>
          <xsd:enumeration value="Viestintä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5963-2946-416b-871c-d0a421b37a78" elementFormDefault="qualified">
    <xsd:import namespace="http://schemas.microsoft.com/office/2006/documentManagement/types"/>
    <xsd:import namespace="http://schemas.microsoft.com/office/infopath/2007/PartnerControls"/>
    <xsd:element name="Asia" ma:index="4" nillable="true" ma:displayName="Asia" ma:format="Dropdown" ma:internalName="Asia">
      <xsd:simpleType>
        <xsd:restriction base="dms:Choice"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Vuosi 2018"/>
          <xsd:enumeration value="Vuosikellot"/>
          <xsd:enumeration value="Aloitusseminaari"/>
          <xsd:enumeration value="Talous- ja strategiaseminaari"/>
          <xsd:enumeration value="Koulutukset rehtoreille"/>
          <xsd:enumeration value="Koulutukset opettajille"/>
          <xsd:enumeration value="Kuukausitiedotteet"/>
          <xsd:enumeration value="Muut koulutukset ja materiaalit"/>
          <xsd:enumeration value="Johtamissopimus"/>
          <xsd:enumeration value="Organisaatio"/>
          <xsd:enumeration value="Peruskoulujen itsearviointi"/>
          <xsd:enumeration value="Strategia ja tulostavoitteet"/>
          <xsd:enumeration value="Toimintakertomus"/>
          <xsd:enumeration value="Johtamisasiakirjat ja päätökset"/>
          <xsd:enumeration value="Henkilöstötyö"/>
          <xsd:enumeration value="Johtokuntatyö"/>
          <xsd:enumeration value="Oppilasasiat"/>
          <xsd:enumeration value="Päätösmallit ja valitusosoitukset"/>
          <xsd:enumeration value="Hakulomakkeet"/>
          <xsd:enumeration value="Oppilaaksioton ohjeet ja aikataulut"/>
          <xsd:enumeration value="Ojentaminen ja kurinpito"/>
          <xsd:enumeration value="Tapaturma- ja vakuutusasiat"/>
          <xsd:enumeration value="Turvallisuus ja kriisitilanteet"/>
          <xsd:enumeration value="Oppilaaksioton ohjeet"/>
          <xsd:enumeration value="Muut ohjeet ja linjaukset"/>
          <xsd:enumeration value="Tiedotepohjat"/>
          <xsd:enumeration value="Materiaalit"/>
          <xsd:enumeration value="Kansainvälisyys"/>
          <xsd:enumeration value="Perusopetuksen tilastot"/>
          <xsd:enumeration value="Lukiokoulutuksen tilastot"/>
          <xsd:enumeration value="Oppilashuolto"/>
          <xsd:enumeration value="Opiskelijahuolto"/>
          <xsd:enumeration value="Wilma, Primus, tietosuoja ja rekisterit"/>
          <xsd:enumeration value="Aamu-, iltapäivä- ja lomahoito"/>
          <xsd:enumeration value="Avustajat"/>
          <xsd:enumeration value="Apuvälineet"/>
          <xsd:enumeration value="Iltapäivätoiminta"/>
          <xsd:enumeration value="Resurssit"/>
          <xsd:enumeration value="Oppilaaksioton aikataulut"/>
          <xsd:enumeration value="Muistiot"/>
          <xsd:enumeration value="Arviointiraportit"/>
          <xsd:enumeration value="Oppimistulosten arvioinnit"/>
          <xsd:enumeration value="Muut arvioinnit"/>
          <xsd:enumeration value="Arviointisuunnitelma"/>
        </xsd:restriction>
      </xsd:simpleType>
    </xsd:element>
    <xsd:element name="Taso_x0020_2" ma:index="5" nillable="true" ma:displayName="Asia 2" ma:format="Dropdown" ma:internalName="Taso_x0020_2">
      <xsd:simpleType>
        <xsd:restriction base="dms:Choice">
          <xsd:enumeration value="3. luokalle siirtyvät oppilaat"/>
          <xsd:enumeration value="7. luokalle siirtyvät oppilaat"/>
          <xsd:enumeration value="Koulutuksen järjestäjä"/>
          <xsd:enumeration value="Koulutulokkaat"/>
          <xsd:enumeration value="Lukiot"/>
          <xsd:enumeration value="Peruskoulut"/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Koulutulokkaat"/>
          <xsd:enumeration value="3. luokalle siirtyvät"/>
          <xsd:enumeration value="7. luokalle siirtyvät"/>
          <xsd:enumeration value="1. Ohjeet"/>
          <xsd:enumeration value="2. Kyselyt"/>
          <xsd:enumeration value="3. Tulosten käsittely ja hyödyntäminen"/>
          <xsd:enumeration value="4. Koonteja tuloksista"/>
          <xsd:enumeration value="Karvi"/>
          <xsd:enumeration value="Move!"/>
          <xsd:enumeration value="ALLU"/>
          <xsd:enumeration value="Monikansalliset arvioinn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832-7528-4d2a-abb3-fc6f5b3321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Yrityksen avainsanat" ma:fieldId="{23f27201-bee3-471e-b2e7-b64fd8b7ca38}" ma:taxonomyMulti="true" ma:sspId="371c8c4e-4bf9-4f7e-9351-a88360bd07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fa07349-1b91-43b7-b93b-f6a4442b91ae}" ma:internalName="TaxCatchAll" ma:showField="CatchAllData" ma:web="92196382-5f17-44e5-a4ac-52a94aa83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5a8-4b91-44c1-abf6-fa63605d9b2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c513fc96-f0b1-497e-bebe-3d3039c90550}" ma:internalName="TaxCatchAllLabel" ma:readOnly="true" ma:showField="CatchAllDataLabel" ma:web="331115a8-4b91-44c1-abf6-fa63605d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9514B-421C-4F3F-B5A2-020BD23F8C6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FB22859-9BEE-4B21-94A5-74931C4541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CDE44A-E9A9-46E9-AB85-7AE4CB7CB1EE}">
  <ds:schemaRefs>
    <ds:schemaRef ds:uri="http://schemas.microsoft.com/office/2006/metadata/properties"/>
    <ds:schemaRef ds:uri="http://schemas.microsoft.com/office/infopath/2007/PartnerControls"/>
    <ds:schemaRef ds:uri="29025832-7528-4d2a-abb3-fc6f5b332116"/>
    <ds:schemaRef ds:uri="d7965963-2946-416b-871c-d0a421b37a78"/>
    <ds:schemaRef ds:uri="http://schemas.microsoft.com/sharepoint/v3/fields"/>
    <ds:schemaRef ds:uri="92196382-5f17-44e5-a4ac-52a94aa832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769736B-D009-4E37-AF1A-DF6FEBB0C9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2134CD-F069-4ABC-B073-1841D9EF8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7965963-2946-416b-871c-d0a421b37a78"/>
    <ds:schemaRef ds:uri="29025832-7528-4d2a-abb3-fc6f5b332116"/>
    <ds:schemaRef ds:uri="92196382-5f17-44e5-a4ac-52a94aa83272"/>
    <ds:schemaRef ds:uri="331115a8-4b91-44c1-abf6-fa63605d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Tyhjä.dotx</Template>
  <TotalTime>7</TotalTime>
  <Pages>1</Pages>
  <Words>224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A2-kielestä luopuminen</vt:lpstr>
    </vt:vector>
  </TitlesOfParts>
  <Company>Espoon kaupunki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A2-kielestä luopuminen</dc:title>
  <dc:creator>Sirviö Jemina</dc:creator>
  <cp:keywords>Perusopetus</cp:keywords>
  <cp:lastModifiedBy>Järvi Noora</cp:lastModifiedBy>
  <cp:revision>2</cp:revision>
  <dcterms:created xsi:type="dcterms:W3CDTF">2022-12-13T11:29:00Z</dcterms:created>
  <dcterms:modified xsi:type="dcterms:W3CDTF">2022-12-13T11:29:00Z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0x0101007C970E7401674D358AD84DA46CFD702A01001FAB9E04B38EE04F8D0A7D113A121980</vt:lpwstr>
  </property>
  <property fmtid="{D5CDD505-2E9C-101B-9397-08002B2CF9AE}" pid="3" name="_dlc_DocIdItemGuid">
    <vt:lpwstr>1fd4dc41-ec25-496e-bd30-14c577b7deef</vt:lpwstr>
  </property>
  <property fmtid="{D5CDD505-2E9C-101B-9397-08002B2CF9AE}" pid="4" name="TaxKeyword">
    <vt:lpwstr>34;#Perusopetus|0be1623b-be24-4d1a-ae0e-5cfdfec8f602</vt:lpwstr>
  </property>
  <property fmtid="{D5CDD505-2E9C-101B-9397-08002B2CF9AE}" pid="5" name="DocumentType">
    <vt:lpwstr>293;#Hakemus|2a892c0d-2882-414f-8230-74f3cec29b6d</vt:lpwstr>
  </property>
  <property fmtid="{D5CDD505-2E9C-101B-9397-08002B2CF9AE}" pid="6" name="Taso 1">
    <vt:lpwstr>Lomakkeet ja hakemukset</vt:lpwstr>
  </property>
</Properties>
</file>