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297D" w14:textId="77FEF76D" w:rsidR="00585143" w:rsidRPr="00651444" w:rsidRDefault="00585143" w:rsidP="00585143">
      <w:pPr>
        <w:pStyle w:val="Otsikko"/>
        <w:ind w:left="1304"/>
        <w:rPr>
          <w:lang w:val="fi-FI"/>
        </w:rPr>
      </w:pPr>
      <w:r w:rsidRPr="00651444">
        <w:rPr>
          <w:lang w:val="fi-FI"/>
        </w:rPr>
        <w:t>Sopimus arkiston luovutta</w:t>
      </w:r>
      <w:r w:rsidR="00726716">
        <w:rPr>
          <w:lang w:val="fi-FI"/>
        </w:rPr>
        <w:t>m</w:t>
      </w:r>
      <w:r w:rsidRPr="00651444">
        <w:rPr>
          <w:lang w:val="fi-FI"/>
        </w:rPr>
        <w:t>isesta</w:t>
      </w:r>
    </w:p>
    <w:p w14:paraId="7822735A" w14:textId="77777777" w:rsidR="00585143" w:rsidRPr="00651444" w:rsidRDefault="00585143" w:rsidP="00585143">
      <w:pPr>
        <w:pStyle w:val="Otsikko"/>
        <w:ind w:left="1304"/>
        <w:rPr>
          <w:sz w:val="24"/>
          <w:szCs w:val="24"/>
          <w:lang w:val="fi-FI"/>
        </w:rPr>
      </w:pPr>
    </w:p>
    <w:p w14:paraId="5CB046D2" w14:textId="083D5DFD" w:rsidR="00BB100F" w:rsidRPr="0031317C" w:rsidRDefault="00585143" w:rsidP="00356664">
      <w:pPr>
        <w:pStyle w:val="Otsikko"/>
        <w:ind w:left="669"/>
        <w:rPr>
          <w:b w:val="0"/>
          <w:bCs/>
          <w:sz w:val="24"/>
          <w:szCs w:val="24"/>
          <w:lang w:val="fi-FI"/>
        </w:rPr>
      </w:pPr>
      <w:r w:rsidRPr="0031317C">
        <w:rPr>
          <w:b w:val="0"/>
          <w:bCs/>
          <w:sz w:val="24"/>
          <w:szCs w:val="24"/>
          <w:lang w:val="fi-FI"/>
        </w:rPr>
        <w:t>Täll</w:t>
      </w:r>
      <w:r w:rsidR="000E389C">
        <w:rPr>
          <w:b w:val="0"/>
          <w:bCs/>
          <w:sz w:val="24"/>
          <w:szCs w:val="24"/>
          <w:lang w:val="fi-FI"/>
        </w:rPr>
        <w:t xml:space="preserve">ä </w:t>
      </w:r>
      <w:r w:rsidRPr="0031317C">
        <w:rPr>
          <w:b w:val="0"/>
          <w:bCs/>
          <w:sz w:val="24"/>
          <w:szCs w:val="24"/>
          <w:lang w:val="fi-FI"/>
        </w:rPr>
        <w:t xml:space="preserve">sopimuksella </w:t>
      </w:r>
      <w:r w:rsidR="00DA319E" w:rsidRPr="0031317C">
        <w:rPr>
          <w:b w:val="0"/>
          <w:bCs/>
          <w:sz w:val="24"/>
          <w:szCs w:val="24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DA319E" w:rsidRPr="0031317C">
        <w:rPr>
          <w:b w:val="0"/>
          <w:bCs/>
          <w:sz w:val="24"/>
          <w:szCs w:val="24"/>
          <w:lang w:val="fi-FI"/>
        </w:rPr>
        <w:instrText xml:space="preserve"> FORMTEXT </w:instrText>
      </w:r>
      <w:r w:rsidR="00DA319E" w:rsidRPr="0031317C">
        <w:rPr>
          <w:b w:val="0"/>
          <w:bCs/>
          <w:sz w:val="24"/>
          <w:szCs w:val="24"/>
        </w:rPr>
      </w:r>
      <w:r w:rsidR="00DA319E" w:rsidRPr="0031317C">
        <w:rPr>
          <w:b w:val="0"/>
          <w:bCs/>
          <w:sz w:val="24"/>
          <w:szCs w:val="24"/>
        </w:rPr>
        <w:fldChar w:fldCharType="separate"/>
      </w:r>
      <w:r w:rsidR="00BB100F" w:rsidRPr="0031317C">
        <w:rPr>
          <w:b w:val="0"/>
          <w:bCs/>
          <w:sz w:val="24"/>
          <w:szCs w:val="24"/>
        </w:rPr>
        <w:t> </w:t>
      </w:r>
      <w:r w:rsidR="00BB100F" w:rsidRPr="0031317C">
        <w:rPr>
          <w:b w:val="0"/>
          <w:bCs/>
          <w:sz w:val="24"/>
          <w:szCs w:val="24"/>
        </w:rPr>
        <w:t> </w:t>
      </w:r>
      <w:r w:rsidR="00BB100F" w:rsidRPr="0031317C">
        <w:rPr>
          <w:b w:val="0"/>
          <w:bCs/>
          <w:sz w:val="24"/>
          <w:szCs w:val="24"/>
        </w:rPr>
        <w:t> </w:t>
      </w:r>
      <w:r w:rsidR="00BB100F" w:rsidRPr="0031317C">
        <w:rPr>
          <w:b w:val="0"/>
          <w:bCs/>
          <w:sz w:val="24"/>
          <w:szCs w:val="24"/>
        </w:rPr>
        <w:t> </w:t>
      </w:r>
      <w:r w:rsidR="00BB100F" w:rsidRPr="0031317C">
        <w:rPr>
          <w:b w:val="0"/>
          <w:bCs/>
          <w:sz w:val="24"/>
          <w:szCs w:val="24"/>
        </w:rPr>
        <w:t> </w:t>
      </w:r>
      <w:r w:rsidR="00DA319E" w:rsidRPr="0031317C">
        <w:rPr>
          <w:b w:val="0"/>
          <w:bCs/>
          <w:sz w:val="24"/>
          <w:szCs w:val="24"/>
        </w:rPr>
        <w:fldChar w:fldCharType="end"/>
      </w:r>
      <w:r w:rsidR="00BB100F" w:rsidRPr="0031317C">
        <w:rPr>
          <w:b w:val="0"/>
          <w:bCs/>
          <w:sz w:val="24"/>
          <w:szCs w:val="24"/>
          <w:lang w:val="fi-FI"/>
        </w:rPr>
        <w:t xml:space="preserve"> </w:t>
      </w:r>
      <w:r w:rsidRPr="0031317C">
        <w:rPr>
          <w:b w:val="0"/>
          <w:bCs/>
          <w:sz w:val="24"/>
          <w:szCs w:val="24"/>
          <w:lang w:val="fi-FI"/>
        </w:rPr>
        <w:t>luovuttaa ja lahjoitta</w:t>
      </w:r>
      <w:r w:rsidR="00DB1739">
        <w:rPr>
          <w:b w:val="0"/>
          <w:bCs/>
          <w:sz w:val="24"/>
          <w:szCs w:val="24"/>
          <w:lang w:val="fi-FI"/>
        </w:rPr>
        <w:t>a</w:t>
      </w:r>
      <w:r w:rsidRPr="0031317C">
        <w:rPr>
          <w:b w:val="0"/>
          <w:bCs/>
          <w:sz w:val="24"/>
          <w:szCs w:val="24"/>
          <w:lang w:val="fi-FI"/>
        </w:rPr>
        <w:t xml:space="preserve"> arkiston</w:t>
      </w:r>
      <w:r w:rsidR="00BB100F" w:rsidRPr="0031317C">
        <w:rPr>
          <w:b w:val="0"/>
          <w:bCs/>
          <w:sz w:val="24"/>
          <w:szCs w:val="24"/>
          <w:lang w:val="fi-FI"/>
        </w:rPr>
        <w:t xml:space="preserve"> </w:t>
      </w:r>
      <w:r w:rsidR="00DB1739">
        <w:rPr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1739" w:rsidRPr="00DB1739">
        <w:rPr>
          <w:b w:val="0"/>
          <w:bCs/>
          <w:sz w:val="24"/>
          <w:szCs w:val="24"/>
          <w:lang w:val="fi-FI"/>
        </w:rPr>
        <w:instrText xml:space="preserve"> FORMTEXT </w:instrText>
      </w:r>
      <w:r w:rsidR="00DB1739">
        <w:rPr>
          <w:b w:val="0"/>
          <w:bCs/>
          <w:sz w:val="24"/>
          <w:szCs w:val="24"/>
        </w:rPr>
      </w:r>
      <w:r w:rsidR="00DB1739">
        <w:rPr>
          <w:b w:val="0"/>
          <w:bCs/>
          <w:sz w:val="24"/>
          <w:szCs w:val="24"/>
        </w:rPr>
        <w:fldChar w:fldCharType="separate"/>
      </w:r>
      <w:r w:rsidR="00DB1739">
        <w:rPr>
          <w:b w:val="0"/>
          <w:bCs/>
          <w:noProof/>
          <w:sz w:val="24"/>
          <w:szCs w:val="24"/>
        </w:rPr>
        <w:t> </w:t>
      </w:r>
      <w:r w:rsidR="00DB1739">
        <w:rPr>
          <w:b w:val="0"/>
          <w:bCs/>
          <w:noProof/>
          <w:sz w:val="24"/>
          <w:szCs w:val="24"/>
        </w:rPr>
        <w:t> </w:t>
      </w:r>
      <w:r w:rsidR="00DB1739">
        <w:rPr>
          <w:b w:val="0"/>
          <w:bCs/>
          <w:noProof/>
          <w:sz w:val="24"/>
          <w:szCs w:val="24"/>
        </w:rPr>
        <w:t> </w:t>
      </w:r>
      <w:r w:rsidR="00DB1739">
        <w:rPr>
          <w:b w:val="0"/>
          <w:bCs/>
          <w:noProof/>
          <w:sz w:val="24"/>
          <w:szCs w:val="24"/>
        </w:rPr>
        <w:t> </w:t>
      </w:r>
      <w:r w:rsidR="00DB1739">
        <w:rPr>
          <w:b w:val="0"/>
          <w:bCs/>
          <w:noProof/>
          <w:sz w:val="24"/>
          <w:szCs w:val="24"/>
        </w:rPr>
        <w:t> </w:t>
      </w:r>
      <w:r w:rsidR="00DB1739">
        <w:rPr>
          <w:b w:val="0"/>
          <w:bCs/>
          <w:sz w:val="24"/>
          <w:szCs w:val="24"/>
        </w:rPr>
        <w:fldChar w:fldCharType="end"/>
      </w:r>
      <w:r w:rsidR="00BB100F" w:rsidRPr="0031317C">
        <w:rPr>
          <w:b w:val="0"/>
          <w:bCs/>
          <w:sz w:val="24"/>
          <w:szCs w:val="24"/>
          <w:lang w:val="fi-FI"/>
        </w:rPr>
        <w:t xml:space="preserve"> </w:t>
      </w:r>
      <w:r w:rsidR="00356664" w:rsidRPr="0031317C">
        <w:rPr>
          <w:b w:val="0"/>
          <w:bCs/>
          <w:sz w:val="24"/>
          <w:szCs w:val="24"/>
          <w:lang w:val="fi-FI"/>
        </w:rPr>
        <w:t>Espoon kaupunginarkistolle seuraavilla ehdoilla</w:t>
      </w:r>
      <w:r w:rsidR="00BB100F" w:rsidRPr="0031317C">
        <w:rPr>
          <w:b w:val="0"/>
          <w:bCs/>
          <w:sz w:val="24"/>
          <w:szCs w:val="24"/>
          <w:lang w:val="fi-FI"/>
        </w:rPr>
        <w:t>:</w:t>
      </w:r>
    </w:p>
    <w:p w14:paraId="7199BB54" w14:textId="6B09AFC7" w:rsidR="00F4640B" w:rsidRDefault="00356664" w:rsidP="00F4640B">
      <w:pPr>
        <w:pStyle w:val="Leipteksti"/>
        <w:numPr>
          <w:ilvl w:val="0"/>
          <w:numId w:val="9"/>
        </w:numPr>
        <w:ind w:left="720"/>
        <w:rPr>
          <w:sz w:val="24"/>
          <w:szCs w:val="24"/>
          <w:lang w:val="fi-FI"/>
        </w:rPr>
      </w:pPr>
      <w:r w:rsidRPr="00F4640B">
        <w:rPr>
          <w:sz w:val="24"/>
          <w:szCs w:val="24"/>
          <w:lang w:val="fi-FI"/>
        </w:rPr>
        <w:t>Asiakirjat säilytetään Espoon kaupunginarkistossa</w:t>
      </w:r>
      <w:r w:rsidRPr="00F4640B">
        <w:rPr>
          <w:lang w:val="fi-FI"/>
        </w:rPr>
        <w:t xml:space="preserve"> </w:t>
      </w:r>
      <w:r w:rsidR="00DA319E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DA319E" w:rsidRPr="00F4640B">
        <w:rPr>
          <w:lang w:val="fi-FI"/>
        </w:rPr>
        <w:instrText xml:space="preserve"> FORMTEXT </w:instrText>
      </w:r>
      <w:r w:rsidR="00DA319E">
        <w:fldChar w:fldCharType="separate"/>
      </w:r>
      <w:r w:rsidR="00133075">
        <w:t> </w:t>
      </w:r>
      <w:r w:rsidR="00133075">
        <w:t> </w:t>
      </w:r>
      <w:r w:rsidR="00133075">
        <w:t> </w:t>
      </w:r>
      <w:r w:rsidR="00133075">
        <w:t> </w:t>
      </w:r>
      <w:r w:rsidR="00133075">
        <w:t> </w:t>
      </w:r>
      <w:r w:rsidR="00DA319E">
        <w:fldChar w:fldCharType="end"/>
      </w:r>
      <w:bookmarkEnd w:id="0"/>
      <w:r w:rsidRPr="00F4640B">
        <w:rPr>
          <w:lang w:val="fi-FI"/>
        </w:rPr>
        <w:t xml:space="preserve"> arkisto nimisenä kokonaisuutena.</w:t>
      </w:r>
      <w:r w:rsidR="00F4640B" w:rsidRPr="00F4640B">
        <w:rPr>
          <w:lang w:val="fi-FI"/>
        </w:rPr>
        <w:t xml:space="preserve"> </w:t>
      </w:r>
      <w:r w:rsidR="00F4640B" w:rsidRPr="00F4640B">
        <w:rPr>
          <w:sz w:val="24"/>
          <w:szCs w:val="24"/>
          <w:lang w:val="fi-FI"/>
        </w:rPr>
        <w:t>Kaupunginarkistossa laaditaan arkistosta arkistoluettelo ja lyhyt kuvailu.</w:t>
      </w:r>
      <w:r w:rsidR="00F4640B">
        <w:rPr>
          <w:sz w:val="24"/>
          <w:szCs w:val="24"/>
          <w:lang w:val="fi-FI"/>
        </w:rPr>
        <w:t xml:space="preserve"> </w:t>
      </w:r>
      <w:r w:rsidR="00F4640B" w:rsidRPr="00F4640B">
        <w:rPr>
          <w:sz w:val="24"/>
          <w:szCs w:val="24"/>
          <w:lang w:val="fi-FI"/>
        </w:rPr>
        <w:t>Määräajan säilytettävät asiakirjat hävitetään asianmukaisesti.</w:t>
      </w:r>
    </w:p>
    <w:p w14:paraId="31B48BF0" w14:textId="77777777" w:rsidR="00DA319E" w:rsidRPr="0049729D" w:rsidRDefault="00F4640B" w:rsidP="00F4640B">
      <w:pPr>
        <w:pStyle w:val="Leipteksti"/>
        <w:numPr>
          <w:ilvl w:val="0"/>
          <w:numId w:val="8"/>
        </w:numPr>
        <w:ind w:left="709"/>
        <w:rPr>
          <w:lang w:val="fi-FI"/>
        </w:rPr>
      </w:pPr>
      <w:r w:rsidRPr="00F4640B">
        <w:rPr>
          <w:lang w:val="fi-FI"/>
        </w:rPr>
        <w:t xml:space="preserve"> </w:t>
      </w:r>
      <w:r w:rsidR="00BB100F" w:rsidRPr="0049729D">
        <w:rPr>
          <w:lang w:val="fi-FI"/>
        </w:rPr>
        <w:t>Ark</w:t>
      </w:r>
      <w:r w:rsidR="0049729D" w:rsidRPr="0049729D">
        <w:rPr>
          <w:lang w:val="fi-FI"/>
        </w:rPr>
        <w:t>isto sisältää seuraavat sarjat</w:t>
      </w:r>
      <w:r w:rsidR="00BB100F" w:rsidRPr="0049729D">
        <w:rPr>
          <w:lang w:val="fi-FI"/>
        </w:rPr>
        <w:t>/</w:t>
      </w:r>
      <w:r w:rsidR="0049729D" w:rsidRPr="0049729D">
        <w:rPr>
          <w:lang w:val="fi-FI"/>
        </w:rPr>
        <w:t>asiakirjat</w:t>
      </w:r>
      <w:r w:rsidR="00D150D4">
        <w:rPr>
          <w:lang w:val="fi-FI"/>
        </w:rPr>
        <w:t>:</w:t>
      </w:r>
    </w:p>
    <w:p w14:paraId="76694AEE" w14:textId="39AE77E9" w:rsidR="00DA319E" w:rsidRPr="00651444" w:rsidRDefault="00BB100F" w:rsidP="00DA319E">
      <w:pPr>
        <w:pStyle w:val="Leipteksti"/>
        <w:ind w:left="709"/>
        <w:rPr>
          <w:lang w:val="fi-FI"/>
        </w:rPr>
      </w:pPr>
      <w:r w:rsidRPr="00651444">
        <w:rPr>
          <w:lang w:val="fi-FI"/>
        </w:rPr>
        <w:t>n</w:t>
      </w:r>
      <w:r w:rsidR="0049729D" w:rsidRPr="00651444">
        <w:rPr>
          <w:lang w:val="fi-FI"/>
        </w:rPr>
        <w:t>imi</w:t>
      </w:r>
      <w:r w:rsidRPr="00651444">
        <w:rPr>
          <w:lang w:val="fi-FI"/>
        </w:rPr>
        <w:t xml:space="preserve"> </w:t>
      </w:r>
      <w:r w:rsidR="00DA319E" w:rsidRPr="00A040DB">
        <w:rPr>
          <w:u w:val="single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="00DA319E" w:rsidRPr="00651444">
        <w:rPr>
          <w:u w:val="single"/>
          <w:lang w:val="fi-FI"/>
        </w:rPr>
        <w:instrText xml:space="preserve"> FORMTEXT </w:instrText>
      </w:r>
      <w:r w:rsidR="00DA319E" w:rsidRPr="00A040DB">
        <w:rPr>
          <w:u w:val="single"/>
        </w:rPr>
      </w:r>
      <w:r w:rsidR="00DA319E" w:rsidRPr="00A040DB">
        <w:rPr>
          <w:u w:val="single"/>
        </w:rPr>
        <w:fldChar w:fldCharType="separate"/>
      </w:r>
      <w:r w:rsidRPr="00A040DB">
        <w:rPr>
          <w:u w:val="single"/>
        </w:rPr>
        <w:t> </w:t>
      </w:r>
      <w:r w:rsidRPr="00A040DB">
        <w:rPr>
          <w:u w:val="single"/>
        </w:rPr>
        <w:t> </w:t>
      </w:r>
      <w:r w:rsidRPr="00A040DB">
        <w:rPr>
          <w:u w:val="single"/>
        </w:rPr>
        <w:t> </w:t>
      </w:r>
      <w:r w:rsidRPr="00A040DB">
        <w:rPr>
          <w:u w:val="single"/>
        </w:rPr>
        <w:t> </w:t>
      </w:r>
      <w:r w:rsidRPr="00A040DB">
        <w:rPr>
          <w:u w:val="single"/>
        </w:rPr>
        <w:t> </w:t>
      </w:r>
      <w:r w:rsidR="00DA319E" w:rsidRPr="00A040DB">
        <w:rPr>
          <w:u w:val="single"/>
        </w:rPr>
        <w:fldChar w:fldCharType="end"/>
      </w:r>
      <w:r w:rsidRPr="00651444">
        <w:rPr>
          <w:lang w:val="fi-FI"/>
        </w:rPr>
        <w:t xml:space="preserve"> </w:t>
      </w:r>
      <w:r w:rsidR="0049729D" w:rsidRPr="00651444">
        <w:rPr>
          <w:lang w:val="fi-FI"/>
        </w:rPr>
        <w:t>ajalta</w:t>
      </w:r>
      <w:r w:rsidRPr="00651444">
        <w:rPr>
          <w:lang w:val="fi-FI"/>
        </w:rPr>
        <w:t xml:space="preserve"> </w:t>
      </w:r>
      <w:r w:rsidR="00DA319E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="00DA319E" w:rsidRPr="00651444">
        <w:rPr>
          <w:lang w:val="fi-FI"/>
        </w:rPr>
        <w:instrText xml:space="preserve"> FORMTEXT </w:instrText>
      </w:r>
      <w:r w:rsidR="00DA319E">
        <w:fldChar w:fldCharType="separate"/>
      </w:r>
      <w:r w:rsidR="000E389C">
        <w:t> </w:t>
      </w:r>
      <w:r w:rsidR="000E389C">
        <w:t> </w:t>
      </w:r>
      <w:r w:rsidR="000E389C">
        <w:t> </w:t>
      </w:r>
      <w:r w:rsidR="000E389C">
        <w:t> </w:t>
      </w:r>
      <w:r w:rsidR="000E389C">
        <w:t> </w:t>
      </w:r>
      <w:r w:rsidR="00DA319E">
        <w:fldChar w:fldCharType="end"/>
      </w:r>
      <w:r w:rsidRPr="00651444">
        <w:rPr>
          <w:lang w:val="fi-FI"/>
        </w:rPr>
        <w:t xml:space="preserve"> –</w:t>
      </w:r>
      <w:r w:rsidR="00DA319E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="00DA319E" w:rsidRPr="00651444">
        <w:rPr>
          <w:lang w:val="fi-FI"/>
        </w:rPr>
        <w:instrText xml:space="preserve"> FORMTEXT </w:instrText>
      </w:r>
      <w:r w:rsidR="00DA319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A319E">
        <w:fldChar w:fldCharType="end"/>
      </w:r>
    </w:p>
    <w:p w14:paraId="406C7702" w14:textId="77777777" w:rsidR="00DA319E" w:rsidRPr="00651444" w:rsidRDefault="00DA319E" w:rsidP="00DA319E">
      <w:pPr>
        <w:pStyle w:val="Leipteksti"/>
        <w:ind w:left="709"/>
        <w:rPr>
          <w:lang w:val="fi-FI"/>
        </w:rPr>
      </w:pPr>
      <w:r w:rsidRPr="00651444">
        <w:rPr>
          <w:lang w:val="fi-FI"/>
        </w:rPr>
        <w:t>n</w:t>
      </w:r>
      <w:r w:rsidR="0049729D" w:rsidRPr="00651444">
        <w:rPr>
          <w:lang w:val="fi-FI"/>
        </w:rPr>
        <w:t>imi</w:t>
      </w:r>
      <w:r w:rsidRPr="00651444">
        <w:rPr>
          <w:lang w:val="fi-FI"/>
        </w:rP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51444">
        <w:rPr>
          <w:lang w:val="fi-FI"/>
        </w:rPr>
        <w:t xml:space="preserve"> </w:t>
      </w:r>
      <w:r w:rsidR="0049729D" w:rsidRPr="00651444">
        <w:rPr>
          <w:lang w:val="fi-FI"/>
        </w:rPr>
        <w:t>ajalta</w:t>
      </w:r>
      <w:r w:rsidRPr="00651444">
        <w:rPr>
          <w:lang w:val="fi-FI"/>
        </w:rP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51444">
        <w:rPr>
          <w:lang w:val="fi-FI"/>
        </w:rPr>
        <w:t xml:space="preserve"> –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1E6CF5" w14:textId="77777777" w:rsidR="00DA319E" w:rsidRPr="00651444" w:rsidRDefault="00DA319E" w:rsidP="00DA319E">
      <w:pPr>
        <w:pStyle w:val="Leipteksti"/>
        <w:ind w:left="709"/>
        <w:rPr>
          <w:lang w:val="fi-FI"/>
        </w:rPr>
      </w:pPr>
      <w:r w:rsidRPr="00651444">
        <w:rPr>
          <w:lang w:val="fi-FI"/>
        </w:rPr>
        <w:t>n</w:t>
      </w:r>
      <w:r w:rsidR="0049729D" w:rsidRPr="00651444">
        <w:rPr>
          <w:lang w:val="fi-FI"/>
        </w:rPr>
        <w:t>imi</w:t>
      </w:r>
      <w:r w:rsidRPr="00651444">
        <w:rPr>
          <w:lang w:val="fi-FI"/>
        </w:rP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51444">
        <w:rPr>
          <w:lang w:val="fi-FI"/>
        </w:rPr>
        <w:t xml:space="preserve"> </w:t>
      </w:r>
      <w:r w:rsidR="0049729D" w:rsidRPr="00651444">
        <w:rPr>
          <w:lang w:val="fi-FI"/>
        </w:rPr>
        <w:t>ajalta</w:t>
      </w:r>
      <w:r w:rsidRPr="00651444">
        <w:rPr>
          <w:lang w:val="fi-FI"/>
        </w:rP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51444">
        <w:rPr>
          <w:lang w:val="fi-FI"/>
        </w:rPr>
        <w:t xml:space="preserve"> –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651444">
        <w:rPr>
          <w:lang w:val="fi-FI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646B5B0" w14:textId="77777777" w:rsidR="00BB100F" w:rsidRPr="006424AE" w:rsidRDefault="00DA319E" w:rsidP="00DA319E">
      <w:pPr>
        <w:pStyle w:val="Leipteksti"/>
        <w:ind w:left="709"/>
      </w:pPr>
      <w:r>
        <w:t>n</w:t>
      </w:r>
      <w:r w:rsidR="0049729D">
        <w:t>imi</w:t>
      </w:r>
      <w: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="0049729D">
        <w:t>ajalta</w:t>
      </w:r>
      <w:r>
        <w:t xml:space="preserve"> 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–</w:t>
      </w:r>
      <w:r>
        <w:fldChar w:fldCharType="begin" w:fldLock="1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1B51419" w14:textId="77777777" w:rsidR="008767B2" w:rsidRDefault="0049729D" w:rsidP="006424AE">
      <w:pPr>
        <w:pStyle w:val="Leipteksti"/>
        <w:numPr>
          <w:ilvl w:val="0"/>
          <w:numId w:val="8"/>
        </w:numPr>
        <w:ind w:left="709"/>
        <w:rPr>
          <w:lang w:val="fi-FI"/>
        </w:rPr>
      </w:pPr>
      <w:r w:rsidRPr="0049729D">
        <w:rPr>
          <w:sz w:val="24"/>
          <w:szCs w:val="24"/>
          <w:lang w:val="fi-FI"/>
        </w:rPr>
        <w:t>Asiakirjat ovat Espoon kaupunginarkistossa tutkijoiden käytettävissä noudattaen</w:t>
      </w:r>
      <w:r w:rsidRPr="0049729D">
        <w:rPr>
          <w:sz w:val="24"/>
          <w:szCs w:val="24"/>
          <w:lang w:val="fi-FI"/>
        </w:rPr>
        <w:br/>
        <w:t xml:space="preserve">mitä asiakirjojen julkisuudesta on säädetty ja mitä muissa säännöksistä tietojen </w:t>
      </w:r>
      <w:r w:rsidRPr="0049729D">
        <w:rPr>
          <w:sz w:val="24"/>
          <w:szCs w:val="24"/>
          <w:lang w:val="fi-FI"/>
        </w:rPr>
        <w:br/>
        <w:t>luovuttamisesta on määrätty</w:t>
      </w:r>
      <w:r w:rsidRPr="0049729D">
        <w:rPr>
          <w:sz w:val="24"/>
          <w:szCs w:val="24"/>
          <w:lang w:val="fi-FI"/>
        </w:rPr>
        <w:br/>
      </w:r>
      <w:r w:rsidR="008767B2" w:rsidRPr="0049729D">
        <w:rPr>
          <w:lang w:val="fi-FI"/>
        </w:rPr>
        <w:br/>
      </w:r>
      <w:r>
        <w:rPr>
          <w:lang w:val="fi-FI"/>
        </w:rPr>
        <w:t>tai ehto</w:t>
      </w:r>
      <w:r w:rsidR="008767B2" w:rsidRPr="0049729D">
        <w:rPr>
          <w:lang w:val="fi-FI"/>
        </w:rPr>
        <w:t xml:space="preserve"> </w:t>
      </w:r>
      <w:r w:rsidR="00DA319E">
        <w:fldChar w:fldCharType="begin" w:fldLock="1">
          <w:ffData>
            <w:name w:val="Text3"/>
            <w:enabled/>
            <w:calcOnExit w:val="0"/>
            <w:textInput/>
          </w:ffData>
        </w:fldChar>
      </w:r>
      <w:r w:rsidR="00DA319E" w:rsidRPr="0049729D">
        <w:rPr>
          <w:lang w:val="fi-FI"/>
        </w:rPr>
        <w:instrText xml:space="preserve"> FORMTEXT </w:instrText>
      </w:r>
      <w:r w:rsidR="00DA319E">
        <w:fldChar w:fldCharType="separate"/>
      </w:r>
      <w:r w:rsidR="008767B2">
        <w:t> </w:t>
      </w:r>
      <w:r w:rsidR="008767B2">
        <w:t> </w:t>
      </w:r>
      <w:r w:rsidR="008767B2">
        <w:t> </w:t>
      </w:r>
      <w:r w:rsidR="008767B2">
        <w:t> </w:t>
      </w:r>
      <w:r w:rsidR="008767B2">
        <w:t> </w:t>
      </w:r>
      <w:r w:rsidR="00DA319E">
        <w:fldChar w:fldCharType="end"/>
      </w:r>
      <w:r w:rsidR="008767B2" w:rsidRPr="0049729D">
        <w:rPr>
          <w:lang w:val="fi-FI"/>
        </w:rPr>
        <w:t>.</w:t>
      </w:r>
    </w:p>
    <w:p w14:paraId="4AD10A41" w14:textId="77777777" w:rsidR="00EE4F88" w:rsidRPr="00EE4F88" w:rsidRDefault="00EE4F88" w:rsidP="00EE4F88">
      <w:pPr>
        <w:pStyle w:val="Leipteksti"/>
        <w:numPr>
          <w:ilvl w:val="0"/>
          <w:numId w:val="8"/>
        </w:numPr>
        <w:ind w:left="709"/>
        <w:rPr>
          <w:lang w:val="fi-FI"/>
        </w:rPr>
      </w:pPr>
      <w:r w:rsidRPr="00EE4F88">
        <w:rPr>
          <w:sz w:val="24"/>
          <w:szCs w:val="24"/>
          <w:lang w:val="fi-FI"/>
        </w:rPr>
        <w:t>Arkiston luovuttajalla on oikeus saada tarvittaessa luovuttamansa arkisto lainaksi.</w:t>
      </w:r>
      <w:r w:rsidRPr="00EE4F88">
        <w:rPr>
          <w:sz w:val="24"/>
          <w:szCs w:val="24"/>
          <w:lang w:val="fi-FI"/>
        </w:rPr>
        <w:br/>
      </w:r>
    </w:p>
    <w:p w14:paraId="50832D2A" w14:textId="77777777" w:rsidR="0031317C" w:rsidRDefault="0031317C" w:rsidP="0031317C">
      <w:pPr>
        <w:pStyle w:val="Leipteksti"/>
        <w:numPr>
          <w:ilvl w:val="0"/>
          <w:numId w:val="9"/>
        </w:numPr>
        <w:ind w:left="720"/>
        <w:rPr>
          <w:sz w:val="24"/>
          <w:szCs w:val="24"/>
          <w:lang w:val="fi-FI"/>
        </w:rPr>
      </w:pPr>
      <w:r w:rsidRPr="0031317C">
        <w:rPr>
          <w:sz w:val="24"/>
          <w:szCs w:val="24"/>
          <w:lang w:val="fi-FI"/>
        </w:rPr>
        <w:t>Arkistoa voidaan täydentää uusilla luovutuksilla ja jokaisesta luovutuksesta tehdään uusi luovutussopimus.</w:t>
      </w:r>
    </w:p>
    <w:p w14:paraId="53687E05" w14:textId="77777777" w:rsidR="0031317C" w:rsidRPr="0031317C" w:rsidRDefault="0031317C" w:rsidP="0031317C">
      <w:pPr>
        <w:pStyle w:val="Leipteksti"/>
        <w:ind w:left="720"/>
        <w:rPr>
          <w:sz w:val="24"/>
          <w:szCs w:val="24"/>
          <w:lang w:val="fi-FI"/>
        </w:rPr>
      </w:pPr>
      <w:r w:rsidRPr="0031317C">
        <w:rPr>
          <w:sz w:val="24"/>
          <w:szCs w:val="24"/>
          <w:lang w:val="fi-FI"/>
        </w:rPr>
        <w:t>Allekirjoittanut luovuttaja on luovuttanut ja allekirjoittanut vastaanottaja on</w:t>
      </w:r>
      <w:r w:rsidRPr="0031317C">
        <w:rPr>
          <w:sz w:val="24"/>
          <w:szCs w:val="24"/>
          <w:lang w:val="fi-FI"/>
        </w:rPr>
        <w:br/>
        <w:t>vastaanottanut edellä mainitun arkiston ja sitoutuu noudattamaan tämän</w:t>
      </w:r>
      <w:r w:rsidRPr="0031317C">
        <w:rPr>
          <w:sz w:val="24"/>
          <w:szCs w:val="24"/>
          <w:lang w:val="fi-FI"/>
        </w:rPr>
        <w:br/>
        <w:t>sopimuksen ehtoja.</w:t>
      </w:r>
    </w:p>
    <w:p w14:paraId="6AB776E2" w14:textId="77777777" w:rsidR="00973420" w:rsidRPr="0031317C" w:rsidRDefault="00973420" w:rsidP="006424AE">
      <w:pPr>
        <w:pStyle w:val="Leipteksti"/>
        <w:ind w:left="284"/>
        <w:rPr>
          <w:lang w:val="fi-FI"/>
        </w:rPr>
      </w:pPr>
    </w:p>
    <w:p w14:paraId="1B58999D" w14:textId="77777777" w:rsidR="0085296F" w:rsidRPr="0031317C" w:rsidRDefault="0031317C" w:rsidP="006424AE">
      <w:pPr>
        <w:pStyle w:val="Leipteksti"/>
        <w:tabs>
          <w:tab w:val="left" w:pos="1843"/>
        </w:tabs>
        <w:ind w:left="284"/>
        <w:rPr>
          <w:lang w:val="fi-FI"/>
        </w:rPr>
      </w:pPr>
      <w:r w:rsidRPr="0031317C">
        <w:rPr>
          <w:lang w:val="fi-FI"/>
        </w:rPr>
        <w:t>Päiväys</w:t>
      </w:r>
      <w:r w:rsidR="00973420" w:rsidRPr="0031317C">
        <w:rPr>
          <w:lang w:val="fi-FI"/>
        </w:rPr>
        <w:tab/>
        <w:t xml:space="preserve">/ </w:t>
      </w:r>
      <w:r w:rsidR="00973420" w:rsidRPr="0031317C">
        <w:rPr>
          <w:u w:val="single"/>
          <w:lang w:val="fi-FI"/>
        </w:rPr>
        <w:tab/>
      </w:r>
    </w:p>
    <w:p w14:paraId="3109E9E3" w14:textId="77777777" w:rsidR="006424AE" w:rsidRPr="0031317C" w:rsidRDefault="006424AE" w:rsidP="006424AE">
      <w:pPr>
        <w:pStyle w:val="Leipteksti"/>
        <w:tabs>
          <w:tab w:val="left" w:pos="1843"/>
        </w:tabs>
        <w:ind w:left="284"/>
        <w:rPr>
          <w:u w:val="single"/>
          <w:lang w:val="fi-FI"/>
        </w:rPr>
      </w:pPr>
      <w:r w:rsidRPr="0031317C">
        <w:rPr>
          <w:lang w:val="fi-FI"/>
        </w:rPr>
        <w:br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</w:p>
    <w:p w14:paraId="645E78BD" w14:textId="77777777" w:rsidR="006424AE" w:rsidRPr="0031317C" w:rsidRDefault="00651444" w:rsidP="006424AE">
      <w:pPr>
        <w:pStyle w:val="Leipteksti"/>
        <w:tabs>
          <w:tab w:val="left" w:pos="1843"/>
        </w:tabs>
        <w:ind w:left="284"/>
        <w:rPr>
          <w:lang w:val="fi-FI"/>
        </w:rPr>
      </w:pPr>
      <w:r>
        <w:rPr>
          <w:lang w:val="fi-FI"/>
        </w:rPr>
        <w:t>L</w:t>
      </w:r>
      <w:r w:rsidR="0031317C" w:rsidRPr="0031317C">
        <w:rPr>
          <w:lang w:val="fi-FI"/>
        </w:rPr>
        <w:t>uovuttajan allekirjoitus</w:t>
      </w:r>
      <w:r w:rsidR="0085296F" w:rsidRPr="0031317C">
        <w:rPr>
          <w:lang w:val="fi-FI"/>
        </w:rPr>
        <w:br/>
      </w:r>
    </w:p>
    <w:p w14:paraId="174ACB3F" w14:textId="77777777" w:rsidR="006424AE" w:rsidRPr="0031317C" w:rsidRDefault="0031317C" w:rsidP="006424AE">
      <w:pPr>
        <w:pStyle w:val="Leipteksti"/>
        <w:tabs>
          <w:tab w:val="left" w:pos="1843"/>
        </w:tabs>
        <w:ind w:left="284"/>
        <w:rPr>
          <w:lang w:val="fi-FI"/>
        </w:rPr>
      </w:pPr>
      <w:r w:rsidRPr="0031317C">
        <w:rPr>
          <w:lang w:val="fi-FI"/>
        </w:rPr>
        <w:t>Päiväys</w:t>
      </w:r>
      <w:r w:rsidR="006424AE" w:rsidRPr="0031317C">
        <w:rPr>
          <w:lang w:val="fi-FI"/>
        </w:rPr>
        <w:tab/>
        <w:t xml:space="preserve">/ </w:t>
      </w:r>
      <w:r w:rsidR="006424AE" w:rsidRPr="0031317C">
        <w:rPr>
          <w:u w:val="single"/>
          <w:lang w:val="fi-FI"/>
        </w:rPr>
        <w:tab/>
      </w:r>
    </w:p>
    <w:p w14:paraId="2B63E889" w14:textId="77777777" w:rsidR="006424AE" w:rsidRPr="0031317C" w:rsidRDefault="006424AE" w:rsidP="006424AE">
      <w:pPr>
        <w:pStyle w:val="Leipteksti"/>
        <w:tabs>
          <w:tab w:val="left" w:pos="1843"/>
        </w:tabs>
        <w:ind w:left="284"/>
        <w:rPr>
          <w:u w:val="single"/>
          <w:lang w:val="fi-FI"/>
        </w:rPr>
      </w:pPr>
      <w:r w:rsidRPr="0031317C">
        <w:rPr>
          <w:lang w:val="fi-FI"/>
        </w:rPr>
        <w:br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  <w:r w:rsidRPr="0031317C">
        <w:rPr>
          <w:u w:val="single"/>
          <w:lang w:val="fi-FI"/>
        </w:rPr>
        <w:tab/>
      </w:r>
    </w:p>
    <w:p w14:paraId="32DC8F89" w14:textId="77777777" w:rsidR="0085296F" w:rsidRPr="0031317C" w:rsidRDefault="00651444" w:rsidP="006424AE">
      <w:pPr>
        <w:pStyle w:val="Leipteksti"/>
        <w:ind w:left="284"/>
        <w:rPr>
          <w:lang w:val="fi-FI"/>
        </w:rPr>
      </w:pPr>
      <w:r>
        <w:rPr>
          <w:lang w:val="fi-FI"/>
        </w:rPr>
        <w:t>V</w:t>
      </w:r>
      <w:r w:rsidR="0031317C" w:rsidRPr="0031317C">
        <w:rPr>
          <w:lang w:val="fi-FI"/>
        </w:rPr>
        <w:t>astaanottajan a</w:t>
      </w:r>
      <w:r w:rsidR="0031317C">
        <w:rPr>
          <w:lang w:val="fi-FI"/>
        </w:rPr>
        <w:t>llekirjoitus</w:t>
      </w:r>
    </w:p>
    <w:sectPr w:rsidR="0085296F" w:rsidRPr="0031317C" w:rsidSect="00642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100F" w14:textId="77777777" w:rsidR="00D605AF" w:rsidRDefault="00D605AF" w:rsidP="004C52DB">
      <w:r>
        <w:separator/>
      </w:r>
    </w:p>
  </w:endnote>
  <w:endnote w:type="continuationSeparator" w:id="0">
    <w:p w14:paraId="282792BB" w14:textId="77777777" w:rsidR="00D605AF" w:rsidRDefault="00D605AF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290C" w14:textId="77777777" w:rsidR="00374173" w:rsidRDefault="0037417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9"/>
    </w:tblGrid>
    <w:tr w:rsidR="00374173" w:rsidRPr="00133075" w14:paraId="1AC81FAD" w14:textId="77777777" w:rsidTr="00F26E71">
      <w:tc>
        <w:tcPr>
          <w:tcW w:w="8929" w:type="dxa"/>
          <w:shd w:val="clear" w:color="auto" w:fill="auto"/>
        </w:tcPr>
        <w:p w14:paraId="314E0FFD" w14:textId="77777777" w:rsidR="00374173" w:rsidRPr="00A040DB" w:rsidRDefault="00374173" w:rsidP="004C52DB">
          <w:pPr>
            <w:pStyle w:val="Alatunniste"/>
            <w:rPr>
              <w:lang w:val="fi-FI"/>
            </w:rPr>
          </w:pPr>
          <w:r w:rsidRPr="00A040DB">
            <w:rPr>
              <w:lang w:val="fi-FI"/>
            </w:rPr>
            <w:t>ESPOON KAUPUNKI • 02070 ESPOON KAUPUNKI • WWW.ESPOO.FI</w:t>
          </w:r>
        </w:p>
      </w:tc>
    </w:tr>
    <w:tr w:rsidR="00374173" w:rsidRPr="00F26E71" w14:paraId="19FBE34D" w14:textId="77777777" w:rsidTr="00F26E71">
      <w:tc>
        <w:tcPr>
          <w:tcW w:w="8929" w:type="dxa"/>
          <w:shd w:val="clear" w:color="auto" w:fill="auto"/>
        </w:tcPr>
        <w:p w14:paraId="0A73DD42" w14:textId="77777777" w:rsidR="00374173" w:rsidRPr="00F26E71" w:rsidRDefault="00374173" w:rsidP="004C52DB">
          <w:pPr>
            <w:pStyle w:val="Alatunniste"/>
          </w:pPr>
          <w:r>
            <w:t>ESBO STAD • 02070 ESBO STAD • WWW.ESBO.FI</w:t>
          </w:r>
        </w:p>
      </w:tc>
    </w:tr>
  </w:tbl>
  <w:p w14:paraId="6F4BCEE5" w14:textId="77777777" w:rsidR="00374173" w:rsidRPr="004C52DB" w:rsidRDefault="00374173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48BC" w14:textId="77777777" w:rsidR="00374173" w:rsidRDefault="003741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8BC9" w14:textId="77777777" w:rsidR="00D605AF" w:rsidRDefault="00D605AF" w:rsidP="004C52DB">
      <w:r>
        <w:separator/>
      </w:r>
    </w:p>
  </w:footnote>
  <w:footnote w:type="continuationSeparator" w:id="0">
    <w:p w14:paraId="446BC668" w14:textId="77777777" w:rsidR="00D605AF" w:rsidRDefault="00D605AF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3A4B" w14:textId="77777777" w:rsidR="00374173" w:rsidRDefault="003741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tblInd w:w="-3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510D5B" w:rsidRPr="00F26E71" w14:paraId="3A235724" w14:textId="77777777" w:rsidTr="00F26E71">
      <w:trPr>
        <w:trHeight w:hRule="exact" w:val="142"/>
      </w:trPr>
      <w:tc>
        <w:tcPr>
          <w:tcW w:w="5216" w:type="dxa"/>
          <w:shd w:val="clear" w:color="auto" w:fill="auto"/>
        </w:tcPr>
        <w:p w14:paraId="4F437802" w14:textId="77777777" w:rsidR="00374173" w:rsidRPr="00F26E71" w:rsidRDefault="00374173" w:rsidP="00374173">
          <w:pPr>
            <w:pStyle w:val="Yltunniste"/>
            <w:rPr>
              <w:noProof/>
            </w:rPr>
          </w:pPr>
        </w:p>
      </w:tc>
      <w:tc>
        <w:tcPr>
          <w:tcW w:w="2609" w:type="dxa"/>
          <w:shd w:val="clear" w:color="auto" w:fill="auto"/>
        </w:tcPr>
        <w:p w14:paraId="6A5FB6B2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  <w:shd w:val="clear" w:color="auto" w:fill="auto"/>
        </w:tcPr>
        <w:p w14:paraId="74F0BFED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  <w:shd w:val="clear" w:color="auto" w:fill="auto"/>
        </w:tcPr>
        <w:p w14:paraId="52FFCB33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510D5B" w:rsidRPr="00F26E71" w14:paraId="5CA11EBC" w14:textId="77777777" w:rsidTr="00F26E71">
      <w:tc>
        <w:tcPr>
          <w:tcW w:w="5216" w:type="dxa"/>
          <w:vMerge w:val="restart"/>
          <w:shd w:val="clear" w:color="auto" w:fill="auto"/>
        </w:tcPr>
        <w:p w14:paraId="78D2E454" w14:textId="2D39C61B" w:rsidR="00374173" w:rsidRPr="00F26E71" w:rsidRDefault="00DB1739" w:rsidP="00374173">
          <w:pPr>
            <w:pStyle w:val="Yltunnist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592C9A" wp14:editId="08688818">
                <wp:simplePos x="0" y="0"/>
                <wp:positionH relativeFrom="column">
                  <wp:posOffset>635</wp:posOffset>
                </wp:positionH>
                <wp:positionV relativeFrom="page">
                  <wp:posOffset>-240030</wp:posOffset>
                </wp:positionV>
                <wp:extent cx="1256030" cy="640080"/>
                <wp:effectExtent l="0" t="0" r="0" b="0"/>
                <wp:wrapNone/>
                <wp:docPr id="1" name="Picture 22" descr="Esbo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bo st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  <w:shd w:val="clear" w:color="auto" w:fill="auto"/>
        </w:tcPr>
        <w:p w14:paraId="4D8E6C11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</w:p>
      </w:tc>
      <w:tc>
        <w:tcPr>
          <w:tcW w:w="1304" w:type="dxa"/>
          <w:shd w:val="clear" w:color="auto" w:fill="auto"/>
        </w:tcPr>
        <w:p w14:paraId="6BD4A443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  <w:shd w:val="clear" w:color="auto" w:fill="auto"/>
        </w:tcPr>
        <w:p w14:paraId="57AE813E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510D5B" w:rsidRPr="00F26E71" w14:paraId="4236F781" w14:textId="77777777" w:rsidTr="00F26E71">
      <w:tc>
        <w:tcPr>
          <w:tcW w:w="5216" w:type="dxa"/>
          <w:vMerge/>
          <w:shd w:val="clear" w:color="auto" w:fill="auto"/>
        </w:tcPr>
        <w:p w14:paraId="2C24EBC3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shd w:val="clear" w:color="auto" w:fill="auto"/>
        </w:tcPr>
        <w:p w14:paraId="1F756D09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  <w:shd w:val="clear" w:color="auto" w:fill="auto"/>
        </w:tcPr>
        <w:p w14:paraId="76E4B9E6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  <w:shd w:val="clear" w:color="auto" w:fill="auto"/>
        </w:tcPr>
        <w:p w14:paraId="3FBC9F45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510D5B" w:rsidRPr="00F26E71" w14:paraId="4836AE4B" w14:textId="77777777" w:rsidTr="00F26E71">
      <w:tc>
        <w:tcPr>
          <w:tcW w:w="5216" w:type="dxa"/>
          <w:vMerge/>
          <w:shd w:val="clear" w:color="auto" w:fill="auto"/>
        </w:tcPr>
        <w:p w14:paraId="51C1D6BF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shd w:val="clear" w:color="auto" w:fill="auto"/>
        </w:tcPr>
        <w:p w14:paraId="145830C9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  <w:shd w:val="clear" w:color="auto" w:fill="auto"/>
        </w:tcPr>
        <w:p w14:paraId="165448DE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  <w:shd w:val="clear" w:color="auto" w:fill="auto"/>
        </w:tcPr>
        <w:p w14:paraId="3A7C28D1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374173" w:rsidRPr="00F26E71" w14:paraId="6DF383D9" w14:textId="77777777" w:rsidTr="00F26E71">
      <w:tc>
        <w:tcPr>
          <w:tcW w:w="5216" w:type="dxa"/>
          <w:vMerge/>
          <w:shd w:val="clear" w:color="auto" w:fill="auto"/>
        </w:tcPr>
        <w:p w14:paraId="74C96150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shd w:val="clear" w:color="auto" w:fill="auto"/>
        </w:tcPr>
        <w:p w14:paraId="6CA733BE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953" w:type="dxa"/>
          <w:gridSpan w:val="2"/>
          <w:shd w:val="clear" w:color="auto" w:fill="auto"/>
        </w:tcPr>
        <w:p w14:paraId="6578FFA0" w14:textId="77777777" w:rsidR="00374173" w:rsidRPr="00F26E71" w:rsidRDefault="00374173" w:rsidP="00F26E7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2161D29" w14:textId="77777777" w:rsidR="00374173" w:rsidRDefault="00374173" w:rsidP="009028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25A6" w14:textId="77777777" w:rsidR="00374173" w:rsidRDefault="003741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2CC25A68"/>
    <w:multiLevelType w:val="hybridMultilevel"/>
    <w:tmpl w:val="D72A018E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XJvSRuQFO5J968vSQtbrszcI0HU+HR05rA8zEYGgkS+thVmGmmImWVnfC6RUrKDSoWoVz10e+t4gU+guRTaRA==" w:salt="w+hNqd853WVrAdlW3vkbG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0F"/>
    <w:rsid w:val="00051EE7"/>
    <w:rsid w:val="0009327D"/>
    <w:rsid w:val="000B5548"/>
    <w:rsid w:val="000E389C"/>
    <w:rsid w:val="00133075"/>
    <w:rsid w:val="002200D7"/>
    <w:rsid w:val="0029286E"/>
    <w:rsid w:val="0031317C"/>
    <w:rsid w:val="00356664"/>
    <w:rsid w:val="00374173"/>
    <w:rsid w:val="003917F1"/>
    <w:rsid w:val="003B2AD7"/>
    <w:rsid w:val="0049729D"/>
    <w:rsid w:val="004C52DB"/>
    <w:rsid w:val="00503CB2"/>
    <w:rsid w:val="00505F9B"/>
    <w:rsid w:val="00510D5B"/>
    <w:rsid w:val="00563E2D"/>
    <w:rsid w:val="00585143"/>
    <w:rsid w:val="005E3ACC"/>
    <w:rsid w:val="006424AE"/>
    <w:rsid w:val="00651444"/>
    <w:rsid w:val="00682B22"/>
    <w:rsid w:val="006925CC"/>
    <w:rsid w:val="006930F5"/>
    <w:rsid w:val="006934F5"/>
    <w:rsid w:val="00693B0C"/>
    <w:rsid w:val="006E21DC"/>
    <w:rsid w:val="00713477"/>
    <w:rsid w:val="00726716"/>
    <w:rsid w:val="00736061"/>
    <w:rsid w:val="0085296F"/>
    <w:rsid w:val="008767B2"/>
    <w:rsid w:val="008C022D"/>
    <w:rsid w:val="008E17F8"/>
    <w:rsid w:val="00902800"/>
    <w:rsid w:val="0090466B"/>
    <w:rsid w:val="00924649"/>
    <w:rsid w:val="00943967"/>
    <w:rsid w:val="00973420"/>
    <w:rsid w:val="00982E6A"/>
    <w:rsid w:val="00A040DB"/>
    <w:rsid w:val="00A621E0"/>
    <w:rsid w:val="00AA34CE"/>
    <w:rsid w:val="00B16E74"/>
    <w:rsid w:val="00B32B9F"/>
    <w:rsid w:val="00B57E32"/>
    <w:rsid w:val="00B86F92"/>
    <w:rsid w:val="00BB100F"/>
    <w:rsid w:val="00BC7CC3"/>
    <w:rsid w:val="00CD25A8"/>
    <w:rsid w:val="00D150D4"/>
    <w:rsid w:val="00D605AF"/>
    <w:rsid w:val="00D75DEE"/>
    <w:rsid w:val="00D922A2"/>
    <w:rsid w:val="00DA319E"/>
    <w:rsid w:val="00DB1739"/>
    <w:rsid w:val="00E37D4C"/>
    <w:rsid w:val="00EB4E5E"/>
    <w:rsid w:val="00EE4381"/>
    <w:rsid w:val="00EE4F88"/>
    <w:rsid w:val="00F03DA5"/>
    <w:rsid w:val="00F26E71"/>
    <w:rsid w:val="00F4640B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F5992"/>
  <w15:docId w15:val="{EAA04CF4-8EF2-41CC-A928-F59E703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4E5E"/>
    <w:rPr>
      <w:sz w:val="22"/>
      <w:szCs w:val="22"/>
      <w:lang w:val="sv-FI"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eastAsia="Times New Roman" w:cs="Times New Roman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eastAsia="Times New Roman" w:cs="Times New Roman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eastAsia="Times New Roman" w:cs="Times New Roman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eastAsia="Times New Roman" w:cs="Times New Roman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eastAsia="Times New Roman" w:cs="Times New Roman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eastAsia="Times New Roman" w:cs="Times New Roman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  <w:rPr>
      <w:sz w:val="22"/>
      <w:szCs w:val="22"/>
      <w:lang w:val="sv-FI" w:eastAsia="en-US"/>
    </w:rPr>
  </w:style>
  <w:style w:type="character" w:customStyle="1" w:styleId="Otsikko1Char">
    <w:name w:val="Otsikko 1 Char"/>
    <w:link w:val="Otsikko1"/>
    <w:uiPriority w:val="9"/>
    <w:rsid w:val="004C52D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Otsikko2Char">
    <w:name w:val="Otsikko 2 Char"/>
    <w:link w:val="Otsikko2"/>
    <w:uiPriority w:val="9"/>
    <w:rsid w:val="004C52D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tsikko3Char">
    <w:name w:val="Otsikko 3 Char"/>
    <w:link w:val="Otsikko3"/>
    <w:uiPriority w:val="9"/>
    <w:rsid w:val="004C52DB"/>
    <w:rPr>
      <w:rFonts w:ascii="Arial" w:eastAsia="Times New Roman" w:hAnsi="Arial" w:cs="Times New Roman"/>
      <w:b/>
      <w:bCs/>
    </w:rPr>
  </w:style>
  <w:style w:type="character" w:customStyle="1" w:styleId="Otsikko4Char">
    <w:name w:val="Otsikko 4 Char"/>
    <w:link w:val="Otsikko4"/>
    <w:uiPriority w:val="9"/>
    <w:rsid w:val="008E17F8"/>
    <w:rPr>
      <w:rFonts w:ascii="Arial" w:eastAsia="Times New Roman" w:hAnsi="Arial" w:cs="Times New Roman"/>
      <w:b/>
      <w:bCs/>
      <w:iCs/>
    </w:rPr>
  </w:style>
  <w:style w:type="character" w:customStyle="1" w:styleId="Otsikko5Char">
    <w:name w:val="Otsikko 5 Char"/>
    <w:link w:val="Otsikko5"/>
    <w:uiPriority w:val="9"/>
    <w:rsid w:val="008E17F8"/>
    <w:rPr>
      <w:rFonts w:ascii="Arial" w:eastAsia="Times New Roman" w:hAnsi="Arial" w:cs="Times New Roman"/>
      <w:b/>
    </w:rPr>
  </w:style>
  <w:style w:type="character" w:customStyle="1" w:styleId="Otsikko6Char">
    <w:name w:val="Otsikko 6 Char"/>
    <w:link w:val="Otsikko6"/>
    <w:uiPriority w:val="9"/>
    <w:rsid w:val="008E17F8"/>
    <w:rPr>
      <w:rFonts w:ascii="Arial" w:eastAsia="Times New Roman" w:hAnsi="Arial" w:cs="Times New Roman"/>
      <w:b/>
      <w:iCs/>
    </w:rPr>
  </w:style>
  <w:style w:type="character" w:customStyle="1" w:styleId="Otsikko7Char">
    <w:name w:val="Otsikko 7 Char"/>
    <w:link w:val="Otsikko7"/>
    <w:uiPriority w:val="9"/>
    <w:rsid w:val="008E17F8"/>
    <w:rPr>
      <w:rFonts w:ascii="Arial" w:eastAsia="Times New Roman" w:hAnsi="Arial" w:cs="Times New Roman"/>
      <w:b/>
      <w:iCs/>
    </w:rPr>
  </w:style>
  <w:style w:type="character" w:customStyle="1" w:styleId="Otsikko8Char">
    <w:name w:val="Otsikko 8 Char"/>
    <w:link w:val="Otsikko8"/>
    <w:uiPriority w:val="9"/>
    <w:rsid w:val="008E17F8"/>
    <w:rPr>
      <w:rFonts w:ascii="Arial" w:eastAsia="Times New Roman" w:hAnsi="Arial" w:cs="Times New Roman"/>
      <w:b/>
      <w:szCs w:val="20"/>
    </w:rPr>
  </w:style>
  <w:style w:type="character" w:customStyle="1" w:styleId="Otsikko9Char">
    <w:name w:val="Otsikko 9 Char"/>
    <w:link w:val="Otsikko9"/>
    <w:uiPriority w:val="9"/>
    <w:rsid w:val="008E17F8"/>
    <w:rPr>
      <w:rFonts w:ascii="Arial" w:eastAsia="Times New Roman" w:hAnsi="Arial" w:cs="Times New Roman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eastAsia="Times New Roman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4C52DB"/>
    <w:rPr>
      <w:rFonts w:ascii="Arial" w:eastAsia="Times New Roman" w:hAnsi="Arial" w:cs="Arial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/>
      <w:sz w:val="14"/>
    </w:rPr>
  </w:style>
  <w:style w:type="character" w:customStyle="1" w:styleId="AlatunnisteChar">
    <w:name w:val="Alatunniste Char"/>
    <w:link w:val="Alatunniste"/>
    <w:uiPriority w:val="99"/>
    <w:rsid w:val="004C52DB"/>
    <w:rPr>
      <w:noProof/>
      <w:color w:val="1F497D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npe\AppData\Roaming\Microsoft\Templates\Espoon%20kaupunki\Espoon%20asiakirja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5BF72-20CA-4EC2-9B96-E840AD2D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1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Sopimus arkiston luovuttamisesta</vt:lpstr>
      <vt:lpstr>Sopimus arkiston luovuttamisesta</vt:lpstr>
    </vt:vector>
  </TitlesOfParts>
  <Company>Espoon kaupunki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arkiston luovuttamisesta</dc:title>
  <dc:creator>Parantala Peter</dc:creator>
  <cp:lastModifiedBy>Parantala Peter</cp:lastModifiedBy>
  <cp:revision>2</cp:revision>
  <dcterms:created xsi:type="dcterms:W3CDTF">2022-01-13T09:39:00Z</dcterms:created>
  <dcterms:modified xsi:type="dcterms:W3CDTF">2022-01-13T09:39:00Z</dcterms:modified>
</cp:coreProperties>
</file>