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8322" w14:textId="2E4E4DB2" w:rsidR="006B43A1" w:rsidRDefault="006B43A1" w:rsidP="0015287B">
      <w:pPr>
        <w:spacing w:before="20" w:after="20"/>
        <w:rPr>
          <w:rFonts w:ascii="Arial" w:hAnsi="Arial" w:cs="Arial"/>
          <w:b/>
          <w:sz w:val="22"/>
          <w:szCs w:val="22"/>
        </w:rPr>
      </w:pPr>
      <w:r w:rsidRPr="003F2A1D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F2A1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37F9">
        <w:rPr>
          <w:rFonts w:ascii="Arial" w:hAnsi="Arial" w:cs="Arial"/>
          <w:b/>
          <w:sz w:val="22"/>
          <w:szCs w:val="22"/>
        </w:rPr>
      </w:r>
      <w:r w:rsidR="00FE37F9">
        <w:rPr>
          <w:rFonts w:ascii="Arial" w:hAnsi="Arial" w:cs="Arial"/>
          <w:b/>
          <w:sz w:val="22"/>
          <w:szCs w:val="22"/>
        </w:rPr>
        <w:fldChar w:fldCharType="separate"/>
      </w:r>
      <w:r w:rsidRPr="003F2A1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43A1">
        <w:rPr>
          <w:rFonts w:ascii="Arial" w:hAnsi="Arial" w:cs="Arial"/>
          <w:sz w:val="16"/>
          <w:szCs w:val="16"/>
        </w:rPr>
        <w:t>Huoltajan hakemus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3F2A1D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F2A1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37F9">
        <w:rPr>
          <w:rFonts w:ascii="Arial" w:hAnsi="Arial" w:cs="Arial"/>
          <w:b/>
          <w:sz w:val="22"/>
          <w:szCs w:val="22"/>
        </w:rPr>
      </w:r>
      <w:r w:rsidR="00FE37F9">
        <w:rPr>
          <w:rFonts w:ascii="Arial" w:hAnsi="Arial" w:cs="Arial"/>
          <w:b/>
          <w:sz w:val="22"/>
          <w:szCs w:val="22"/>
        </w:rPr>
        <w:fldChar w:fldCharType="separate"/>
      </w:r>
      <w:r w:rsidRPr="003F2A1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43A1">
        <w:rPr>
          <w:rFonts w:ascii="Arial" w:hAnsi="Arial" w:cs="Arial"/>
          <w:sz w:val="16"/>
          <w:szCs w:val="16"/>
        </w:rPr>
        <w:t>Koulun esitys</w:t>
      </w:r>
    </w:p>
    <w:p w14:paraId="0D0763B5" w14:textId="77777777" w:rsidR="00966D26" w:rsidRPr="00966D26" w:rsidRDefault="00966D26" w:rsidP="0015287B">
      <w:pPr>
        <w:spacing w:before="20" w:after="20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114"/>
        <w:gridCol w:w="2977"/>
      </w:tblGrid>
      <w:tr w:rsidR="000C4590" w:rsidRPr="003F2A1D" w14:paraId="423FCB0B" w14:textId="77777777" w:rsidTr="00966D26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5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423FCB06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OPPILAAN PERUSTIEDOT</w:t>
            </w:r>
          </w:p>
        </w:tc>
        <w:tc>
          <w:tcPr>
            <w:tcW w:w="61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3FCB07" w14:textId="484BF1BB" w:rsidR="000C4590" w:rsidRPr="003F2A1D" w:rsidRDefault="00D3735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Oppilaan suku- ja etunimet</w:t>
            </w:r>
          </w:p>
          <w:p w14:paraId="423FCB08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423FCB09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23FCB0A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4590" w:rsidRPr="003F2A1D" w14:paraId="423FCB11" w14:textId="77777777" w:rsidTr="00966D26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CB0C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3FCB0D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423FCB0E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423FCB0F" w14:textId="310CD826" w:rsidR="000C4590" w:rsidRPr="003F2A1D" w:rsidRDefault="001840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l</w:t>
            </w:r>
            <w:r w:rsidR="000C4590" w:rsidRPr="003F2A1D">
              <w:rPr>
                <w:rFonts w:ascii="Arial" w:hAnsi="Arial" w:cs="Arial"/>
                <w:sz w:val="16"/>
                <w:szCs w:val="16"/>
              </w:rPr>
              <w:t>uokka-aste</w:t>
            </w:r>
          </w:p>
          <w:p w14:paraId="423FCB10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4590" w:rsidRPr="003F2A1D" w14:paraId="423FCB18" w14:textId="77777777" w:rsidTr="00966D26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2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423FCB13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61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3FCB14" w14:textId="79AADFB4" w:rsidR="000C4590" w:rsidRPr="003F2A1D" w:rsidRDefault="00D3735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Huoltajan suku- ja etunimet</w:t>
            </w:r>
          </w:p>
          <w:p w14:paraId="423FCB15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423FCB16" w14:textId="0B2C7001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Puhelin</w:t>
            </w:r>
            <w:r w:rsidR="00D37355">
              <w:rPr>
                <w:rFonts w:ascii="Arial" w:hAnsi="Arial" w:cs="Arial"/>
                <w:sz w:val="16"/>
                <w:szCs w:val="16"/>
              </w:rPr>
              <w:t xml:space="preserve"> (päivisin)</w:t>
            </w:r>
          </w:p>
          <w:p w14:paraId="423FCB17" w14:textId="77777777" w:rsidR="000C4590" w:rsidRPr="003F2A1D" w:rsidRDefault="000C4590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0B2" w:rsidRPr="003F2A1D" w14:paraId="423FCB1E" w14:textId="77777777" w:rsidTr="00966D26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9" w14:textId="77777777" w:rsidR="001840B2" w:rsidRPr="003F2A1D" w:rsidRDefault="001840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14" w:type="dxa"/>
            <w:tcBorders>
              <w:left w:val="single" w:sz="12" w:space="0" w:color="auto"/>
            </w:tcBorders>
            <w:shd w:val="clear" w:color="auto" w:fill="auto"/>
          </w:tcPr>
          <w:p w14:paraId="0D68DE7F" w14:textId="2339F5DC" w:rsidR="001840B2" w:rsidRPr="003F2A1D" w:rsidRDefault="008C122F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840B2">
              <w:rPr>
                <w:rFonts w:ascii="Arial" w:hAnsi="Arial" w:cs="Arial"/>
                <w:sz w:val="16"/>
                <w:szCs w:val="16"/>
              </w:rPr>
              <w:t>uoltajan suku- ja etunimet</w:t>
            </w:r>
          </w:p>
          <w:p w14:paraId="423FCB1B" w14:textId="77777777" w:rsidR="001840B2" w:rsidRPr="003F2A1D" w:rsidRDefault="001840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3FCB1C" w14:textId="79B08526" w:rsidR="001840B2" w:rsidRPr="003F2A1D" w:rsidRDefault="001840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Puhelin </w:t>
            </w:r>
            <w:r>
              <w:rPr>
                <w:rFonts w:ascii="Arial" w:hAnsi="Arial" w:cs="Arial"/>
                <w:sz w:val="16"/>
                <w:szCs w:val="16"/>
              </w:rPr>
              <w:t>(päivisin)</w:t>
            </w:r>
          </w:p>
          <w:p w14:paraId="423FCB1D" w14:textId="77777777" w:rsidR="001840B2" w:rsidRPr="003F2A1D" w:rsidRDefault="001840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6B2" w:rsidRPr="003F2A1D" w14:paraId="1CC365FD" w14:textId="77777777" w:rsidTr="00966D26">
        <w:trPr>
          <w:trHeight w:val="38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45B9A" w14:textId="77777777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3F8CCB58" w14:textId="640840A1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HAKUTIEDOT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E32D2A" w14:textId="08534DB0" w:rsidR="008376B2" w:rsidRPr="0052232E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52232E">
              <w:rPr>
                <w:rFonts w:ascii="Arial" w:hAnsi="Arial" w:cs="Arial"/>
                <w:sz w:val="16"/>
                <w:szCs w:val="16"/>
              </w:rPr>
              <w:t>Oppilaan vapauttaminen kaikille yhteisen oppiaineen opiskelusta</w:t>
            </w:r>
          </w:p>
          <w:p w14:paraId="15F6BC73" w14:textId="1C8ADA02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5B8A">
              <w:rPr>
                <w:rFonts w:ascii="Arial" w:hAnsi="Arial" w:cs="Arial"/>
                <w:sz w:val="16"/>
                <w:szCs w:val="16"/>
              </w:rPr>
              <w:t>Toistaiseksi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1D">
              <w:rPr>
                <w:rFonts w:ascii="Arial" w:hAnsi="Arial" w:cs="Arial"/>
                <w:sz w:val="16"/>
                <w:szCs w:val="16"/>
              </w:rPr>
              <w:t>alkaen</w:t>
            </w:r>
            <w:r w:rsidRPr="003F2A1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5A8509C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5B8A">
              <w:rPr>
                <w:rFonts w:ascii="Arial" w:hAnsi="Arial" w:cs="Arial"/>
                <w:sz w:val="16"/>
                <w:szCs w:val="16"/>
              </w:rPr>
              <w:t>Määräajaksi ajalle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B8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CDA1323" w14:textId="5E4CF3D9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3F2A1D">
              <w:rPr>
                <w:rFonts w:ascii="Arial" w:hAnsi="Arial" w:cs="Arial"/>
                <w:sz w:val="16"/>
                <w:szCs w:val="16"/>
              </w:rPr>
              <w:t>ppi</w:t>
            </w:r>
            <w:r>
              <w:rPr>
                <w:rFonts w:ascii="Arial" w:hAnsi="Arial" w:cs="Arial"/>
                <w:sz w:val="16"/>
                <w:szCs w:val="16"/>
              </w:rPr>
              <w:t>aine</w:t>
            </w:r>
          </w:p>
          <w:p w14:paraId="5E10DDAA" w14:textId="651CFB5B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DF7969" w14:textId="75D24DCB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Peruste (perusopetuslaki 18 §)</w:t>
            </w:r>
          </w:p>
          <w:p w14:paraId="23416A2B" w14:textId="77777777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DC78FF" w14:textId="460F9F8D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Oppilaalle järjestettävä muu korvaav</w:t>
            </w:r>
            <w:r>
              <w:rPr>
                <w:rFonts w:ascii="Arial" w:hAnsi="Arial" w:cs="Arial"/>
                <w:sz w:val="16"/>
                <w:szCs w:val="16"/>
              </w:rPr>
              <w:t>a opetus tai ohjattu toiminta (perusopetusasetus 5 §)</w:t>
            </w:r>
          </w:p>
          <w:p w14:paraId="1761C4B1" w14:textId="3B516F9C" w:rsidR="008376B2" w:rsidRPr="00DA6E07" w:rsidRDefault="008376B2" w:rsidP="0015287B">
            <w:pPr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6B2" w:rsidRPr="003F2A1D" w14:paraId="17E93DF4" w14:textId="77777777" w:rsidTr="00966D26">
        <w:trPr>
          <w:trHeight w:val="906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8E636" w14:textId="4CCFB98A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EE2B68" w14:textId="77777777" w:rsidR="008376B2" w:rsidRPr="0052232E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52232E">
              <w:rPr>
                <w:rFonts w:ascii="Arial" w:hAnsi="Arial" w:cs="Arial"/>
                <w:sz w:val="16"/>
                <w:szCs w:val="16"/>
              </w:rPr>
              <w:t xml:space="preserve">Oppilaan koulupäivän lyhentäminen </w:t>
            </w:r>
          </w:p>
          <w:p w14:paraId="2703FD8A" w14:textId="77777777" w:rsidR="008376B2" w:rsidRPr="003F2A1D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5B8A">
              <w:rPr>
                <w:rFonts w:ascii="Arial" w:hAnsi="Arial" w:cs="Arial"/>
                <w:sz w:val="16"/>
                <w:szCs w:val="16"/>
              </w:rPr>
              <w:t>Toistaiseksi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7E16EB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1D">
              <w:rPr>
                <w:rFonts w:ascii="Arial" w:hAnsi="Arial" w:cs="Arial"/>
                <w:sz w:val="16"/>
                <w:szCs w:val="16"/>
              </w:rPr>
              <w:t>alkaen</w:t>
            </w:r>
            <w:r w:rsidRPr="003F2A1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2258EB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5B8A">
              <w:rPr>
                <w:rFonts w:ascii="Arial" w:hAnsi="Arial" w:cs="Arial"/>
                <w:sz w:val="16"/>
                <w:szCs w:val="16"/>
              </w:rPr>
              <w:t>Määräajaksi ajalle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B8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3BA1BA4" w14:textId="77777777" w:rsidR="008376B2" w:rsidRPr="00183D50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Lyhennettävä koulupäivä</w:t>
            </w:r>
          </w:p>
          <w:p w14:paraId="55C34E79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A66760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930787">
              <w:rPr>
                <w:rFonts w:ascii="Arial" w:hAnsi="Arial" w:cs="Arial"/>
                <w:sz w:val="16"/>
                <w:szCs w:val="16"/>
              </w:rPr>
              <w:t xml:space="preserve">Peruste </w:t>
            </w:r>
            <w:r>
              <w:rPr>
                <w:rFonts w:ascii="Arial" w:hAnsi="Arial" w:cs="Arial"/>
                <w:sz w:val="16"/>
                <w:szCs w:val="16"/>
              </w:rPr>
              <w:t>(perusopetuslaki 18 §)</w:t>
            </w:r>
          </w:p>
          <w:p w14:paraId="4BE47F02" w14:textId="4AD8AB89" w:rsidR="008376B2" w:rsidRPr="0052232E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6B2" w:rsidRPr="003F2A1D" w14:paraId="710A2580" w14:textId="77777777" w:rsidTr="00966D26">
        <w:trPr>
          <w:trHeight w:val="54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BCA18" w14:textId="1CC4DB1F" w:rsidR="008376B2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965FB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52232E">
              <w:rPr>
                <w:rFonts w:ascii="Arial" w:hAnsi="Arial" w:cs="Arial"/>
                <w:sz w:val="16"/>
                <w:szCs w:val="16"/>
              </w:rPr>
              <w:t xml:space="preserve">Oppilaan siirtäminen vuosiluokan yli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128">
              <w:rPr>
                <w:rFonts w:ascii="Arial" w:hAnsi="Arial" w:cs="Arial"/>
                <w:sz w:val="16"/>
                <w:szCs w:val="16"/>
              </w:rPr>
              <w:t>alkaen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62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662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A662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A662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A662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A662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A662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A662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A662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A662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93221">
              <w:rPr>
                <w:rFonts w:ascii="Arial" w:hAnsi="Arial" w:cs="Arial"/>
                <w:sz w:val="16"/>
                <w:szCs w:val="16"/>
              </w:rPr>
              <w:t>. luokalle</w:t>
            </w:r>
          </w:p>
          <w:p w14:paraId="0C9A0436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Peruste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(perusopetuslaki 18 §)</w:t>
            </w:r>
          </w:p>
          <w:p w14:paraId="6424C0ED" w14:textId="0BA03DAC" w:rsidR="008376B2" w:rsidRPr="0052232E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6B2" w:rsidRPr="003F2A1D" w14:paraId="4F3F9FE2" w14:textId="77777777" w:rsidTr="00966D26">
        <w:trPr>
          <w:trHeight w:val="54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F21D6D" w14:textId="0404FD83" w:rsidR="008376B2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9A7D48" w14:textId="01DA992D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Vuosiluokkiin sitomattomaan opetukseen siirtyminen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128">
              <w:rPr>
                <w:rFonts w:ascii="Arial" w:hAnsi="Arial" w:cs="Arial"/>
                <w:sz w:val="16"/>
                <w:szCs w:val="16"/>
              </w:rPr>
              <w:t>alkaen</w:t>
            </w:r>
          </w:p>
          <w:p w14:paraId="69C50700" w14:textId="655E0185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Peruste</w:t>
            </w:r>
            <w:r w:rsidR="00366B24">
              <w:rPr>
                <w:rFonts w:ascii="Arial" w:hAnsi="Arial" w:cs="Arial"/>
                <w:sz w:val="16"/>
                <w:szCs w:val="16"/>
              </w:rPr>
              <w:t xml:space="preserve"> (perusopetuslaki 18 §)</w:t>
            </w:r>
          </w:p>
          <w:p w14:paraId="605F9E0F" w14:textId="46AA6EA8" w:rsidR="008376B2" w:rsidRPr="00930787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B02" w:rsidRPr="003F2A1D" w14:paraId="72FA9CB0" w14:textId="77777777" w:rsidTr="00966D26">
        <w:trPr>
          <w:trHeight w:val="54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8164E" w14:textId="77777777" w:rsidR="00350B02" w:rsidRDefault="00350B0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AAEC2C" w14:textId="545F5C63" w:rsidR="00350B02" w:rsidRPr="00751217" w:rsidRDefault="00EA17EF" w:rsidP="0015287B">
            <w:pPr>
              <w:spacing w:beforeLines="20" w:before="48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Yksilölliset </w:t>
            </w:r>
            <w:r w:rsidR="007E5ADB">
              <w:rPr>
                <w:rFonts w:ascii="Arial" w:hAnsi="Arial"/>
                <w:sz w:val="16"/>
                <w:szCs w:val="16"/>
              </w:rPr>
              <w:t>tilapäiset</w:t>
            </w:r>
            <w:r w:rsidR="00070D2D">
              <w:rPr>
                <w:rFonts w:ascii="Arial" w:hAnsi="Arial"/>
                <w:sz w:val="16"/>
                <w:szCs w:val="16"/>
              </w:rPr>
              <w:t xml:space="preserve"> opetusjärjestelyt </w:t>
            </w:r>
            <w:r w:rsidR="007E5ADB">
              <w:rPr>
                <w:rFonts w:ascii="Arial" w:hAnsi="Arial"/>
                <w:sz w:val="16"/>
                <w:szCs w:val="16"/>
              </w:rPr>
              <w:t>erityise</w:t>
            </w:r>
            <w:r w:rsidR="00F93EB1">
              <w:rPr>
                <w:rFonts w:ascii="Arial" w:hAnsi="Arial"/>
                <w:sz w:val="16"/>
                <w:szCs w:val="16"/>
              </w:rPr>
              <w:t xml:space="preserve">n painavasta </w:t>
            </w:r>
            <w:r w:rsidR="00070D2D">
              <w:rPr>
                <w:rFonts w:ascii="Arial" w:hAnsi="Arial"/>
                <w:sz w:val="16"/>
                <w:szCs w:val="16"/>
              </w:rPr>
              <w:t xml:space="preserve">terveydentilaan liittyvästä syystä ajalle 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C979F7"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C979F7"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979F7"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253E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FFC3118" w14:textId="097C279F" w:rsidR="00612FC4" w:rsidRDefault="00350B02" w:rsidP="0015287B">
            <w:pPr>
              <w:spacing w:beforeLines="20" w:before="48" w:after="2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 xml:space="preserve">Opetuksen </w:t>
            </w:r>
            <w:r w:rsidR="00534BB2">
              <w:rPr>
                <w:rFonts w:ascii="Arial" w:hAnsi="Arial"/>
                <w:sz w:val="16"/>
              </w:rPr>
              <w:t>toteuttamistapa</w:t>
            </w:r>
            <w:r w:rsidR="00B253E3">
              <w:rPr>
                <w:rFonts w:ascii="Arial" w:hAnsi="Arial"/>
                <w:sz w:val="16"/>
              </w:rPr>
              <w:t xml:space="preserve"> ja ohjauksesta vastaava henkilö</w:t>
            </w:r>
          </w:p>
          <w:p w14:paraId="3B809D3E" w14:textId="73B7A0F8" w:rsidR="00350B02" w:rsidRDefault="00350B02" w:rsidP="0015287B">
            <w:pPr>
              <w:spacing w:beforeLines="20" w:before="48" w:after="2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</w:p>
          <w:p w14:paraId="0592BA6F" w14:textId="77777777" w:rsidR="00612FC4" w:rsidRDefault="00350B02" w:rsidP="0015287B">
            <w:pPr>
              <w:spacing w:beforeLines="20" w:before="48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Opetustunnit/v</w:t>
            </w:r>
            <w:r w:rsidR="00612FC4">
              <w:rPr>
                <w:rFonts w:ascii="Arial" w:hAnsi="Arial"/>
                <w:sz w:val="16"/>
                <w:szCs w:val="16"/>
              </w:rPr>
              <w:t>iikko</w:t>
            </w:r>
          </w:p>
          <w:p w14:paraId="4E9822AF" w14:textId="77777777" w:rsidR="00612FC4" w:rsidRDefault="00350B0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  <w:r w:rsidR="00612F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E1AD77" w14:textId="47597988" w:rsidR="00612FC4" w:rsidRDefault="00612FC4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Peruste</w:t>
            </w:r>
            <w:r w:rsidRPr="003F2A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(perusopetuslaki 18 §)</w:t>
            </w:r>
          </w:p>
          <w:p w14:paraId="5FAC6063" w14:textId="27CFB022" w:rsidR="00350B02" w:rsidRPr="00612FC4" w:rsidRDefault="00612FC4" w:rsidP="0015287B">
            <w:pPr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6B2" w:rsidRPr="003F2A1D" w14:paraId="0B888CF0" w14:textId="77777777" w:rsidTr="00966D26">
        <w:trPr>
          <w:trHeight w:val="54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B241F" w14:textId="4F089412" w:rsidR="008376B2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E8A2AA" w14:textId="0A618F16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Oppilaalle tehdyn päätöksen purkaminen 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2A1D">
              <w:rPr>
                <w:rFonts w:ascii="Arial" w:hAnsi="Arial" w:cs="Arial"/>
                <w:sz w:val="22"/>
                <w:szCs w:val="22"/>
              </w:rPr>
              <w:t>.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128">
              <w:rPr>
                <w:rFonts w:ascii="Arial" w:hAnsi="Arial" w:cs="Arial"/>
                <w:sz w:val="16"/>
                <w:szCs w:val="16"/>
              </w:rPr>
              <w:t>alkaen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585210D" w14:textId="77777777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Peruste</w:t>
            </w:r>
          </w:p>
          <w:p w14:paraId="4E7577FA" w14:textId="1F51C25F" w:rsidR="008376B2" w:rsidRDefault="008376B2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339542" w14:textId="77777777" w:rsidR="00612FC4" w:rsidRDefault="00612FC4" w:rsidP="0015287B">
      <w:pPr>
        <w:spacing w:before="20" w:after="20"/>
      </w:pPr>
      <w:r>
        <w:br w:type="page"/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2410"/>
      </w:tblGrid>
      <w:tr w:rsidR="00F63775" w:rsidRPr="003F2A1D" w14:paraId="423FCB3D" w14:textId="77777777" w:rsidTr="00A52F81">
        <w:trPr>
          <w:trHeight w:val="57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37" w14:textId="65A4C557" w:rsidR="00F63775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</w:p>
          <w:p w14:paraId="423FCB38" w14:textId="4BA7E728" w:rsidR="00F63775" w:rsidRPr="003F2A1D" w:rsidRDefault="00F63775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SELVITYS </w:t>
            </w:r>
            <w:r w:rsidRPr="003F2A1D">
              <w:rPr>
                <w:rFonts w:ascii="Arial" w:hAnsi="Arial" w:cs="Arial"/>
                <w:b/>
                <w:sz w:val="14"/>
                <w:szCs w:val="14"/>
              </w:rPr>
              <w:t>HUOLTAJ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IEN </w:t>
            </w:r>
            <w:r w:rsidR="006B631D">
              <w:rPr>
                <w:rFonts w:ascii="Arial" w:hAnsi="Arial" w:cs="Arial"/>
                <w:b/>
                <w:sz w:val="14"/>
                <w:szCs w:val="14"/>
              </w:rPr>
              <w:t>MIELIPITEESTÄ</w:t>
            </w:r>
            <w:r w:rsidR="0006326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63261" w:rsidRPr="00063261">
              <w:rPr>
                <w:rFonts w:ascii="Arial" w:hAnsi="Arial" w:cs="Arial"/>
                <w:sz w:val="14"/>
                <w:szCs w:val="14"/>
              </w:rPr>
              <w:t>(jos hakijana koulu)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BF4239" w14:textId="77777777" w:rsidR="00F63775" w:rsidRPr="003F2A1D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Kuulemisen järjestänyt henkilö (nimi, virkanimike ja puhelinnumero)</w:t>
            </w:r>
          </w:p>
          <w:p w14:paraId="423FCB3C" w14:textId="185C7600" w:rsidR="00F63775" w:rsidRPr="003F2A1D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0B0A" w:rsidRPr="003F2A1D" w14:paraId="71C7967A" w14:textId="77777777" w:rsidTr="00727E6E">
        <w:trPr>
          <w:trHeight w:val="219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72621" w14:textId="77777777" w:rsidR="00800B0A" w:rsidRDefault="00800B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8870EB" w14:textId="4A0D5D94" w:rsidR="00800B0A" w:rsidRDefault="00897FEE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Huoltajie</w:t>
            </w:r>
            <w:r w:rsidR="00800B0A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DC55D1">
              <w:rPr>
                <w:rFonts w:ascii="Arial" w:hAnsi="Arial" w:cs="Arial"/>
                <w:sz w:val="16"/>
                <w:szCs w:val="16"/>
              </w:rPr>
              <w:t>mielipide</w:t>
            </w:r>
            <w:r w:rsidR="00F63775">
              <w:rPr>
                <w:rFonts w:ascii="Arial" w:hAnsi="Arial" w:cs="Arial"/>
                <w:sz w:val="16"/>
                <w:szCs w:val="16"/>
              </w:rPr>
              <w:t xml:space="preserve"> (tarvittaessa erillinen liite)</w:t>
            </w:r>
          </w:p>
          <w:p w14:paraId="6BCEA61D" w14:textId="7760E207" w:rsidR="00800B0A" w:rsidRDefault="00800B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0B0A" w:rsidRPr="003F2A1D" w14:paraId="423FCB41" w14:textId="77777777" w:rsidTr="00727E6E">
        <w:trPr>
          <w:trHeight w:val="2554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3E" w14:textId="77777777" w:rsidR="00800B0A" w:rsidRDefault="00800B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3FCB3F" w14:textId="27E4A5FD" w:rsidR="00800B0A" w:rsidRDefault="00800B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Koulun </w:t>
            </w:r>
            <w:r w:rsidR="00DC55D1">
              <w:rPr>
                <w:rFonts w:ascii="Arial" w:hAnsi="Arial" w:cs="Arial"/>
                <w:sz w:val="16"/>
                <w:szCs w:val="16"/>
              </w:rPr>
              <w:t>mielipide</w:t>
            </w:r>
            <w:r w:rsidR="00F63775">
              <w:rPr>
                <w:rFonts w:ascii="Arial" w:hAnsi="Arial" w:cs="Arial"/>
                <w:sz w:val="16"/>
                <w:szCs w:val="16"/>
              </w:rPr>
              <w:t xml:space="preserve"> (tarvittaessa erillinen liite)</w:t>
            </w:r>
          </w:p>
          <w:p w14:paraId="423FCB40" w14:textId="77777777" w:rsidR="00800B0A" w:rsidRPr="003F2A1D" w:rsidRDefault="00800B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3775" w:rsidRPr="003F2A1D" w14:paraId="4FC56FE9" w14:textId="77777777" w:rsidTr="000E1AEE">
        <w:trPr>
          <w:trHeight w:val="559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7A472" w14:textId="77777777" w:rsidR="00F63775" w:rsidRDefault="00F63775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B94772" w14:textId="77777777" w:rsidR="00F63775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Läsnäolijat</w:t>
            </w:r>
          </w:p>
          <w:p w14:paraId="7668767F" w14:textId="6AF6DE5E" w:rsidR="00F63775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5BABEB7" w14:textId="77777777" w:rsidR="00F63775" w:rsidRPr="003F2A1D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Päiväys (pp.</w:t>
            </w:r>
            <w:proofErr w:type="gramStart"/>
            <w:r w:rsidRPr="003F2A1D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Pr="003F2A1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1CC9037" w14:textId="08333FA9" w:rsidR="00F63775" w:rsidRDefault="00F63775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30A" w:rsidRPr="003F2A1D" w14:paraId="3B849F20" w14:textId="77777777" w:rsidTr="000B2F1E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80706" w14:textId="17410DB0" w:rsidR="00FC030A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755B7AA6" w14:textId="318237D7" w:rsidR="00FC030A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LIITTEET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B42400" w14:textId="328A3647" w:rsidR="00FC030A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B5CA7">
              <w:rPr>
                <w:rFonts w:ascii="Arial" w:hAnsi="Arial" w:cs="Arial"/>
                <w:sz w:val="16"/>
                <w:szCs w:val="16"/>
              </w:rPr>
              <w:t>Oppimissuunnitelma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7791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7791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7791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B5CA7">
              <w:rPr>
                <w:rFonts w:ascii="Arial" w:hAnsi="Arial" w:cs="Arial"/>
                <w:sz w:val="16"/>
                <w:szCs w:val="16"/>
              </w:rPr>
              <w:t>Pedagoginen arvio</w:t>
            </w:r>
            <w:r>
              <w:rPr>
                <w:rFonts w:ascii="Arial" w:hAnsi="Arial" w:cs="Arial"/>
                <w:sz w:val="16"/>
                <w:szCs w:val="16"/>
              </w:rPr>
              <w:t xml:space="preserve"> tai selvitys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A2D00CD" w14:textId="706D353B" w:rsidR="00FC030A" w:rsidRPr="00977918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B5CA7">
              <w:rPr>
                <w:rFonts w:ascii="Arial" w:hAnsi="Arial" w:cs="Arial"/>
                <w:sz w:val="16"/>
                <w:szCs w:val="16"/>
              </w:rPr>
              <w:t>Asiantuntijalausunto</w:t>
            </w:r>
            <w:r>
              <w:rPr>
                <w:rFonts w:ascii="Arial" w:hAnsi="Arial" w:cs="Arial"/>
                <w:sz w:val="16"/>
                <w:szCs w:val="16"/>
              </w:rPr>
              <w:t xml:space="preserve"> (esim. lääkäri, psykologi)</w:t>
            </w:r>
            <w:r w:rsidR="0097791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</w:r>
            <w:r w:rsidR="00FE37F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B5CA7">
              <w:rPr>
                <w:rFonts w:ascii="Arial" w:hAnsi="Arial" w:cs="Arial"/>
                <w:sz w:val="16"/>
                <w:szCs w:val="16"/>
              </w:rPr>
              <w:t xml:space="preserve">Muu, mikä? 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30A" w:rsidRPr="003F2A1D" w14:paraId="423FCB48" w14:textId="77777777" w:rsidTr="0053129C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2" w14:textId="5940DE75" w:rsidR="00FC030A" w:rsidRPr="003F2A1D" w:rsidRDefault="008376B2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  <w:p w14:paraId="423FCB43" w14:textId="2B1354FB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ALLEKIRJOITU</w:t>
            </w:r>
            <w:r>
              <w:rPr>
                <w:rFonts w:ascii="Arial" w:hAnsi="Arial" w:cs="Arial"/>
                <w:b/>
                <w:sz w:val="14"/>
                <w:szCs w:val="14"/>
              </w:rPr>
              <w:t>S JA PÄIVÄYS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3FCB44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423FCB45" w14:textId="723BFE88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23FCB46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Päiväys (pp.</w:t>
            </w:r>
            <w:proofErr w:type="gramStart"/>
            <w:r w:rsidRPr="003F2A1D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Pr="003F2A1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47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30A" w:rsidRPr="003F2A1D" w14:paraId="423FCB4E" w14:textId="77777777" w:rsidTr="00FA56F1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CB49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3FCB4A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423FCB4B" w14:textId="66FD6C6B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3FCB4C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Päiväys (pp.</w:t>
            </w:r>
            <w:proofErr w:type="gramStart"/>
            <w:r w:rsidRPr="003F2A1D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Pr="003F2A1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4D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30A" w:rsidRPr="003F2A1D" w14:paraId="423FCB54" w14:textId="77777777" w:rsidTr="00FA56F1"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CB4F" w14:textId="42CC22E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3FCB50" w14:textId="59B3BC8F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Rehtorin/</w:t>
            </w:r>
            <w:r w:rsidRPr="003F2A1D">
              <w:rPr>
                <w:rFonts w:ascii="Arial" w:hAnsi="Arial" w:cs="Arial"/>
                <w:sz w:val="16"/>
                <w:szCs w:val="16"/>
              </w:rPr>
              <w:t>koulunjohtajan allekirjoitus ja nimen selvennys</w:t>
            </w:r>
          </w:p>
          <w:p w14:paraId="423FCB51" w14:textId="4B888B05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23FCB52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Päiväys (pp.</w:t>
            </w:r>
            <w:proofErr w:type="gramStart"/>
            <w:r w:rsidRPr="003F2A1D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Pr="003F2A1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53" w14:textId="77777777" w:rsidR="00FC030A" w:rsidRPr="003F2A1D" w:rsidRDefault="00FC030A" w:rsidP="0015287B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3FCBA3" w14:textId="5765DCED" w:rsidR="00BC5908" w:rsidRPr="0015287B" w:rsidRDefault="00BC5908" w:rsidP="0015287B">
      <w:pPr>
        <w:spacing w:before="20" w:after="20"/>
        <w:rPr>
          <w:rFonts w:ascii="Arial" w:eastAsiaTheme="minorHAnsi" w:hAnsi="Arial" w:cs="Arial"/>
          <w:b/>
          <w:bCs/>
          <w:lang w:eastAsia="en-US"/>
        </w:rPr>
      </w:pPr>
    </w:p>
    <w:sectPr w:rsidR="00BC5908" w:rsidRPr="0015287B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CBA6" w14:textId="77777777" w:rsidR="000B2F1E" w:rsidRDefault="000B2F1E" w:rsidP="004C52DB">
      <w:r>
        <w:separator/>
      </w:r>
    </w:p>
  </w:endnote>
  <w:endnote w:type="continuationSeparator" w:id="0">
    <w:p w14:paraId="423FCBA7" w14:textId="77777777" w:rsidR="000B2F1E" w:rsidRDefault="000B2F1E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2070" w14:textId="1D468490" w:rsidR="0015287B" w:rsidRPr="0015287B" w:rsidRDefault="0015287B" w:rsidP="0015287B">
    <w:pPr>
      <w:pStyle w:val="Alatunniste"/>
      <w:jc w:val="center"/>
      <w:rPr>
        <w:color w:val="auto"/>
      </w:rPr>
    </w:pPr>
    <w:r w:rsidRPr="0015287B">
      <w:rPr>
        <w:rStyle w:val="Sivunumero"/>
        <w:rFonts w:cs="Arial"/>
        <w:b/>
        <w:color w:val="auto"/>
      </w:rPr>
      <w:fldChar w:fldCharType="begin"/>
    </w:r>
    <w:r w:rsidRPr="0015287B">
      <w:rPr>
        <w:rStyle w:val="Sivunumero"/>
        <w:rFonts w:cs="Arial"/>
        <w:color w:val="auto"/>
      </w:rPr>
      <w:instrText xml:space="preserve"> PAGE </w:instrText>
    </w:r>
    <w:r w:rsidRPr="0015287B">
      <w:rPr>
        <w:rStyle w:val="Sivunumero"/>
        <w:rFonts w:cs="Arial"/>
        <w:b/>
        <w:color w:val="auto"/>
      </w:rPr>
      <w:fldChar w:fldCharType="separate"/>
    </w:r>
    <w:r w:rsidRPr="0015287B">
      <w:rPr>
        <w:rStyle w:val="Sivunumero"/>
        <w:rFonts w:cs="Arial"/>
        <w:b/>
        <w:color w:val="auto"/>
      </w:rPr>
      <w:t>1</w:t>
    </w:r>
    <w:r w:rsidRPr="0015287B">
      <w:rPr>
        <w:rStyle w:val="Sivunumero"/>
        <w:rFonts w:cs="Arial"/>
        <w:b/>
        <w:color w:val="auto"/>
      </w:rPr>
      <w:fldChar w:fldCharType="end"/>
    </w:r>
    <w:r w:rsidRPr="0015287B">
      <w:rPr>
        <w:rStyle w:val="Sivunumero"/>
        <w:rFonts w:cs="Arial"/>
        <w:color w:val="auto"/>
      </w:rPr>
      <w:t xml:space="preserve"> (</w:t>
    </w:r>
    <w:r w:rsidRPr="0015287B">
      <w:rPr>
        <w:rStyle w:val="Sivunumero"/>
        <w:rFonts w:cs="Arial"/>
        <w:b/>
        <w:color w:val="auto"/>
      </w:rPr>
      <w:fldChar w:fldCharType="begin"/>
    </w:r>
    <w:r w:rsidRPr="0015287B">
      <w:rPr>
        <w:rStyle w:val="Sivunumero"/>
        <w:rFonts w:cs="Arial"/>
        <w:color w:val="auto"/>
      </w:rPr>
      <w:instrText xml:space="preserve"> NUMPAGES </w:instrText>
    </w:r>
    <w:r w:rsidRPr="0015287B">
      <w:rPr>
        <w:rStyle w:val="Sivunumero"/>
        <w:rFonts w:cs="Arial"/>
        <w:b/>
        <w:color w:val="auto"/>
      </w:rPr>
      <w:fldChar w:fldCharType="separate"/>
    </w:r>
    <w:r w:rsidRPr="0015287B">
      <w:rPr>
        <w:rStyle w:val="Sivunumero"/>
        <w:rFonts w:cs="Arial"/>
        <w:b/>
        <w:color w:val="auto"/>
      </w:rPr>
      <w:t>2</w:t>
    </w:r>
    <w:r w:rsidRPr="0015287B">
      <w:rPr>
        <w:rStyle w:val="Sivunumero"/>
        <w:rFonts w:cs="Arial"/>
        <w:b/>
        <w:color w:val="auto"/>
      </w:rPr>
      <w:fldChar w:fldCharType="end"/>
    </w:r>
    <w:r w:rsidRPr="0015287B">
      <w:rPr>
        <w:rStyle w:val="Sivunumero"/>
        <w:rFonts w:cs="Arial"/>
        <w:color w:val="aut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CBA4" w14:textId="77777777" w:rsidR="000B2F1E" w:rsidRDefault="000B2F1E" w:rsidP="004C52DB">
      <w:r>
        <w:separator/>
      </w:r>
    </w:p>
  </w:footnote>
  <w:footnote w:type="continuationSeparator" w:id="0">
    <w:p w14:paraId="423FCBA5" w14:textId="77777777" w:rsidR="000B2F1E" w:rsidRDefault="000B2F1E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CBA8" w14:textId="3EE07694" w:rsidR="000B2F1E" w:rsidRPr="00317337" w:rsidRDefault="000B2F1E" w:rsidP="00317337">
    <w:pPr>
      <w:pStyle w:val="Otsikko1"/>
      <w:rPr>
        <w:rStyle w:val="lomake1"/>
        <w:rFonts w:cs="Arial"/>
        <w:b/>
        <w:szCs w:val="20"/>
      </w:rPr>
    </w:pPr>
    <w:r w:rsidRPr="0031733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23FCBB0" wp14:editId="423FCBB1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7620" b="4445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1" name="Kuva 1" descr="vaakuna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337">
      <w:rPr>
        <w:rStyle w:val="lomake1"/>
        <w:rFonts w:cs="Arial"/>
        <w:b/>
        <w:szCs w:val="20"/>
      </w:rPr>
      <w:t>ESPOON KAUPUNKI</w:t>
    </w:r>
    <w:r w:rsidRPr="00317337">
      <w:rPr>
        <w:rStyle w:val="lomake1"/>
        <w:rFonts w:cs="Arial"/>
        <w:b/>
        <w:szCs w:val="20"/>
      </w:rPr>
      <w:tab/>
    </w:r>
    <w:r w:rsidRPr="00317337">
      <w:rPr>
        <w:rStyle w:val="lomake1"/>
        <w:rFonts w:cs="Arial"/>
        <w:b/>
        <w:szCs w:val="20"/>
      </w:rPr>
      <w:tab/>
    </w:r>
    <w:r w:rsidRPr="00317337">
      <w:rPr>
        <w:rStyle w:val="lomake1"/>
        <w:rFonts w:cs="Arial"/>
        <w:b/>
        <w:szCs w:val="20"/>
      </w:rPr>
      <w:tab/>
    </w:r>
    <w:r w:rsidRPr="00317337">
      <w:rPr>
        <w:rStyle w:val="lomake1"/>
        <w:rFonts w:cs="Arial"/>
        <w:b/>
        <w:szCs w:val="20"/>
      </w:rPr>
      <w:tab/>
    </w:r>
    <w:r>
      <w:rPr>
        <w:rStyle w:val="lomake1"/>
        <w:rFonts w:cs="Arial"/>
        <w:b/>
        <w:szCs w:val="20"/>
      </w:rPr>
      <w:tab/>
      <w:t>ERITYISET OPETUSJÄRJESTELYT</w:t>
    </w:r>
    <w:r>
      <w:rPr>
        <w:rStyle w:val="lomake1"/>
        <w:rFonts w:cs="Arial"/>
        <w:b/>
        <w:szCs w:val="20"/>
      </w:rPr>
      <w:tab/>
    </w:r>
    <w:r>
      <w:rPr>
        <w:rStyle w:val="lomake1"/>
        <w:rFonts w:cs="Arial"/>
        <w:b/>
        <w:szCs w:val="20"/>
      </w:rPr>
      <w:tab/>
    </w:r>
    <w:r>
      <w:rPr>
        <w:rStyle w:val="lomake1"/>
        <w:rFonts w:cs="Arial"/>
        <w:b/>
        <w:szCs w:val="20"/>
      </w:rPr>
      <w:tab/>
    </w:r>
  </w:p>
  <w:p w14:paraId="423FCBAA" w14:textId="4431DC8A" w:rsidR="000B2F1E" w:rsidRPr="00317337" w:rsidRDefault="000B2F1E" w:rsidP="00317337">
    <w:pPr>
      <w:pStyle w:val="Yltunniste"/>
      <w:tabs>
        <w:tab w:val="clear" w:pos="5216"/>
        <w:tab w:val="clear" w:pos="7825"/>
        <w:tab w:val="clear" w:pos="9129"/>
      </w:tabs>
      <w:rPr>
        <w:rFonts w:ascii="Arial" w:hAnsi="Arial" w:cs="Arial"/>
      </w:rPr>
    </w:pPr>
    <w:r w:rsidRPr="00317337">
      <w:rPr>
        <w:rFonts w:ascii="Arial" w:hAnsi="Arial" w:cs="Arial"/>
      </w:rPr>
      <w:t>Sivistystoimi</w:t>
    </w:r>
    <w:r w:rsidRPr="00317337">
      <w:rPr>
        <w:rFonts w:ascii="Arial" w:hAnsi="Arial" w:cs="Arial"/>
      </w:rPr>
      <w:tab/>
    </w:r>
    <w:r w:rsidRPr="00317337">
      <w:rPr>
        <w:rFonts w:ascii="Arial" w:hAnsi="Arial" w:cs="Arial"/>
      </w:rPr>
      <w:tab/>
    </w:r>
    <w:r w:rsidRPr="00317337">
      <w:rPr>
        <w:rFonts w:ascii="Arial" w:hAnsi="Arial" w:cs="Arial"/>
      </w:rPr>
      <w:tab/>
    </w:r>
    <w:r w:rsidRPr="00317337">
      <w:rPr>
        <w:rFonts w:ascii="Arial" w:hAnsi="Arial" w:cs="Arial"/>
      </w:rPr>
      <w:tab/>
    </w:r>
    <w:r w:rsidRPr="00317337">
      <w:rPr>
        <w:rFonts w:ascii="Arial" w:hAnsi="Arial" w:cs="Arial"/>
      </w:rPr>
      <w:tab/>
    </w:r>
    <w:r w:rsidRPr="00317337">
      <w:rPr>
        <w:rFonts w:ascii="Arial" w:hAnsi="Arial" w:cs="Arial"/>
      </w:rPr>
      <w:tab/>
    </w:r>
    <w:r>
      <w:rPr>
        <w:rFonts w:ascii="Arial" w:hAnsi="Arial" w:cs="Arial"/>
      </w:rPr>
      <w:tab/>
    </w:r>
    <w:r w:rsidRPr="00317337">
      <w:rPr>
        <w:rFonts w:ascii="Arial" w:hAnsi="Arial" w:cs="Arial"/>
      </w:rPr>
      <w:t xml:space="preserve">Salassa pidettävä (JulkL 24 § </w:t>
    </w:r>
    <w:r w:rsidR="00BA4869">
      <w:rPr>
        <w:rFonts w:ascii="Arial" w:hAnsi="Arial" w:cs="Arial"/>
      </w:rPr>
      <w:t xml:space="preserve">1 mom. kohta </w:t>
    </w:r>
    <w:r w:rsidR="00060CF2">
      <w:rPr>
        <w:rFonts w:ascii="Arial" w:hAnsi="Arial" w:cs="Arial"/>
      </w:rPr>
      <w:t xml:space="preserve">25 ja </w:t>
    </w:r>
    <w:r w:rsidR="00BA4869">
      <w:rPr>
        <w:rFonts w:ascii="Arial" w:hAnsi="Arial" w:cs="Arial"/>
      </w:rPr>
      <w:t>30</w:t>
    </w:r>
    <w:r w:rsidRPr="00317337">
      <w:rPr>
        <w:rFonts w:ascii="Arial" w:hAnsi="Arial" w:cs="Arial"/>
      </w:rPr>
      <w:t>)</w:t>
    </w:r>
  </w:p>
  <w:p w14:paraId="46C00112" w14:textId="1A96DB44" w:rsidR="000B2F1E" w:rsidRPr="00317337" w:rsidRDefault="000B2F1E" w:rsidP="00317337">
    <w:pPr>
      <w:pStyle w:val="Yltunniste"/>
      <w:tabs>
        <w:tab w:val="clear" w:pos="5216"/>
        <w:tab w:val="clear" w:pos="7825"/>
        <w:tab w:val="clear" w:pos="9129"/>
      </w:tabs>
      <w:rPr>
        <w:rFonts w:ascii="Arial" w:hAnsi="Arial" w:cs="Arial"/>
      </w:rPr>
    </w:pPr>
    <w:r w:rsidRPr="00317337">
      <w:rPr>
        <w:rFonts w:ascii="Arial" w:hAnsi="Arial" w:cs="Arial"/>
      </w:rPr>
      <w:t xml:space="preserve">Suomenkielisen </w:t>
    </w:r>
    <w:r w:rsidR="00BA4869">
      <w:rPr>
        <w:rFonts w:ascii="Arial" w:hAnsi="Arial" w:cs="Arial"/>
      </w:rPr>
      <w:t>perusopetuksen</w:t>
    </w:r>
    <w:r w:rsidRPr="00317337">
      <w:rPr>
        <w:rFonts w:ascii="Arial" w:hAnsi="Arial" w:cs="Arial"/>
      </w:rPr>
      <w:t xml:space="preserve"> tulosyksikkö</w:t>
    </w:r>
  </w:p>
  <w:p w14:paraId="0790FA79" w14:textId="0CDE6FE2" w:rsidR="000B2F1E" w:rsidRDefault="000B2F1E" w:rsidP="007A2101">
    <w:pPr>
      <w:pStyle w:val="Otsikko1"/>
      <w:ind w:right="567"/>
      <w:rPr>
        <w:rFonts w:ascii="Arial" w:hAnsi="Arial" w:cs="Arial"/>
        <w:sz w:val="20"/>
        <w:szCs w:val="20"/>
      </w:rPr>
    </w:pPr>
    <w:r w:rsidRPr="00317337">
      <w:rPr>
        <w:rFonts w:ascii="Arial" w:hAnsi="Arial" w:cs="Arial"/>
        <w:sz w:val="20"/>
        <w:szCs w:val="20"/>
      </w:rPr>
      <w:tab/>
    </w:r>
    <w:r w:rsidRPr="00317337">
      <w:rPr>
        <w:rFonts w:ascii="Arial" w:hAnsi="Arial" w:cs="Arial"/>
        <w:sz w:val="20"/>
        <w:szCs w:val="20"/>
      </w:rPr>
      <w:tab/>
    </w:r>
  </w:p>
  <w:p w14:paraId="5234DF1F" w14:textId="77777777" w:rsidR="000B2F1E" w:rsidRPr="007A2101" w:rsidRDefault="000B2F1E" w:rsidP="00977918">
    <w:pPr>
      <w:pStyle w:val="Leipteksti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13B4F"/>
    <w:multiLevelType w:val="hybridMultilevel"/>
    <w:tmpl w:val="4104B400"/>
    <w:lvl w:ilvl="0" w:tplc="7384F6E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1A7"/>
    <w:multiLevelType w:val="hybridMultilevel"/>
    <w:tmpl w:val="D1E6DDE4"/>
    <w:lvl w:ilvl="0" w:tplc="0F64B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427D3"/>
    <w:multiLevelType w:val="hybridMultilevel"/>
    <w:tmpl w:val="5508939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73AA2"/>
    <w:multiLevelType w:val="hybridMultilevel"/>
    <w:tmpl w:val="5F12B65C"/>
    <w:lvl w:ilvl="0" w:tplc="4902250A">
      <w:start w:val="1"/>
      <w:numFmt w:val="lowerLetter"/>
      <w:lvlText w:val="%1)"/>
      <w:lvlJc w:val="left"/>
      <w:pPr>
        <w:ind w:left="924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644" w:hanging="360"/>
      </w:pPr>
    </w:lvl>
    <w:lvl w:ilvl="2" w:tplc="040B001B" w:tentative="1">
      <w:start w:val="1"/>
      <w:numFmt w:val="lowerRoman"/>
      <w:lvlText w:val="%3."/>
      <w:lvlJc w:val="right"/>
      <w:pPr>
        <w:ind w:left="2364" w:hanging="180"/>
      </w:pPr>
    </w:lvl>
    <w:lvl w:ilvl="3" w:tplc="040B000F" w:tentative="1">
      <w:start w:val="1"/>
      <w:numFmt w:val="decimal"/>
      <w:lvlText w:val="%4."/>
      <w:lvlJc w:val="left"/>
      <w:pPr>
        <w:ind w:left="3084" w:hanging="360"/>
      </w:pPr>
    </w:lvl>
    <w:lvl w:ilvl="4" w:tplc="040B0019" w:tentative="1">
      <w:start w:val="1"/>
      <w:numFmt w:val="lowerLetter"/>
      <w:lvlText w:val="%5."/>
      <w:lvlJc w:val="left"/>
      <w:pPr>
        <w:ind w:left="3804" w:hanging="360"/>
      </w:pPr>
    </w:lvl>
    <w:lvl w:ilvl="5" w:tplc="040B001B" w:tentative="1">
      <w:start w:val="1"/>
      <w:numFmt w:val="lowerRoman"/>
      <w:lvlText w:val="%6."/>
      <w:lvlJc w:val="right"/>
      <w:pPr>
        <w:ind w:left="4524" w:hanging="180"/>
      </w:pPr>
    </w:lvl>
    <w:lvl w:ilvl="6" w:tplc="040B000F" w:tentative="1">
      <w:start w:val="1"/>
      <w:numFmt w:val="decimal"/>
      <w:lvlText w:val="%7."/>
      <w:lvlJc w:val="left"/>
      <w:pPr>
        <w:ind w:left="5244" w:hanging="360"/>
      </w:pPr>
    </w:lvl>
    <w:lvl w:ilvl="7" w:tplc="040B0019" w:tentative="1">
      <w:start w:val="1"/>
      <w:numFmt w:val="lowerLetter"/>
      <w:lvlText w:val="%8."/>
      <w:lvlJc w:val="left"/>
      <w:pPr>
        <w:ind w:left="5964" w:hanging="360"/>
      </w:pPr>
    </w:lvl>
    <w:lvl w:ilvl="8" w:tplc="040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1DC71D2D"/>
    <w:multiLevelType w:val="hybridMultilevel"/>
    <w:tmpl w:val="FB98A036"/>
    <w:lvl w:ilvl="0" w:tplc="7384F6E0">
      <w:numFmt w:val="bullet"/>
      <w:lvlText w:val="-"/>
      <w:lvlJc w:val="left"/>
      <w:pPr>
        <w:ind w:left="360" w:hanging="360"/>
      </w:p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0" w15:restartNumberingAfterBreak="0">
    <w:nsid w:val="4DEF1A0F"/>
    <w:multiLevelType w:val="hybridMultilevel"/>
    <w:tmpl w:val="DA0C924E"/>
    <w:lvl w:ilvl="0" w:tplc="3C5E3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65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06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0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6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6A451FB4"/>
    <w:multiLevelType w:val="hybridMultilevel"/>
    <w:tmpl w:val="C7BABA7E"/>
    <w:lvl w:ilvl="0" w:tplc="C8D636D4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4" w:hanging="360"/>
      </w:pPr>
    </w:lvl>
    <w:lvl w:ilvl="2" w:tplc="040B001B" w:tentative="1">
      <w:start w:val="1"/>
      <w:numFmt w:val="lowerRoman"/>
      <w:lvlText w:val="%3."/>
      <w:lvlJc w:val="right"/>
      <w:pPr>
        <w:ind w:left="2364" w:hanging="180"/>
      </w:pPr>
    </w:lvl>
    <w:lvl w:ilvl="3" w:tplc="040B000F" w:tentative="1">
      <w:start w:val="1"/>
      <w:numFmt w:val="decimal"/>
      <w:lvlText w:val="%4."/>
      <w:lvlJc w:val="left"/>
      <w:pPr>
        <w:ind w:left="3084" w:hanging="360"/>
      </w:pPr>
    </w:lvl>
    <w:lvl w:ilvl="4" w:tplc="040B0019" w:tentative="1">
      <w:start w:val="1"/>
      <w:numFmt w:val="lowerLetter"/>
      <w:lvlText w:val="%5."/>
      <w:lvlJc w:val="left"/>
      <w:pPr>
        <w:ind w:left="3804" w:hanging="360"/>
      </w:pPr>
    </w:lvl>
    <w:lvl w:ilvl="5" w:tplc="040B001B" w:tentative="1">
      <w:start w:val="1"/>
      <w:numFmt w:val="lowerRoman"/>
      <w:lvlText w:val="%6."/>
      <w:lvlJc w:val="right"/>
      <w:pPr>
        <w:ind w:left="4524" w:hanging="180"/>
      </w:pPr>
    </w:lvl>
    <w:lvl w:ilvl="6" w:tplc="040B000F" w:tentative="1">
      <w:start w:val="1"/>
      <w:numFmt w:val="decimal"/>
      <w:lvlText w:val="%7."/>
      <w:lvlJc w:val="left"/>
      <w:pPr>
        <w:ind w:left="5244" w:hanging="360"/>
      </w:pPr>
    </w:lvl>
    <w:lvl w:ilvl="7" w:tplc="040B0019" w:tentative="1">
      <w:start w:val="1"/>
      <w:numFmt w:val="lowerLetter"/>
      <w:lvlText w:val="%8."/>
      <w:lvlJc w:val="left"/>
      <w:pPr>
        <w:ind w:left="5964" w:hanging="360"/>
      </w:pPr>
    </w:lvl>
    <w:lvl w:ilvl="8" w:tplc="040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6FEE4BF1"/>
    <w:multiLevelType w:val="hybridMultilevel"/>
    <w:tmpl w:val="261EAD0C"/>
    <w:lvl w:ilvl="0" w:tplc="7384F6E0">
      <w:numFmt w:val="bullet"/>
      <w:lvlText w:val="-"/>
      <w:lvlJc w:val="left"/>
      <w:pPr>
        <w:ind w:left="360" w:hanging="360"/>
      </w:p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F6765"/>
    <w:multiLevelType w:val="hybridMultilevel"/>
    <w:tmpl w:val="25383EE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A1C1C"/>
    <w:multiLevelType w:val="hybridMultilevel"/>
    <w:tmpl w:val="B53EAE56"/>
    <w:lvl w:ilvl="0" w:tplc="17EE8C2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lt6vFrdXAzkokIwjPg/+KYuYSQ/7d/q7evKPJBVp38u/ORCHgHAvh1QlpxRRXwT6vPiwr51eK8pjZ3/g3Ivg==" w:salt="DTqatak6jDOKANc/VCrOBQ==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0"/>
    <w:rsid w:val="000479A8"/>
    <w:rsid w:val="00051EE7"/>
    <w:rsid w:val="00060CF2"/>
    <w:rsid w:val="00063261"/>
    <w:rsid w:val="00070D2D"/>
    <w:rsid w:val="000A4EB5"/>
    <w:rsid w:val="000A706A"/>
    <w:rsid w:val="000B2F1E"/>
    <w:rsid w:val="000B5548"/>
    <w:rsid w:val="000C25C3"/>
    <w:rsid w:val="000C4590"/>
    <w:rsid w:val="000E1AEE"/>
    <w:rsid w:val="000F605C"/>
    <w:rsid w:val="00103DCF"/>
    <w:rsid w:val="0015287B"/>
    <w:rsid w:val="00181F49"/>
    <w:rsid w:val="00183D50"/>
    <w:rsid w:val="001840B2"/>
    <w:rsid w:val="001A5A30"/>
    <w:rsid w:val="001C0A29"/>
    <w:rsid w:val="001D244E"/>
    <w:rsid w:val="002200D7"/>
    <w:rsid w:val="00240F0A"/>
    <w:rsid w:val="00253342"/>
    <w:rsid w:val="00275C4B"/>
    <w:rsid w:val="0029286E"/>
    <w:rsid w:val="002B5CA7"/>
    <w:rsid w:val="002C3D95"/>
    <w:rsid w:val="00317337"/>
    <w:rsid w:val="00350B02"/>
    <w:rsid w:val="00366B24"/>
    <w:rsid w:val="003B1865"/>
    <w:rsid w:val="003F7580"/>
    <w:rsid w:val="004A035F"/>
    <w:rsid w:val="004A6625"/>
    <w:rsid w:val="004C52DB"/>
    <w:rsid w:val="004C7461"/>
    <w:rsid w:val="004F45D1"/>
    <w:rsid w:val="00500E5F"/>
    <w:rsid w:val="00505F9B"/>
    <w:rsid w:val="00516A17"/>
    <w:rsid w:val="0052232E"/>
    <w:rsid w:val="0053129C"/>
    <w:rsid w:val="00534BB2"/>
    <w:rsid w:val="00535EF5"/>
    <w:rsid w:val="005375C7"/>
    <w:rsid w:val="005442BF"/>
    <w:rsid w:val="00563E2D"/>
    <w:rsid w:val="005A0FD9"/>
    <w:rsid w:val="005B4AA4"/>
    <w:rsid w:val="005D2696"/>
    <w:rsid w:val="005E3ACC"/>
    <w:rsid w:val="00607FC2"/>
    <w:rsid w:val="00612FC4"/>
    <w:rsid w:val="006143C7"/>
    <w:rsid w:val="006171D1"/>
    <w:rsid w:val="00655110"/>
    <w:rsid w:val="006925CC"/>
    <w:rsid w:val="006930F5"/>
    <w:rsid w:val="006934F5"/>
    <w:rsid w:val="006A3EFC"/>
    <w:rsid w:val="006A6F94"/>
    <w:rsid w:val="006B43A1"/>
    <w:rsid w:val="006B631D"/>
    <w:rsid w:val="006C2518"/>
    <w:rsid w:val="006E21DC"/>
    <w:rsid w:val="00727E6E"/>
    <w:rsid w:val="007505FB"/>
    <w:rsid w:val="00751217"/>
    <w:rsid w:val="00765A83"/>
    <w:rsid w:val="007A2101"/>
    <w:rsid w:val="007A544F"/>
    <w:rsid w:val="007C0128"/>
    <w:rsid w:val="007D541C"/>
    <w:rsid w:val="007E16EB"/>
    <w:rsid w:val="007E5ADB"/>
    <w:rsid w:val="00800B0A"/>
    <w:rsid w:val="00824A19"/>
    <w:rsid w:val="0082668D"/>
    <w:rsid w:val="008376B2"/>
    <w:rsid w:val="008477B1"/>
    <w:rsid w:val="008477C8"/>
    <w:rsid w:val="00882D2E"/>
    <w:rsid w:val="00893DAC"/>
    <w:rsid w:val="00897FEE"/>
    <w:rsid w:val="008A5C43"/>
    <w:rsid w:val="008B4C46"/>
    <w:rsid w:val="008C03C2"/>
    <w:rsid w:val="008C122F"/>
    <w:rsid w:val="008C3411"/>
    <w:rsid w:val="008E17F8"/>
    <w:rsid w:val="008F46C5"/>
    <w:rsid w:val="00902800"/>
    <w:rsid w:val="00930787"/>
    <w:rsid w:val="00966D26"/>
    <w:rsid w:val="00967BD5"/>
    <w:rsid w:val="00977918"/>
    <w:rsid w:val="009F6D14"/>
    <w:rsid w:val="00A505CA"/>
    <w:rsid w:val="00A52F81"/>
    <w:rsid w:val="00A621E0"/>
    <w:rsid w:val="00A8341E"/>
    <w:rsid w:val="00A949BE"/>
    <w:rsid w:val="00AA34CE"/>
    <w:rsid w:val="00AC1B16"/>
    <w:rsid w:val="00AC5D46"/>
    <w:rsid w:val="00AD2C5E"/>
    <w:rsid w:val="00AE217E"/>
    <w:rsid w:val="00B16E74"/>
    <w:rsid w:val="00B253E3"/>
    <w:rsid w:val="00B32B9F"/>
    <w:rsid w:val="00B3492E"/>
    <w:rsid w:val="00B51A9B"/>
    <w:rsid w:val="00B57E32"/>
    <w:rsid w:val="00B82064"/>
    <w:rsid w:val="00BA4869"/>
    <w:rsid w:val="00BC5123"/>
    <w:rsid w:val="00BC5908"/>
    <w:rsid w:val="00BE19D3"/>
    <w:rsid w:val="00C05777"/>
    <w:rsid w:val="00C076CC"/>
    <w:rsid w:val="00C276B2"/>
    <w:rsid w:val="00C4683A"/>
    <w:rsid w:val="00C50DC4"/>
    <w:rsid w:val="00C979F7"/>
    <w:rsid w:val="00CE1957"/>
    <w:rsid w:val="00CE556A"/>
    <w:rsid w:val="00CE58E7"/>
    <w:rsid w:val="00D01DC0"/>
    <w:rsid w:val="00D07A25"/>
    <w:rsid w:val="00D101FE"/>
    <w:rsid w:val="00D33396"/>
    <w:rsid w:val="00D37355"/>
    <w:rsid w:val="00D8695E"/>
    <w:rsid w:val="00D922A2"/>
    <w:rsid w:val="00DA6E07"/>
    <w:rsid w:val="00DB1778"/>
    <w:rsid w:val="00DB17EE"/>
    <w:rsid w:val="00DB35E9"/>
    <w:rsid w:val="00DB5B8A"/>
    <w:rsid w:val="00DC0E89"/>
    <w:rsid w:val="00DC50A4"/>
    <w:rsid w:val="00DC55D1"/>
    <w:rsid w:val="00DF3BBF"/>
    <w:rsid w:val="00E143BB"/>
    <w:rsid w:val="00E37D4C"/>
    <w:rsid w:val="00E4202A"/>
    <w:rsid w:val="00E93221"/>
    <w:rsid w:val="00E96A33"/>
    <w:rsid w:val="00EA17EF"/>
    <w:rsid w:val="00EB4696"/>
    <w:rsid w:val="00EC3BD7"/>
    <w:rsid w:val="00F117B2"/>
    <w:rsid w:val="00F366CB"/>
    <w:rsid w:val="00F504A9"/>
    <w:rsid w:val="00F63775"/>
    <w:rsid w:val="00F93EB1"/>
    <w:rsid w:val="00F96B89"/>
    <w:rsid w:val="00FA56F1"/>
    <w:rsid w:val="00FC030A"/>
    <w:rsid w:val="00FC3D97"/>
    <w:rsid w:val="00FD392C"/>
    <w:rsid w:val="00FD3DA8"/>
    <w:rsid w:val="00FE37F9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3FCB04"/>
  <w15:docId w15:val="{0E9405A1-16F3-4640-A457-0D58059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59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py">
    <w:name w:val="py"/>
    <w:basedOn w:val="Normaali"/>
    <w:rsid w:val="000C4590"/>
    <w:pPr>
      <w:spacing w:before="100" w:beforeAutospacing="1" w:after="100" w:afterAutospacing="1"/>
    </w:pPr>
    <w:rPr>
      <w:sz w:val="24"/>
      <w:szCs w:val="24"/>
    </w:rPr>
  </w:style>
  <w:style w:type="character" w:styleId="Sivunumero">
    <w:name w:val="page number"/>
    <w:rsid w:val="000C4590"/>
    <w:rPr>
      <w:rFonts w:ascii="Arial" w:hAnsi="Arial"/>
      <w:sz w:val="20"/>
    </w:rPr>
  </w:style>
  <w:style w:type="character" w:customStyle="1" w:styleId="lomake1">
    <w:name w:val="lomake1"/>
    <w:rsid w:val="000C4590"/>
    <w:rPr>
      <w:rFonts w:ascii="Arial" w:hAnsi="Arial"/>
      <w:b/>
      <w:sz w:val="20"/>
    </w:rPr>
  </w:style>
  <w:style w:type="paragraph" w:styleId="Luettelokappale">
    <w:name w:val="List Paragraph"/>
    <w:basedOn w:val="Normaali"/>
    <w:uiPriority w:val="34"/>
    <w:unhideWhenUsed/>
    <w:qFormat/>
    <w:rsid w:val="00DC0E8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5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vije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62E0E2D7FCA41B7A3BACD449F1D45" ma:contentTypeVersion="13" ma:contentTypeDescription="Create a new document." ma:contentTypeScope="" ma:versionID="f1e61fb92608997a2e8147e1335feb6c">
  <xsd:schema xmlns:xsd="http://www.w3.org/2001/XMLSchema" xmlns:xs="http://www.w3.org/2001/XMLSchema" xmlns:p="http://schemas.microsoft.com/office/2006/metadata/properties" xmlns:ns1="http://schemas.microsoft.com/sharepoint/v3" xmlns:ns3="65d4444a-b914-4716-9b87-7b406d8ace39" xmlns:ns4="a075f3ab-3221-4a7f-a8f2-72c61cf87682" targetNamespace="http://schemas.microsoft.com/office/2006/metadata/properties" ma:root="true" ma:fieldsID="22cfd9068203855e340d343b4ee48ca9" ns1:_="" ns3:_="" ns4:_="">
    <xsd:import namespace="http://schemas.microsoft.com/sharepoint/v3"/>
    <xsd:import namespace="65d4444a-b914-4716-9b87-7b406d8ace39"/>
    <xsd:import namespace="a075f3ab-3221-4a7f-a8f2-72c61cf87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4444a-b914-4716-9b87-7b406d8ac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5f3ab-3221-4a7f-a8f2-72c61cf8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F4348-C188-4989-972A-F02A50DEC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64B83-99A4-4818-A245-79FEB859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4444a-b914-4716-9b87-7b406d8ace39"/>
    <ds:schemaRef ds:uri="a075f3ab-3221-4a7f-a8f2-72c61cf87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9736B-D009-4E37-AF1A-DF6FEBB0C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DE44A-E9A9-46E9-AB85-7AE4CB7CB1E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a075f3ab-3221-4a7f-a8f2-72c61cf87682"/>
    <ds:schemaRef ds:uri="http://schemas.openxmlformats.org/package/2006/metadata/core-properties"/>
    <ds:schemaRef ds:uri="65d4444a-b914-4716-9b87-7b406d8ace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22</TotalTime>
  <Pages>2</Pages>
  <Words>349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Kaikille oppilaille yhteisen oppiaineen opiskelusta vapauttaminen</vt:lpstr>
    </vt:vector>
  </TitlesOfParts>
  <Company>Espoon kaupunki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Kaikille oppilaille yhteisen oppiaineen opiskelusta vapauttaminen</dc:title>
  <dc:creator>Sirviö Jemina</dc:creator>
  <cp:keywords>Perusopetus</cp:keywords>
  <cp:lastModifiedBy>Sirviö Jemina</cp:lastModifiedBy>
  <cp:revision>31</cp:revision>
  <cp:lastPrinted>2016-10-13T09:31:00Z</cp:lastPrinted>
  <dcterms:created xsi:type="dcterms:W3CDTF">2021-09-08T08:29:00Z</dcterms:created>
  <dcterms:modified xsi:type="dcterms:W3CDTF">2021-09-22T13:31:00Z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0x010100F3B62E0E2D7FCA41B7A3BACD449F1D45</vt:lpwstr>
  </property>
  <property fmtid="{D5CDD505-2E9C-101B-9397-08002B2CF9AE}" pid="3" name="_dlc_DocIdItemGuid">
    <vt:lpwstr>06c1689d-fc14-49d3-bbdd-aa1cb7e25dd5</vt:lpwstr>
  </property>
  <property fmtid="{D5CDD505-2E9C-101B-9397-08002B2CF9AE}" pid="4" name="TaxKeyword">
    <vt:lpwstr>34;#Perusopetus|0be1623b-be24-4d1a-ae0e-5cfdfec8f602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so 1">
    <vt:lpwstr>Oppilasasiat / Päätösmallit ja valitusosoitukset</vt:lpwstr>
  </property>
</Properties>
</file>