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ireunaviivaa"/>
        <w:tblW w:w="9264" w:type="dxa"/>
        <w:tblLayout w:type="fixed"/>
        <w:tblLook w:val="0620" w:firstRow="1" w:lastRow="0" w:firstColumn="0" w:lastColumn="0" w:noHBand="1" w:noVBand="1"/>
      </w:tblPr>
      <w:tblGrid>
        <w:gridCol w:w="5216"/>
        <w:gridCol w:w="2609"/>
        <w:gridCol w:w="1304"/>
        <w:gridCol w:w="135"/>
      </w:tblGrid>
      <w:tr w:rsidR="001A6F8A" w14:paraId="20E93DBB" w14:textId="77777777" w:rsidTr="75777663">
        <w:trPr>
          <w:trHeight w:val="765"/>
        </w:trPr>
        <w:tc>
          <w:tcPr>
            <w:tcW w:w="5216" w:type="dxa"/>
            <w:vMerge w:val="restart"/>
          </w:tcPr>
          <w:p w14:paraId="361D836F" w14:textId="77777777" w:rsidR="001A6F8A" w:rsidRPr="000A43F9" w:rsidRDefault="000E4A1C" w:rsidP="00C1468A">
            <w:pPr>
              <w:pStyle w:val="Yltunniste"/>
            </w:pPr>
            <w:r w:rsidRPr="0046529D">
              <w:rPr>
                <w:noProof/>
              </w:rPr>
              <w:drawing>
                <wp:inline distT="0" distB="0" distL="0" distR="0" wp14:anchorId="32DF3225" wp14:editId="379377D4">
                  <wp:extent cx="1245600" cy="640800"/>
                  <wp:effectExtent l="0" t="0" r="0" b="6985"/>
                  <wp:docPr id="3" name="Kuva 3" descr="Espoon kaupunki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Espoon kaupunki.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600" cy="64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3" w:type="dxa"/>
            <w:gridSpan w:val="2"/>
          </w:tcPr>
          <w:p w14:paraId="25481C28" w14:textId="1861D81B" w:rsidR="001A6F8A" w:rsidRPr="004C52DB" w:rsidRDefault="00B56228" w:rsidP="00C1468A">
            <w:pPr>
              <w:pStyle w:val="Yltunniste"/>
              <w:tabs>
                <w:tab w:val="clear" w:pos="5216"/>
                <w:tab w:val="clear" w:pos="7825"/>
                <w:tab w:val="clear" w:pos="9129"/>
              </w:tabs>
            </w:pPr>
            <w:sdt>
              <w:sdtPr>
                <w:rPr>
                  <w:b/>
                </w:rPr>
                <w:tag w:val=""/>
                <w:id w:val="-1096789049"/>
                <w:placeholder>
                  <w:docPart w:val="EDCB51274ABF41C0A8F8728ABBC5D55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986F69">
                  <w:rPr>
                    <w:b/>
                  </w:rPr>
                  <w:t>Ohje</w:t>
                </w:r>
              </w:sdtContent>
            </w:sdt>
          </w:p>
        </w:tc>
        <w:tc>
          <w:tcPr>
            <w:tcW w:w="135" w:type="dxa"/>
          </w:tcPr>
          <w:p w14:paraId="5A6CF469" w14:textId="61D4F566" w:rsidR="001A6F8A" w:rsidRDefault="001A6F8A" w:rsidP="00C1468A">
            <w:pPr>
              <w:pStyle w:val="Yltunniste"/>
              <w:tabs>
                <w:tab w:val="clear" w:pos="5216"/>
                <w:tab w:val="clear" w:pos="7825"/>
                <w:tab w:val="clear" w:pos="9129"/>
              </w:tabs>
              <w:jc w:val="right"/>
            </w:pPr>
          </w:p>
        </w:tc>
      </w:tr>
      <w:tr w:rsidR="001A6F8A" w14:paraId="7DFB19E1" w14:textId="77777777" w:rsidTr="75777663">
        <w:trPr>
          <w:trHeight w:val="992"/>
        </w:trPr>
        <w:tc>
          <w:tcPr>
            <w:tcW w:w="5216" w:type="dxa"/>
            <w:vMerge/>
          </w:tcPr>
          <w:p w14:paraId="2EF203C1" w14:textId="77777777" w:rsidR="001A6F8A" w:rsidRPr="004C52DB" w:rsidRDefault="001A6F8A" w:rsidP="00C1468A">
            <w:pPr>
              <w:pStyle w:val="Yltunniste"/>
              <w:tabs>
                <w:tab w:val="clear" w:pos="5216"/>
                <w:tab w:val="clear" w:pos="7825"/>
                <w:tab w:val="clear" w:pos="9129"/>
              </w:tabs>
            </w:pPr>
          </w:p>
        </w:tc>
        <w:bookmarkStart w:id="0" w:name="pvm" w:displacedByCustomXml="next"/>
        <w:sdt>
          <w:sdtPr>
            <w:alias w:val="Julkaisupäivämäärä"/>
            <w:tag w:val=""/>
            <w:id w:val="563843061"/>
            <w:placeholder>
              <w:docPart w:val="ADA57432887B4842AE09610B4D102657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2-03-25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2609" w:type="dxa"/>
              </w:tcPr>
              <w:p w14:paraId="1586CE45" w14:textId="7A1445C8" w:rsidR="001A6F8A" w:rsidRPr="004C52DB" w:rsidRDefault="00986F69" w:rsidP="00C1468A">
                <w:pPr>
                  <w:pStyle w:val="Yltunniste"/>
                  <w:tabs>
                    <w:tab w:val="clear" w:pos="5216"/>
                    <w:tab w:val="clear" w:pos="7825"/>
                    <w:tab w:val="clear" w:pos="9129"/>
                  </w:tabs>
                </w:pPr>
                <w:r>
                  <w:t>25.3.2022</w:t>
                </w:r>
              </w:p>
            </w:tc>
          </w:sdtContent>
        </w:sdt>
        <w:bookmarkEnd w:id="0" w:displacedByCustomXml="prev"/>
        <w:tc>
          <w:tcPr>
            <w:tcW w:w="1439" w:type="dxa"/>
            <w:gridSpan w:val="2"/>
          </w:tcPr>
          <w:p w14:paraId="6FA3E7A8" w14:textId="79AC2CB5" w:rsidR="001A6F8A" w:rsidRDefault="00CF6035" w:rsidP="75777663">
            <w:pPr>
              <w:pStyle w:val="Yltunniste"/>
              <w:rPr>
                <w:color w:val="0070C0"/>
              </w:rPr>
            </w:pPr>
            <w:r w:rsidRPr="00CF6035">
              <w:rPr>
                <w:vanish/>
                <w:color w:val="0070C0"/>
              </w:rPr>
              <w:t xml:space="preserve"> </w:t>
            </w:r>
          </w:p>
        </w:tc>
      </w:tr>
    </w:tbl>
    <w:p w14:paraId="251CC4B3" w14:textId="77777777" w:rsidR="003E3D5F" w:rsidRDefault="003E3D5F" w:rsidP="003E3D5F"/>
    <w:sdt>
      <w:sdtPr>
        <w:alias w:val="Otsikko"/>
        <w:tag w:val=""/>
        <w:id w:val="-2018292562"/>
        <w:placeholder>
          <w:docPart w:val="956BB7509AC1478E8AAC85BC73141C0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BB2D986" w14:textId="33580D29" w:rsidR="007F54DC" w:rsidRPr="0055776A" w:rsidRDefault="00B32CBB" w:rsidP="00163A04">
          <w:pPr>
            <w:pStyle w:val="Otsikko1"/>
            <w:numPr>
              <w:ilvl w:val="0"/>
              <w:numId w:val="0"/>
            </w:numPr>
          </w:pPr>
          <w:r>
            <w:t>T</w:t>
          </w:r>
          <w:r w:rsidR="00163A04">
            <w:t>urvasähköposti</w:t>
          </w:r>
          <w:r>
            <w:t xml:space="preserve">n lähettäminen </w:t>
          </w:r>
          <w:r w:rsidR="00857A7F">
            <w:t xml:space="preserve">Espoon kaupungin </w:t>
          </w:r>
          <w:r>
            <w:t>kirjaamolle</w:t>
          </w:r>
        </w:p>
      </w:sdtContent>
    </w:sdt>
    <w:p w14:paraId="5FA3EFAE" w14:textId="6A5C8B2D" w:rsidR="00986F69" w:rsidRDefault="00986F69" w:rsidP="00986F69">
      <w:r>
        <w:t xml:space="preserve">Espoon kaupungin kirjaamoon </w:t>
      </w:r>
      <w:r w:rsidR="00B32CBB">
        <w:t xml:space="preserve">voi </w:t>
      </w:r>
      <w:r w:rsidR="00EF10A1">
        <w:t xml:space="preserve">tarvittaessa </w:t>
      </w:r>
      <w:r w:rsidR="00B32CBB">
        <w:t xml:space="preserve">lähettää salassa pidettävää </w:t>
      </w:r>
      <w:r w:rsidR="00EF10A1">
        <w:t xml:space="preserve">tietoa </w:t>
      </w:r>
      <w:r w:rsidR="008D5A2D">
        <w:t xml:space="preserve">käyttämällä </w:t>
      </w:r>
      <w:hyperlink w:history="1">
        <w:r>
          <w:rPr>
            <w:rStyle w:val="Hyperlinkki"/>
            <w:shd w:val="clear" w:color="auto" w:fill="FFFFFF"/>
          </w:rPr>
          <w:t>https://securemail.espoo.fi -palvelua</w:t>
        </w:r>
      </w:hyperlink>
      <w:r>
        <w:t>.</w:t>
      </w:r>
    </w:p>
    <w:p w14:paraId="2F2ED93A" w14:textId="77777777" w:rsidR="00986F69" w:rsidRDefault="00986F69" w:rsidP="00986F69"/>
    <w:p w14:paraId="335058F1" w14:textId="77777777" w:rsidR="00986F69" w:rsidRDefault="00986F69" w:rsidP="00986F69">
      <w:r>
        <w:t>yllä olevaa linkkiä painamalla aukeaa tällainen sivu:</w:t>
      </w:r>
    </w:p>
    <w:p w14:paraId="2C70EB58" w14:textId="77777777" w:rsidR="00986F69" w:rsidRDefault="00986F69" w:rsidP="00986F69"/>
    <w:p w14:paraId="030167FD" w14:textId="2629656E" w:rsidR="00986F69" w:rsidRDefault="00986F69" w:rsidP="00986F69">
      <w:r>
        <w:rPr>
          <w:noProof/>
        </w:rPr>
        <w:drawing>
          <wp:inline distT="0" distB="0" distL="0" distR="0" wp14:anchorId="2B945FAE" wp14:editId="41B05E96">
            <wp:extent cx="5000625" cy="3505200"/>
            <wp:effectExtent l="0" t="0" r="952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F004B" w14:textId="77777777" w:rsidR="00986F69" w:rsidRDefault="00986F69" w:rsidP="00986F69"/>
    <w:p w14:paraId="3CBB1D9B" w14:textId="77777777" w:rsidR="00986F69" w:rsidRDefault="00986F69" w:rsidP="00986F69">
      <w:r>
        <w:t xml:space="preserve">Kirjoita kenttään s-postiosoitteesi ja paina ”jatka”-painiketta. </w:t>
      </w:r>
    </w:p>
    <w:p w14:paraId="716BA46A" w14:textId="77777777" w:rsidR="00986F69" w:rsidRDefault="00986F69" w:rsidP="00986F69"/>
    <w:p w14:paraId="498F5FEF" w14:textId="77777777" w:rsidR="00986F69" w:rsidRDefault="00986F69" w:rsidP="00986F69">
      <w:r>
        <w:t>Tämän jälkeen ruudulle tulee alla oleva sivusto, johon voitte kirjoittaa viestinne liitteineen, vastaanottajaksi ”kirjaamo@espoo.fi”.</w:t>
      </w:r>
    </w:p>
    <w:p w14:paraId="1C601D2E" w14:textId="77777777" w:rsidR="00986F69" w:rsidRDefault="00986F69" w:rsidP="00986F69"/>
    <w:p w14:paraId="2E4C40E2" w14:textId="01CE7BDF" w:rsidR="00986F69" w:rsidRDefault="00986F69" w:rsidP="00986F69">
      <w:r>
        <w:rPr>
          <w:noProof/>
        </w:rPr>
        <w:lastRenderedPageBreak/>
        <w:drawing>
          <wp:inline distT="0" distB="0" distL="0" distR="0" wp14:anchorId="7627603D" wp14:editId="3F9993F9">
            <wp:extent cx="4772025" cy="5143500"/>
            <wp:effectExtent l="0" t="0" r="952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877E5" w14:textId="77777777" w:rsidR="00036D9E" w:rsidRDefault="00036D9E" w:rsidP="002C59F8">
      <w:pPr>
        <w:pStyle w:val="Leipteksti"/>
      </w:pPr>
    </w:p>
    <w:p w14:paraId="5C1C5C23" w14:textId="77777777" w:rsidR="00E97521" w:rsidRDefault="00E97521" w:rsidP="00D1131D">
      <w:pPr>
        <w:pStyle w:val="Leipteksti"/>
      </w:pPr>
    </w:p>
    <w:p w14:paraId="4707A3A6" w14:textId="77777777" w:rsidR="00E97521" w:rsidRDefault="00E97521" w:rsidP="00E97521">
      <w:pPr>
        <w:pStyle w:val="Eivli"/>
      </w:pPr>
      <w:r>
        <w:t>Espoon kaupunki</w:t>
      </w:r>
    </w:p>
    <w:p w14:paraId="0B1DF797" w14:textId="77777777" w:rsidR="00E97521" w:rsidRDefault="00E97521" w:rsidP="00E97521">
      <w:pPr>
        <w:pStyle w:val="Leipteksti"/>
      </w:pPr>
      <w:r>
        <w:t>Y-tunnus 0101263–6</w:t>
      </w:r>
    </w:p>
    <w:p w14:paraId="17B01EFE" w14:textId="540CED14" w:rsidR="00E97521" w:rsidRDefault="00E97521" w:rsidP="00E97521">
      <w:pPr>
        <w:pStyle w:val="Eivli"/>
      </w:pPr>
    </w:p>
    <w:p w14:paraId="5AA1C685" w14:textId="3B798052" w:rsidR="00E97521" w:rsidRDefault="00E97521" w:rsidP="00E97521">
      <w:pPr>
        <w:pStyle w:val="Eivli"/>
      </w:pPr>
      <w:r>
        <w:t xml:space="preserve">Käyntiosoite: </w:t>
      </w:r>
      <w:r w:rsidR="00986F69">
        <w:t>Siltakatu 11</w:t>
      </w:r>
    </w:p>
    <w:p w14:paraId="0B49CAC4" w14:textId="2A101A7A" w:rsidR="00E97521" w:rsidRDefault="00E97521" w:rsidP="00E97521">
      <w:pPr>
        <w:pStyle w:val="Eivli"/>
      </w:pPr>
      <w:r>
        <w:t>Postiosoite: PL</w:t>
      </w:r>
      <w:r w:rsidR="00905DB0">
        <w:t xml:space="preserve"> </w:t>
      </w:r>
      <w:r w:rsidR="00986F69">
        <w:t>1</w:t>
      </w:r>
      <w:r>
        <w:t>, 02070 ESPOON KAUPUNKI</w:t>
      </w:r>
    </w:p>
    <w:p w14:paraId="28F46AA4" w14:textId="104179D4" w:rsidR="00E97521" w:rsidRDefault="00E97521" w:rsidP="00E97521">
      <w:pPr>
        <w:pStyle w:val="Eivli"/>
      </w:pPr>
      <w:r>
        <w:t xml:space="preserve">Puh. </w:t>
      </w:r>
      <w:r w:rsidR="00986F69">
        <w:rPr>
          <w:rFonts w:ascii="Helvetica" w:hAnsi="Helvetica" w:cs="Helvetica"/>
          <w:color w:val="091C3B"/>
          <w:sz w:val="27"/>
          <w:szCs w:val="27"/>
          <w:shd w:val="clear" w:color="auto" w:fill="FFFFFF"/>
        </w:rPr>
        <w:t>+358 9 8165 6000</w:t>
      </w:r>
    </w:p>
    <w:p w14:paraId="43ABDA36" w14:textId="2E3A894E" w:rsidR="000E4A1C" w:rsidRDefault="00986F69" w:rsidP="009258CC">
      <w:pPr>
        <w:pStyle w:val="Leipteksti"/>
      </w:pPr>
      <w:r>
        <w:fldChar w:fldCharType="begin">
          <w:ffData>
            <w:name w:val="Teksti2"/>
            <w:enabled/>
            <w:calcOnExit w:val="0"/>
            <w:textInput>
              <w:default w:val="kirjaamo@espoo.fi"/>
            </w:textInput>
          </w:ffData>
        </w:fldChar>
      </w:r>
      <w:bookmarkStart w:id="1" w:name="Teksti2"/>
      <w:r>
        <w:instrText xml:space="preserve"> FORMTEXT </w:instrText>
      </w:r>
      <w:r>
        <w:fldChar w:fldCharType="separate"/>
      </w:r>
      <w:r>
        <w:rPr>
          <w:noProof/>
        </w:rPr>
        <w:t>kirjaamo@espoo.fi</w:t>
      </w:r>
      <w:r>
        <w:fldChar w:fldCharType="end"/>
      </w:r>
      <w:bookmarkEnd w:id="1"/>
    </w:p>
    <w:sectPr w:rsidR="000E4A1C" w:rsidSect="003E3D5F">
      <w:headerReference w:type="default" r:id="rId19"/>
      <w:footerReference w:type="first" r:id="rId20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FEAA" w14:textId="77777777" w:rsidR="00B56228" w:rsidRDefault="00B56228" w:rsidP="004C52DB">
      <w:r>
        <w:separator/>
      </w:r>
    </w:p>
    <w:p w14:paraId="2231CE59" w14:textId="77777777" w:rsidR="00B56228" w:rsidRDefault="00B56228"/>
  </w:endnote>
  <w:endnote w:type="continuationSeparator" w:id="0">
    <w:p w14:paraId="24F92DE7" w14:textId="77777777" w:rsidR="00B56228" w:rsidRDefault="00B56228" w:rsidP="004C52DB">
      <w:r>
        <w:continuationSeparator/>
      </w:r>
    </w:p>
    <w:p w14:paraId="0662BC61" w14:textId="77777777" w:rsidR="00B56228" w:rsidRDefault="00B56228"/>
  </w:endnote>
  <w:endnote w:type="continuationNotice" w:id="1">
    <w:p w14:paraId="2D772CEF" w14:textId="77777777" w:rsidR="00B56228" w:rsidRDefault="00B5622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20C7" w14:textId="77777777" w:rsidR="003E3D5F" w:rsidRDefault="00037AFF">
    <w:pPr>
      <w:pStyle w:val="Alatunniste"/>
    </w:pPr>
    <w:r w:rsidRPr="00037AFF">
      <w:t>Espoon kaupunki, 02070 Espoon kaupunki, www.espoo.fi / Esbo stad, 02070 Esbo stad, www.esbo.fi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3DD69" w14:textId="77777777" w:rsidR="00B56228" w:rsidRDefault="00B56228" w:rsidP="004C52DB">
      <w:r>
        <w:separator/>
      </w:r>
    </w:p>
    <w:p w14:paraId="5F91F2C3" w14:textId="77777777" w:rsidR="00B56228" w:rsidRDefault="00B56228"/>
  </w:footnote>
  <w:footnote w:type="continuationSeparator" w:id="0">
    <w:p w14:paraId="13A0BFBE" w14:textId="77777777" w:rsidR="00B56228" w:rsidRDefault="00B56228" w:rsidP="004C52DB">
      <w:r>
        <w:continuationSeparator/>
      </w:r>
    </w:p>
    <w:p w14:paraId="18E89618" w14:textId="77777777" w:rsidR="00B56228" w:rsidRDefault="00B56228"/>
  </w:footnote>
  <w:footnote w:type="continuationNotice" w:id="1">
    <w:p w14:paraId="0F131EC1" w14:textId="77777777" w:rsidR="00B56228" w:rsidRDefault="00B5622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9778" w:type="dxa"/>
      <w:tblLayout w:type="fixed"/>
      <w:tblLook w:val="0620" w:firstRow="1" w:lastRow="0" w:firstColumn="0" w:lastColumn="0" w:noHBand="1" w:noVBand="1"/>
    </w:tblPr>
    <w:tblGrid>
      <w:gridCol w:w="5216"/>
      <w:gridCol w:w="2609"/>
      <w:gridCol w:w="1304"/>
      <w:gridCol w:w="649"/>
    </w:tblGrid>
    <w:tr w:rsidR="001A6F8A" w14:paraId="2E03AC45" w14:textId="77777777" w:rsidTr="001870FC">
      <w:trPr>
        <w:trHeight w:val="765"/>
      </w:trPr>
      <w:tc>
        <w:tcPr>
          <w:tcW w:w="5216" w:type="dxa"/>
          <w:vMerge w:val="restart"/>
        </w:tcPr>
        <w:p w14:paraId="6FCC8730" w14:textId="77777777" w:rsidR="001A6F8A" w:rsidRDefault="000E4A1C" w:rsidP="001A6F8A">
          <w:pPr>
            <w:pStyle w:val="Yltunniste"/>
            <w:rPr>
              <w:noProof/>
            </w:rPr>
          </w:pPr>
          <w:r w:rsidRPr="0046529D">
            <w:rPr>
              <w:noProof/>
            </w:rPr>
            <w:drawing>
              <wp:inline distT="0" distB="0" distL="0" distR="0" wp14:anchorId="27FC74DE" wp14:editId="1B1C427D">
                <wp:extent cx="1245600" cy="640800"/>
                <wp:effectExtent l="0" t="0" r="0" b="6985"/>
                <wp:docPr id="4" name="Kuva 4" descr="Espoon kaupunki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va 3" descr="Espoon kaupunki.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5600" cy="64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3" w:type="dxa"/>
          <w:gridSpan w:val="2"/>
        </w:tcPr>
        <w:p w14:paraId="146B238B" w14:textId="766A1656" w:rsidR="001A6F8A" w:rsidRPr="004C52DB" w:rsidRDefault="00B56228" w:rsidP="001A6F8A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  <w:sdt>
            <w:sdtPr>
              <w:rPr>
                <w:b/>
              </w:rPr>
              <w:tag w:val=""/>
              <w:id w:val="2062124963"/>
              <w:placeholder>
                <w:docPart w:val="ADA57432887B4842AE09610B4D102657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986F69">
                <w:rPr>
                  <w:b/>
                </w:rPr>
                <w:t>Ohje</w:t>
              </w:r>
            </w:sdtContent>
          </w:sdt>
        </w:p>
      </w:tc>
      <w:tc>
        <w:tcPr>
          <w:tcW w:w="649" w:type="dxa"/>
        </w:tcPr>
        <w:p w14:paraId="6D3F3C92" w14:textId="77777777" w:rsidR="001A6F8A" w:rsidRDefault="001A6F8A" w:rsidP="001A6F8A">
          <w:pPr>
            <w:pStyle w:val="Yltunniste"/>
            <w:tabs>
              <w:tab w:val="clear" w:pos="5216"/>
              <w:tab w:val="clear" w:pos="7825"/>
              <w:tab w:val="clear" w:pos="9129"/>
            </w:tabs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)</w:t>
          </w:r>
        </w:p>
      </w:tc>
    </w:tr>
    <w:tr w:rsidR="001A6F8A" w14:paraId="733660EC" w14:textId="77777777" w:rsidTr="00EE2FC5">
      <w:trPr>
        <w:trHeight w:val="992"/>
      </w:trPr>
      <w:tc>
        <w:tcPr>
          <w:tcW w:w="5216" w:type="dxa"/>
          <w:vMerge/>
        </w:tcPr>
        <w:p w14:paraId="5DF49706" w14:textId="77777777" w:rsidR="001A6F8A" w:rsidRPr="004C52DB" w:rsidRDefault="001A6F8A" w:rsidP="001A6F8A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609" w:type="dxa"/>
        </w:tcPr>
        <w:p w14:paraId="0B52B7B8" w14:textId="2469E635" w:rsidR="001A6F8A" w:rsidRPr="004C52DB" w:rsidRDefault="008D312F" w:rsidP="001A6F8A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  <w:r>
            <w:fldChar w:fldCharType="begin"/>
          </w:r>
          <w:r>
            <w:instrText xml:space="preserve"> REF pvm </w:instrText>
          </w:r>
          <w:r w:rsidR="00F431B9">
            <w:instrText xml:space="preserve"> \* MERGEFORMAT </w:instrText>
          </w:r>
          <w:r>
            <w:fldChar w:fldCharType="separate"/>
          </w:r>
          <w:sdt>
            <w:sdtPr>
              <w:alias w:val="Julkaisupäivämäärä"/>
              <w:tag w:val=""/>
              <w:id w:val="511581109"/>
              <w:placeholder>
                <w:docPart w:val="F5FC8A3A18DE4410840051E384A7E10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2-03-25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986F69">
                <w:t>25.3.2022</w:t>
              </w:r>
            </w:sdtContent>
          </w:sdt>
          <w:r>
            <w:fldChar w:fldCharType="end"/>
          </w:r>
        </w:p>
      </w:tc>
      <w:tc>
        <w:tcPr>
          <w:tcW w:w="1953" w:type="dxa"/>
          <w:gridSpan w:val="2"/>
        </w:tcPr>
        <w:p w14:paraId="7F5ECEF4" w14:textId="77777777" w:rsidR="001A6F8A" w:rsidRDefault="008D5A2D" w:rsidP="00F431B9">
          <w:pPr>
            <w:pStyle w:val="Yltunniste"/>
          </w:pPr>
          <w:r>
            <w:fldChar w:fldCharType="begin"/>
          </w:r>
          <w:r>
            <w:instrText>REF Asianumero</w:instrText>
          </w:r>
          <w:r>
            <w:fldChar w:fldCharType="separate"/>
          </w:r>
          <w:sdt>
            <w:sdtPr>
              <w:alias w:val="Asianumero"/>
              <w:tag w:val="Asianumero"/>
              <w:id w:val="-163094609"/>
              <w:placeholder>
                <w:docPart w:val="93BD5C17BE4843C2B8F9980794ACBABE"/>
              </w:placeholder>
              <w:showingPlcHdr/>
              <w:text/>
            </w:sdtPr>
            <w:sdtEndPr/>
            <w:sdtContent>
              <w:r w:rsidR="00986F69">
                <w:t xml:space="preserve">          </w:t>
              </w:r>
            </w:sdtContent>
          </w:sdt>
          <w:r>
            <w:fldChar w:fldCharType="end"/>
          </w:r>
        </w:p>
      </w:tc>
    </w:tr>
  </w:tbl>
  <w:p w14:paraId="0831285C" w14:textId="77777777" w:rsidR="001A6F8A" w:rsidRDefault="001A6F8A">
    <w:pPr>
      <w:pStyle w:val="Yltunniste"/>
    </w:pPr>
  </w:p>
  <w:p w14:paraId="60E6172E" w14:textId="77777777" w:rsidR="001C26A7" w:rsidRDefault="001C26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3A4B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9323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1413F0"/>
    <w:multiLevelType w:val="hybridMultilevel"/>
    <w:tmpl w:val="3438B80C"/>
    <w:lvl w:ilvl="0" w:tplc="20C222B0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22595875"/>
    <w:multiLevelType w:val="multilevel"/>
    <w:tmpl w:val="4F3AF75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4871027"/>
    <w:multiLevelType w:val="multilevel"/>
    <w:tmpl w:val="F24A9EB2"/>
    <w:lvl w:ilvl="0">
      <w:start w:val="1"/>
      <w:numFmt w:val="none"/>
      <w:pStyle w:val="Otsikko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Otsikko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Otsikko3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Otsikko4"/>
      <w:suff w:val="nothing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Otsikko5"/>
      <w:suff w:val="nothing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Otsikko6"/>
      <w:suff w:val="nothing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Otsikk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Otsikko8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Otsikk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A361372"/>
    <w:multiLevelType w:val="multilevel"/>
    <w:tmpl w:val="45961454"/>
    <w:styleLink w:val="Luettelomerkit"/>
    <w:lvl w:ilvl="0">
      <w:start w:val="1"/>
      <w:numFmt w:val="bullet"/>
      <w:pStyle w:val="Merkittyluettelo"/>
      <w:lvlText w:val=""/>
      <w:lvlJc w:val="left"/>
      <w:pPr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6" w15:restartNumberingAfterBreak="0">
    <w:nsid w:val="323B3BD9"/>
    <w:multiLevelType w:val="multilevel"/>
    <w:tmpl w:val="26FE2E78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7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8" w15:restartNumberingAfterBreak="0">
    <w:nsid w:val="5A5A68A4"/>
    <w:multiLevelType w:val="multilevel"/>
    <w:tmpl w:val="8DC66806"/>
    <w:lvl w:ilvl="0">
      <w:start w:val="1"/>
      <w:numFmt w:val="decimal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" w:hanging="130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5"/>
  </w:num>
  <w:num w:numId="7">
    <w:abstractNumId w:val="7"/>
  </w:num>
  <w:num w:numId="8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1304"/>
        </w:pPr>
        <w:rPr>
          <w:rFonts w:hint="default"/>
        </w:rPr>
      </w:lvl>
    </w:lvlOverride>
  </w:num>
  <w:num w:numId="9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1304"/>
        </w:pPr>
        <w:rPr>
          <w:rFonts w:hint="default"/>
        </w:rPr>
      </w:lvl>
    </w:lvlOverride>
  </w:num>
  <w:num w:numId="10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1304"/>
        </w:pPr>
        <w:rPr>
          <w:rFonts w:hint="default"/>
        </w:rPr>
      </w:lvl>
    </w:lvlOverride>
  </w:num>
  <w:num w:numId="11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1304"/>
        </w:pPr>
        <w:rPr>
          <w:rFonts w:hint="default"/>
        </w:rPr>
      </w:lvl>
    </w:lvlOverride>
  </w:num>
  <w:num w:numId="12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1304"/>
        </w:pPr>
        <w:rPr>
          <w:rFonts w:hint="default"/>
        </w:rPr>
      </w:lvl>
    </w:lvlOverride>
  </w:num>
  <w:num w:numId="13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1304"/>
        </w:pPr>
        <w:rPr>
          <w:rFonts w:hint="default"/>
        </w:rPr>
      </w:lvl>
    </w:lvlOverride>
  </w:num>
  <w:num w:numId="14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1304"/>
        </w:pPr>
        <w:rPr>
          <w:rFonts w:hint="default"/>
        </w:rPr>
      </w:lvl>
    </w:lvlOverride>
  </w:num>
  <w:num w:numId="15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1304"/>
        </w:pPr>
        <w:rPr>
          <w:rFonts w:hint="default"/>
        </w:rPr>
      </w:lvl>
    </w:lvlOverride>
  </w:num>
  <w:num w:numId="16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1304"/>
        </w:pPr>
        <w:rPr>
          <w:rFonts w:hint="default"/>
        </w:rPr>
      </w:lvl>
    </w:lvlOverride>
  </w:num>
  <w:num w:numId="17">
    <w:abstractNumId w:val="2"/>
  </w:num>
  <w:num w:numId="18">
    <w:abstractNumId w:val="4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69"/>
    <w:rsid w:val="00002752"/>
    <w:rsid w:val="000071F3"/>
    <w:rsid w:val="00036D9E"/>
    <w:rsid w:val="00037AFF"/>
    <w:rsid w:val="00051EE7"/>
    <w:rsid w:val="000A43F9"/>
    <w:rsid w:val="000B5548"/>
    <w:rsid w:val="000D6B89"/>
    <w:rsid w:val="000E28B8"/>
    <w:rsid w:val="000E4A1C"/>
    <w:rsid w:val="000F09DC"/>
    <w:rsid w:val="00134C9B"/>
    <w:rsid w:val="00142536"/>
    <w:rsid w:val="00160FCD"/>
    <w:rsid w:val="00163A04"/>
    <w:rsid w:val="0018172A"/>
    <w:rsid w:val="001870FC"/>
    <w:rsid w:val="001A6F8A"/>
    <w:rsid w:val="001B58C4"/>
    <w:rsid w:val="001C26A7"/>
    <w:rsid w:val="001E2CED"/>
    <w:rsid w:val="001E5B82"/>
    <w:rsid w:val="001F35FA"/>
    <w:rsid w:val="002164F4"/>
    <w:rsid w:val="002200D7"/>
    <w:rsid w:val="0028282A"/>
    <w:rsid w:val="0029286E"/>
    <w:rsid w:val="002C59F8"/>
    <w:rsid w:val="002D61F9"/>
    <w:rsid w:val="00321854"/>
    <w:rsid w:val="00326C02"/>
    <w:rsid w:val="003279EF"/>
    <w:rsid w:val="00360001"/>
    <w:rsid w:val="00376829"/>
    <w:rsid w:val="00384EA7"/>
    <w:rsid w:val="003B491F"/>
    <w:rsid w:val="003E3D5F"/>
    <w:rsid w:val="003E5B67"/>
    <w:rsid w:val="003E6AE0"/>
    <w:rsid w:val="004166C6"/>
    <w:rsid w:val="0045043D"/>
    <w:rsid w:val="00480CA0"/>
    <w:rsid w:val="0049036A"/>
    <w:rsid w:val="004B1002"/>
    <w:rsid w:val="004B6FA3"/>
    <w:rsid w:val="004C52DB"/>
    <w:rsid w:val="004D7727"/>
    <w:rsid w:val="004E196D"/>
    <w:rsid w:val="00505F9B"/>
    <w:rsid w:val="0055776A"/>
    <w:rsid w:val="00563E2D"/>
    <w:rsid w:val="00596E8D"/>
    <w:rsid w:val="005A241B"/>
    <w:rsid w:val="005E3ACC"/>
    <w:rsid w:val="005E741F"/>
    <w:rsid w:val="005F687D"/>
    <w:rsid w:val="00642995"/>
    <w:rsid w:val="006446E2"/>
    <w:rsid w:val="00682B22"/>
    <w:rsid w:val="006925CC"/>
    <w:rsid w:val="006930F5"/>
    <w:rsid w:val="006934F5"/>
    <w:rsid w:val="006A5607"/>
    <w:rsid w:val="006C07A2"/>
    <w:rsid w:val="006D62FB"/>
    <w:rsid w:val="006E21DC"/>
    <w:rsid w:val="006F75DD"/>
    <w:rsid w:val="007162DF"/>
    <w:rsid w:val="0074521D"/>
    <w:rsid w:val="00772E63"/>
    <w:rsid w:val="00794A1A"/>
    <w:rsid w:val="007C6F34"/>
    <w:rsid w:val="007E68B5"/>
    <w:rsid w:val="007F54DC"/>
    <w:rsid w:val="00804D05"/>
    <w:rsid w:val="00814BBA"/>
    <w:rsid w:val="00857A7F"/>
    <w:rsid w:val="00887191"/>
    <w:rsid w:val="008B6E21"/>
    <w:rsid w:val="008D312F"/>
    <w:rsid w:val="008D5A2D"/>
    <w:rsid w:val="008E17F8"/>
    <w:rsid w:val="008E67B9"/>
    <w:rsid w:val="008F63D3"/>
    <w:rsid w:val="00901424"/>
    <w:rsid w:val="00902800"/>
    <w:rsid w:val="00905DB0"/>
    <w:rsid w:val="00924649"/>
    <w:rsid w:val="009258CC"/>
    <w:rsid w:val="0092758D"/>
    <w:rsid w:val="00944904"/>
    <w:rsid w:val="00947600"/>
    <w:rsid w:val="00961D8F"/>
    <w:rsid w:val="00986F69"/>
    <w:rsid w:val="009B7E8E"/>
    <w:rsid w:val="00A621E0"/>
    <w:rsid w:val="00A67E20"/>
    <w:rsid w:val="00A854E5"/>
    <w:rsid w:val="00A96C81"/>
    <w:rsid w:val="00AA1867"/>
    <w:rsid w:val="00AA34CE"/>
    <w:rsid w:val="00B008FB"/>
    <w:rsid w:val="00B1221E"/>
    <w:rsid w:val="00B13FEB"/>
    <w:rsid w:val="00B16E74"/>
    <w:rsid w:val="00B32B9F"/>
    <w:rsid w:val="00B32CBB"/>
    <w:rsid w:val="00B46243"/>
    <w:rsid w:val="00B56228"/>
    <w:rsid w:val="00B57E32"/>
    <w:rsid w:val="00B81361"/>
    <w:rsid w:val="00B91732"/>
    <w:rsid w:val="00C1468A"/>
    <w:rsid w:val="00C524AE"/>
    <w:rsid w:val="00C603B2"/>
    <w:rsid w:val="00C67B19"/>
    <w:rsid w:val="00C918FA"/>
    <w:rsid w:val="00C970D8"/>
    <w:rsid w:val="00CF6035"/>
    <w:rsid w:val="00D1131D"/>
    <w:rsid w:val="00D208BB"/>
    <w:rsid w:val="00D42E7B"/>
    <w:rsid w:val="00D46581"/>
    <w:rsid w:val="00D63FFE"/>
    <w:rsid w:val="00D75184"/>
    <w:rsid w:val="00D863B2"/>
    <w:rsid w:val="00D922A2"/>
    <w:rsid w:val="00DD54F0"/>
    <w:rsid w:val="00DF745D"/>
    <w:rsid w:val="00E00733"/>
    <w:rsid w:val="00E37D4C"/>
    <w:rsid w:val="00E700DB"/>
    <w:rsid w:val="00E97521"/>
    <w:rsid w:val="00EB4E5E"/>
    <w:rsid w:val="00ED5BB0"/>
    <w:rsid w:val="00EE14B0"/>
    <w:rsid w:val="00EE2FC5"/>
    <w:rsid w:val="00EF10A1"/>
    <w:rsid w:val="00F23A8E"/>
    <w:rsid w:val="00F23FF9"/>
    <w:rsid w:val="00F26AAE"/>
    <w:rsid w:val="00F32E99"/>
    <w:rsid w:val="00F40422"/>
    <w:rsid w:val="00F431B9"/>
    <w:rsid w:val="00F56395"/>
    <w:rsid w:val="00F62FD6"/>
    <w:rsid w:val="00F923F9"/>
    <w:rsid w:val="00FC3D97"/>
    <w:rsid w:val="00FF0C1B"/>
    <w:rsid w:val="7577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E0A06"/>
  <w15:docId w15:val="{8479AB47-8635-45D7-8E4C-5504925D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26AAE"/>
    <w:pPr>
      <w:spacing w:line="288" w:lineRule="auto"/>
    </w:pPr>
  </w:style>
  <w:style w:type="paragraph" w:styleId="Otsikko1">
    <w:name w:val="heading 1"/>
    <w:aliases w:val="_Pääotsikko"/>
    <w:basedOn w:val="Leipteksti"/>
    <w:next w:val="Leipteksti"/>
    <w:link w:val="Otsikko1Char"/>
    <w:uiPriority w:val="9"/>
    <w:qFormat/>
    <w:rsid w:val="00C67B19"/>
    <w:pPr>
      <w:numPr>
        <w:numId w:val="19"/>
      </w:numPr>
      <w:outlineLvl w:val="0"/>
    </w:pPr>
    <w:rPr>
      <w:b/>
      <w:sz w:val="32"/>
    </w:rPr>
  </w:style>
  <w:style w:type="paragraph" w:styleId="Otsikko2">
    <w:name w:val="heading 2"/>
    <w:aliases w:val="_1. Otsikko_numeroimaton"/>
    <w:basedOn w:val="Leipteksti"/>
    <w:next w:val="Leipteksti"/>
    <w:link w:val="Otsikko2Char"/>
    <w:uiPriority w:val="9"/>
    <w:qFormat/>
    <w:rsid w:val="0055776A"/>
    <w:pPr>
      <w:numPr>
        <w:ilvl w:val="1"/>
        <w:numId w:val="19"/>
      </w:numPr>
      <w:outlineLvl w:val="1"/>
    </w:pPr>
    <w:rPr>
      <w:b/>
      <w:sz w:val="28"/>
    </w:rPr>
  </w:style>
  <w:style w:type="paragraph" w:styleId="Otsikko3">
    <w:name w:val="heading 3"/>
    <w:aliases w:val="_1.1 Otsikko_numeroimaton"/>
    <w:basedOn w:val="Normaali"/>
    <w:next w:val="Leipteksti"/>
    <w:link w:val="Otsikko3Char"/>
    <w:uiPriority w:val="9"/>
    <w:qFormat/>
    <w:rsid w:val="00F40422"/>
    <w:pPr>
      <w:keepNext/>
      <w:keepLines/>
      <w:numPr>
        <w:ilvl w:val="2"/>
        <w:numId w:val="19"/>
      </w:numPr>
      <w:spacing w:after="220"/>
      <w:outlineLvl w:val="2"/>
    </w:pPr>
    <w:rPr>
      <w:rFonts w:ascii="Arial" w:eastAsiaTheme="majorEastAsia" w:hAnsi="Arial" w:cstheme="majorBidi"/>
      <w:b/>
      <w:bCs/>
      <w:sz w:val="24"/>
      <w:szCs w:val="20"/>
    </w:rPr>
  </w:style>
  <w:style w:type="paragraph" w:styleId="Otsikko4">
    <w:name w:val="heading 4"/>
    <w:aliases w:val="_1.1.1 Otsikko_numeroimaton"/>
    <w:basedOn w:val="Normaali"/>
    <w:next w:val="Leipteksti"/>
    <w:link w:val="Otsikko4Char"/>
    <w:uiPriority w:val="9"/>
    <w:qFormat/>
    <w:rsid w:val="002C59F8"/>
    <w:pPr>
      <w:keepNext/>
      <w:keepLines/>
      <w:numPr>
        <w:ilvl w:val="3"/>
        <w:numId w:val="19"/>
      </w:numPr>
      <w:spacing w:after="220"/>
      <w:outlineLvl w:val="3"/>
    </w:pPr>
    <w:rPr>
      <w:rFonts w:ascii="Arial" w:eastAsiaTheme="majorEastAsia" w:hAnsi="Arial" w:cstheme="majorBidi"/>
      <w:b/>
      <w:bCs/>
      <w:iCs/>
      <w:szCs w:val="20"/>
    </w:rPr>
  </w:style>
  <w:style w:type="paragraph" w:styleId="Otsikko5">
    <w:name w:val="heading 5"/>
    <w:aliases w:val="_1.1.1.1 Otsikko_numeroimaton"/>
    <w:basedOn w:val="Normaali"/>
    <w:next w:val="Leipteksti"/>
    <w:link w:val="Otsikko5Char"/>
    <w:uiPriority w:val="9"/>
    <w:qFormat/>
    <w:rsid w:val="00F23A8E"/>
    <w:pPr>
      <w:keepNext/>
      <w:keepLines/>
      <w:numPr>
        <w:ilvl w:val="4"/>
        <w:numId w:val="19"/>
      </w:numPr>
      <w:spacing w:after="220"/>
      <w:outlineLvl w:val="4"/>
    </w:pPr>
    <w:rPr>
      <w:rFonts w:ascii="Arial" w:eastAsiaTheme="majorEastAsia" w:hAnsi="Arial" w:cstheme="majorHAnsi"/>
      <w:szCs w:val="20"/>
    </w:rPr>
  </w:style>
  <w:style w:type="paragraph" w:styleId="Otsikko6">
    <w:name w:val="heading 6"/>
    <w:aliases w:val="_1.1.1.1.1. Otsikko_numeroimaton"/>
    <w:basedOn w:val="Normaali"/>
    <w:next w:val="Leipteksti"/>
    <w:link w:val="Otsikko6Char"/>
    <w:uiPriority w:val="9"/>
    <w:qFormat/>
    <w:rsid w:val="00F23A8E"/>
    <w:pPr>
      <w:keepNext/>
      <w:keepLines/>
      <w:numPr>
        <w:ilvl w:val="5"/>
        <w:numId w:val="19"/>
      </w:numPr>
      <w:spacing w:after="220"/>
      <w:outlineLvl w:val="5"/>
    </w:pPr>
    <w:rPr>
      <w:rFonts w:ascii="Arial" w:eastAsiaTheme="majorEastAsia" w:hAnsi="Arial" w:cstheme="majorBidi"/>
      <w:iCs/>
      <w:szCs w:val="20"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F23A8E"/>
    <w:pPr>
      <w:keepNext/>
      <w:keepLines/>
      <w:numPr>
        <w:ilvl w:val="6"/>
        <w:numId w:val="19"/>
      </w:numPr>
      <w:spacing w:after="220"/>
      <w:ind w:right="2608"/>
      <w:outlineLvl w:val="6"/>
    </w:pPr>
    <w:rPr>
      <w:rFonts w:ascii="Arial" w:eastAsiaTheme="majorEastAsia" w:hAnsi="Arial" w:cstheme="majorBidi"/>
      <w:iCs/>
      <w:szCs w:val="20"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E00733"/>
    <w:pPr>
      <w:keepNext/>
      <w:keepLines/>
      <w:numPr>
        <w:ilvl w:val="7"/>
        <w:numId w:val="19"/>
      </w:numPr>
      <w:spacing w:after="220"/>
      <w:outlineLvl w:val="7"/>
    </w:pPr>
    <w:rPr>
      <w:rFonts w:ascii="Arial" w:eastAsiaTheme="majorEastAsia" w:hAnsi="Arial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E00733"/>
    <w:pPr>
      <w:keepNext/>
      <w:keepLines/>
      <w:numPr>
        <w:ilvl w:val="8"/>
        <w:numId w:val="19"/>
      </w:numPr>
      <w:spacing w:after="22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5F687D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5F687D"/>
  </w:style>
  <w:style w:type="paragraph" w:styleId="Eivli">
    <w:name w:val="No Spacing"/>
    <w:uiPriority w:val="2"/>
    <w:qFormat/>
    <w:rsid w:val="005F687D"/>
    <w:pPr>
      <w:spacing w:line="288" w:lineRule="auto"/>
      <w:ind w:left="1304"/>
    </w:pPr>
  </w:style>
  <w:style w:type="character" w:customStyle="1" w:styleId="Otsikko1Char">
    <w:name w:val="Otsikko 1 Char"/>
    <w:aliases w:val="_Pääotsikko Char"/>
    <w:basedOn w:val="Kappaleenoletusfontti"/>
    <w:link w:val="Otsikko1"/>
    <w:uiPriority w:val="9"/>
    <w:rsid w:val="00C67B19"/>
    <w:rPr>
      <w:b/>
      <w:sz w:val="32"/>
    </w:rPr>
  </w:style>
  <w:style w:type="character" w:customStyle="1" w:styleId="Otsikko2Char">
    <w:name w:val="Otsikko 2 Char"/>
    <w:aliases w:val="_1. Otsikko_numeroimaton Char"/>
    <w:basedOn w:val="Kappaleenoletusfontti"/>
    <w:link w:val="Otsikko2"/>
    <w:uiPriority w:val="9"/>
    <w:rsid w:val="0055776A"/>
    <w:rPr>
      <w:b/>
      <w:sz w:val="28"/>
    </w:rPr>
  </w:style>
  <w:style w:type="character" w:customStyle="1" w:styleId="Otsikko3Char">
    <w:name w:val="Otsikko 3 Char"/>
    <w:aliases w:val="_1.1 Otsikko_numeroimaton Char"/>
    <w:basedOn w:val="Kappaleenoletusfontti"/>
    <w:link w:val="Otsikko3"/>
    <w:uiPriority w:val="9"/>
    <w:rsid w:val="00F40422"/>
    <w:rPr>
      <w:rFonts w:ascii="Arial" w:eastAsiaTheme="majorEastAsia" w:hAnsi="Arial" w:cstheme="majorBidi"/>
      <w:b/>
      <w:bCs/>
      <w:sz w:val="24"/>
      <w:szCs w:val="20"/>
    </w:rPr>
  </w:style>
  <w:style w:type="character" w:customStyle="1" w:styleId="Otsikko4Char">
    <w:name w:val="Otsikko 4 Char"/>
    <w:aliases w:val="_1.1.1 Otsikko_numeroimaton Char"/>
    <w:basedOn w:val="Kappaleenoletusfontti"/>
    <w:link w:val="Otsikko4"/>
    <w:uiPriority w:val="9"/>
    <w:rsid w:val="002C59F8"/>
    <w:rPr>
      <w:rFonts w:ascii="Arial" w:eastAsiaTheme="majorEastAsia" w:hAnsi="Arial" w:cstheme="majorBidi"/>
      <w:b/>
      <w:bCs/>
      <w:iCs/>
      <w:szCs w:val="20"/>
    </w:rPr>
  </w:style>
  <w:style w:type="character" w:customStyle="1" w:styleId="Otsikko5Char">
    <w:name w:val="Otsikko 5 Char"/>
    <w:aliases w:val="_1.1.1.1 Otsikko_numeroimaton Char"/>
    <w:basedOn w:val="Kappaleenoletusfontti"/>
    <w:link w:val="Otsikko5"/>
    <w:uiPriority w:val="9"/>
    <w:rsid w:val="00F23A8E"/>
    <w:rPr>
      <w:rFonts w:ascii="Arial" w:eastAsiaTheme="majorEastAsia" w:hAnsi="Arial" w:cstheme="majorHAnsi"/>
      <w:szCs w:val="20"/>
    </w:rPr>
  </w:style>
  <w:style w:type="character" w:customStyle="1" w:styleId="Otsikko6Char">
    <w:name w:val="Otsikko 6 Char"/>
    <w:aliases w:val="_1.1.1.1.1. Otsikko_numeroimaton Char"/>
    <w:basedOn w:val="Kappaleenoletusfontti"/>
    <w:link w:val="Otsikko6"/>
    <w:uiPriority w:val="9"/>
    <w:rsid w:val="00F23A8E"/>
    <w:rPr>
      <w:rFonts w:ascii="Arial" w:eastAsiaTheme="majorEastAsia" w:hAnsi="Arial" w:cstheme="majorBidi"/>
      <w:iCs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23A8E"/>
    <w:rPr>
      <w:rFonts w:ascii="Arial" w:eastAsiaTheme="majorEastAsia" w:hAnsi="Arial" w:cstheme="majorBidi"/>
      <w:iCs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23A8E"/>
    <w:rPr>
      <w:rFonts w:ascii="Arial" w:eastAsiaTheme="majorEastAsia" w:hAnsi="Arial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23A8E"/>
    <w:rPr>
      <w:rFonts w:ascii="Arial" w:eastAsiaTheme="majorEastAsia" w:hAnsi="Arial" w:cstheme="majorBidi"/>
      <w:iCs/>
      <w:szCs w:val="20"/>
    </w:rPr>
  </w:style>
  <w:style w:type="paragraph" w:styleId="Alatunniste">
    <w:name w:val="footer"/>
    <w:basedOn w:val="Normaali"/>
    <w:link w:val="AlatunnisteChar"/>
    <w:uiPriority w:val="99"/>
    <w:rsid w:val="003E3D5F"/>
    <w:pPr>
      <w:spacing w:before="200"/>
    </w:pPr>
    <w:rPr>
      <w:noProof/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E3D5F"/>
    <w:rPr>
      <w:noProof/>
      <w:sz w:val="20"/>
    </w:rPr>
  </w:style>
  <w:style w:type="paragraph" w:styleId="Yltunniste">
    <w:name w:val="header"/>
    <w:basedOn w:val="Normaali"/>
    <w:link w:val="YltunnisteChar"/>
    <w:uiPriority w:val="99"/>
    <w:rsid w:val="00480CA0"/>
    <w:pPr>
      <w:tabs>
        <w:tab w:val="left" w:pos="5216"/>
        <w:tab w:val="left" w:pos="7825"/>
        <w:tab w:val="left" w:pos="9129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80CA0"/>
  </w:style>
  <w:style w:type="paragraph" w:styleId="Sisllysluettelonotsikko">
    <w:name w:val="TOC Heading"/>
    <w:basedOn w:val="Otsikko1"/>
    <w:next w:val="Normaali"/>
    <w:uiPriority w:val="39"/>
    <w:semiHidden/>
    <w:rsid w:val="008E17F8"/>
    <w:pPr>
      <w:spacing w:before="480" w:after="0"/>
      <w:outlineLvl w:val="9"/>
    </w:pPr>
  </w:style>
  <w:style w:type="paragraph" w:styleId="Sisluet1">
    <w:name w:val="toc 1"/>
    <w:basedOn w:val="Normaali"/>
    <w:next w:val="Normaali"/>
    <w:autoRedefine/>
    <w:uiPriority w:val="39"/>
    <w:semiHidden/>
    <w:rsid w:val="008E17F8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semiHidden/>
    <w:rsid w:val="008E17F8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semiHidden/>
    <w:rsid w:val="008E17F8"/>
    <w:pPr>
      <w:spacing w:after="100"/>
      <w:ind w:left="1985" w:hanging="851"/>
    </w:pPr>
  </w:style>
  <w:style w:type="numbering" w:customStyle="1" w:styleId="Luettelomerkit">
    <w:name w:val="Luettelomerkit"/>
    <w:uiPriority w:val="99"/>
    <w:rsid w:val="008E17F8"/>
    <w:pPr>
      <w:numPr>
        <w:numId w:val="3"/>
      </w:numPr>
    </w:pPr>
  </w:style>
  <w:style w:type="paragraph" w:styleId="Numeroituluettelo">
    <w:name w:val="List Number"/>
    <w:basedOn w:val="Normaali"/>
    <w:uiPriority w:val="99"/>
    <w:qFormat/>
    <w:rsid w:val="005F687D"/>
    <w:pPr>
      <w:numPr>
        <w:numId w:val="7"/>
      </w:numPr>
      <w:spacing w:after="220"/>
      <w:ind w:left="1661" w:hanging="357"/>
      <w:contextualSpacing/>
    </w:pPr>
  </w:style>
  <w:style w:type="paragraph" w:styleId="Merkittyluettelo">
    <w:name w:val="List Bullet"/>
    <w:basedOn w:val="Normaali"/>
    <w:uiPriority w:val="99"/>
    <w:qFormat/>
    <w:rsid w:val="005F687D"/>
    <w:pPr>
      <w:numPr>
        <w:numId w:val="6"/>
      </w:numPr>
      <w:spacing w:after="220"/>
      <w:ind w:left="1661" w:hanging="357"/>
      <w:contextualSpacing/>
    </w:pPr>
  </w:style>
  <w:style w:type="numbering" w:customStyle="1" w:styleId="Numeroitulista">
    <w:name w:val="Numeroitu lista"/>
    <w:uiPriority w:val="99"/>
    <w:rsid w:val="008E17F8"/>
    <w:pPr>
      <w:numPr>
        <w:numId w:val="4"/>
      </w:numPr>
    </w:pPr>
  </w:style>
  <w:style w:type="numbering" w:customStyle="1" w:styleId="Otsikkonumerointi">
    <w:name w:val="Otsikkonumerointi"/>
    <w:uiPriority w:val="99"/>
    <w:rsid w:val="008E17F8"/>
    <w:pPr>
      <w:numPr>
        <w:numId w:val="5"/>
      </w:numPr>
    </w:pPr>
  </w:style>
  <w:style w:type="table" w:styleId="TaulukkoRuudukko">
    <w:name w:val="Table Grid"/>
    <w:basedOn w:val="Normaalitaulukko"/>
    <w:uiPriority w:val="59"/>
    <w:rsid w:val="004C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C52DB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C52D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52DB"/>
    <w:rPr>
      <w:rFonts w:ascii="Tahoma" w:hAnsi="Tahoma" w:cs="Tahoma"/>
      <w:sz w:val="16"/>
      <w:szCs w:val="16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E97521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E97521"/>
  </w:style>
  <w:style w:type="character" w:styleId="Hyperlinkki">
    <w:name w:val="Hyperlink"/>
    <w:basedOn w:val="Kappaleenoletusfontti"/>
    <w:uiPriority w:val="99"/>
    <w:semiHidden/>
    <w:unhideWhenUsed/>
    <w:rsid w:val="00986F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cid:image002.png@01D837AD.988013B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cid:image001.png@01D837AD.988013B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svg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tjo\AppData\Roaming\Microsoft\Templates\Espoon%20kaupunki\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CB51274ABF41C0A8F8728ABBC5D5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68B461-F39D-42A0-A910-C23078A67159}"/>
      </w:docPartPr>
      <w:docPartBody>
        <w:p w:rsidR="00E02C97" w:rsidRDefault="00772E63">
          <w:pPr>
            <w:pStyle w:val="EDCB51274ABF41C0A8F8728ABBC5D554"/>
          </w:pPr>
          <w:r w:rsidRPr="00596E8D">
            <w:rPr>
              <w:b/>
            </w:rPr>
            <w:t>[Asiakirjatyyppi]</w:t>
          </w:r>
        </w:p>
      </w:docPartBody>
    </w:docPart>
    <w:docPart>
      <w:docPartPr>
        <w:name w:val="ADA57432887B4842AE09610B4D1026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700BCB-F399-440E-874C-C3415063A8D7}"/>
      </w:docPartPr>
      <w:docPartBody>
        <w:p w:rsidR="00E02C97" w:rsidRDefault="00772E63">
          <w:pPr>
            <w:pStyle w:val="ADA57432887B4842AE09610B4D102657"/>
          </w:pPr>
          <w:r w:rsidRPr="00887191">
            <w:t>[Julkaisupäivämäärä]</w:t>
          </w:r>
        </w:p>
      </w:docPartBody>
    </w:docPart>
    <w:docPart>
      <w:docPartPr>
        <w:name w:val="956BB7509AC1478E8AAC85BC73141C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171CCB-6D85-445C-A037-492FF7E34FB8}"/>
      </w:docPartPr>
      <w:docPartBody>
        <w:p w:rsidR="00E02C97" w:rsidRDefault="00772E63">
          <w:pPr>
            <w:pStyle w:val="956BB7509AC1478E8AAC85BC73141C06"/>
          </w:pPr>
          <w:r w:rsidRPr="006F75DD">
            <w:t>[Otsikko]</w:t>
          </w:r>
        </w:p>
      </w:docPartBody>
    </w:docPart>
    <w:docPart>
      <w:docPartPr>
        <w:name w:val="F5FC8A3A18DE4410840051E384A7E1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857542-E642-420D-91F6-24BE36981DD4}"/>
      </w:docPartPr>
      <w:docPartBody>
        <w:p w:rsidR="00E02C97" w:rsidRDefault="00772E63" w:rsidP="00772E63">
          <w:pPr>
            <w:pStyle w:val="F5FC8A3A18DE4410840051E384A7E10A"/>
          </w:pPr>
          <w:r w:rsidRPr="00887191">
            <w:t>[Julkaisupäivämäärä]</w:t>
          </w:r>
        </w:p>
      </w:docPartBody>
    </w:docPart>
    <w:docPart>
      <w:docPartPr>
        <w:name w:val="93BD5C17BE4843C2B8F9980794ACBA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54E972-7FBF-4BDE-98E1-BC020B68E643}"/>
      </w:docPartPr>
      <w:docPartBody>
        <w:p w:rsidR="00E02C97" w:rsidRDefault="00772E63" w:rsidP="00772E63">
          <w:pPr>
            <w:pStyle w:val="93BD5C17BE4843C2B8F9980794ACBABE"/>
          </w:pPr>
          <w: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63"/>
    <w:rsid w:val="00033759"/>
    <w:rsid w:val="0063498F"/>
    <w:rsid w:val="00772E63"/>
    <w:rsid w:val="00A1114A"/>
    <w:rsid w:val="00AB3DCA"/>
    <w:rsid w:val="00E02C97"/>
    <w:rsid w:val="00EC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DCB51274ABF41C0A8F8728ABBC5D554">
    <w:name w:val="EDCB51274ABF41C0A8F8728ABBC5D554"/>
  </w:style>
  <w:style w:type="paragraph" w:customStyle="1" w:styleId="ADA57432887B4842AE09610B4D102657">
    <w:name w:val="ADA57432887B4842AE09610B4D102657"/>
  </w:style>
  <w:style w:type="paragraph" w:customStyle="1" w:styleId="956BB7509AC1478E8AAC85BC73141C06">
    <w:name w:val="956BB7509AC1478E8AAC85BC73141C06"/>
  </w:style>
  <w:style w:type="paragraph" w:customStyle="1" w:styleId="F5FC8A3A18DE4410840051E384A7E10A">
    <w:name w:val="F5FC8A3A18DE4410840051E384A7E10A"/>
    <w:rsid w:val="00772E63"/>
  </w:style>
  <w:style w:type="paragraph" w:customStyle="1" w:styleId="93BD5C17BE4843C2B8F9980794ACBABE">
    <w:name w:val="93BD5C17BE4843C2B8F9980794ACBABE"/>
    <w:rsid w:val="00772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spoo2021">
  <a:themeElements>
    <a:clrScheme name="Espoon kaupunki">
      <a:dk1>
        <a:sysClr val="windowText" lastClr="000000"/>
      </a:dk1>
      <a:lt1>
        <a:sysClr val="window" lastClr="FFFFFF"/>
      </a:lt1>
      <a:dk2>
        <a:srgbClr val="091C38"/>
      </a:dk2>
      <a:lt2>
        <a:srgbClr val="C9D4DD"/>
      </a:lt2>
      <a:accent1>
        <a:srgbClr val="0047B6"/>
      </a:accent1>
      <a:accent2>
        <a:srgbClr val="FFC386"/>
      </a:accent2>
      <a:accent3>
        <a:srgbClr val="014B30"/>
      </a:accent3>
      <a:accent4>
        <a:srgbClr val="FF4F57"/>
      </a:accent4>
      <a:accent5>
        <a:srgbClr val="FCA5C7"/>
      </a:accent5>
      <a:accent6>
        <a:srgbClr val="FDE6DB"/>
      </a:accent6>
      <a:hlink>
        <a:srgbClr val="0047B6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0047B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poo2021" id="{E9AB8DA9-A596-4FD6-BB11-F3197BDA30FD}" vid="{C2BFB9B5-BBF7-406B-9EA2-ED43683D78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2022-03-25T00:00:00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bject xmlns="b75fc93f-f7f5-4294-a223-081475b17706">kirjaamon ohjeet</DocumentSubject>
    <_dlc_DocIdPersistId xmlns="b75fc93f-f7f5-4294-a223-081475b17706" xsi:nil="true"/>
    <TaxKeywordTaxHTField xmlns="f394dcf1-111c-4b4d-9684-7081a3ddc9d3">
      <Terms xmlns="http://schemas.microsoft.com/office/infopath/2007/PartnerControls"/>
    </TaxKeywordTaxHTField>
    <TaxCatchAll xmlns="f394dcf1-111c-4b4d-9684-7081a3ddc9d3" xsi:nil="true"/>
    <TaxonomyTextField_DocumentType xmlns="b75fc93f-f7f5-4294-a223-081475b177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spoon asiakirja" ma:contentTypeID="0x010100241C4383D70120438A1FA81F2D5DD1240200F541DC5FB7672944A3D6AE0CBD23660B" ma:contentTypeVersion="30" ma:contentTypeDescription="Luo uusi asiakirja." ma:contentTypeScope="" ma:versionID="2e75bd727e6f0bb8153bc9779d6dd374">
  <xsd:schema xmlns:xsd="http://www.w3.org/2001/XMLSchema" xmlns:xs="http://www.w3.org/2001/XMLSchema" xmlns:p="http://schemas.microsoft.com/office/2006/metadata/properties" xmlns:ns2="b75fc93f-f7f5-4294-a223-081475b17706" xmlns:ns3="f394dcf1-111c-4b4d-9684-7081a3ddc9d3" xmlns:ns4="01e18266-e4d3-436e-9ab8-8cc27fa4753c" targetNamespace="http://schemas.microsoft.com/office/2006/metadata/properties" ma:root="true" ma:fieldsID="074d7c531aeee1d7fd313efe9acd679d" ns2:_="" ns3:_="" ns4:_="">
    <xsd:import namespace="b75fc93f-f7f5-4294-a223-081475b17706"/>
    <xsd:import namespace="f394dcf1-111c-4b4d-9684-7081a3ddc9d3"/>
    <xsd:import namespace="01e18266-e4d3-436e-9ab8-8cc27fa475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onomyTextField_DocumentType" minOccurs="0"/>
                <xsd:element ref="ns3:TaxCatchAll" minOccurs="0"/>
                <xsd:element ref="ns3:TaxCatchAllLabel" minOccurs="0"/>
                <xsd:element ref="ns2:DocumentSubject"/>
                <xsd:element ref="ns3:TaxKeywordTaxHTField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c93f-f7f5-4294-a223-081475b177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onomyTextField_DocumentType" ma:index="11" nillable="true" ma:displayName="TaxonomyTextField_DocumentType" ma:hidden="true" ma:internalName="TaxonomyTextField_DocumentType" ma:readOnly="false">
      <xsd:simpleType>
        <xsd:restriction base="dms:Note"/>
      </xsd:simpleType>
    </xsd:element>
    <xsd:element name="DocumentSubject" ma:index="15" ma:displayName="Aihe" ma:description="Aihe" ma:internalName="DocumentSubjec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4dcf1-111c-4b4d-9684-7081a3ddc9d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23770d-94ba-408c-a8c2-4639fd320545}" ma:internalName="TaxCatchAll" ma:readOnly="false" ma:showField="CatchAllData" ma:web="b75fc93f-f7f5-4294-a223-081475b177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423770d-94ba-408c-a8c2-4639fd320545}" ma:internalName="TaxCatchAllLabel" ma:readOnly="true" ma:showField="CatchAllDataLabel" ma:web="b75fc93f-f7f5-4294-a223-081475b177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18266-e4d3-436e-9ab8-8cc27fa47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CADDD2-6625-4B00-B5AB-333D4152E9D2}">
  <ds:schemaRefs>
    <ds:schemaRef ds:uri="http://schemas.microsoft.com/office/2006/metadata/properties"/>
    <ds:schemaRef ds:uri="http://schemas.microsoft.com/office/infopath/2007/PartnerControls"/>
    <ds:schemaRef ds:uri="b75fc93f-f7f5-4294-a223-081475b17706"/>
    <ds:schemaRef ds:uri="f394dcf1-111c-4b4d-9684-7081a3ddc9d3"/>
  </ds:schemaRefs>
</ds:datastoreItem>
</file>

<file path=customXml/itemProps3.xml><?xml version="1.0" encoding="utf-8"?>
<ds:datastoreItem xmlns:ds="http://schemas.openxmlformats.org/officeDocument/2006/customXml" ds:itemID="{7715BEBC-B447-49AE-A487-EE495145D7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7CA760-DD7B-4C66-9127-FDBB14A52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fc93f-f7f5-4294-a223-081475b17706"/>
    <ds:schemaRef ds:uri="f394dcf1-111c-4b4d-9684-7081a3ddc9d3"/>
    <ds:schemaRef ds:uri="01e18266-e4d3-436e-9ab8-8cc27fa47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CC390A-5765-4F54-87D3-E65E94F28A0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A6B83DC-B271-480C-A7EE-06707AABCB96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Asiakirja.dotx</Template>
  <TotalTime>0</TotalTime>
  <Pages>2</Pages>
  <Words>72</Words>
  <Characters>585</Characters>
  <Application>Microsoft Office Word</Application>
  <DocSecurity>0</DocSecurity>
  <Lines>4</Lines>
  <Paragraphs>1</Paragraphs>
  <ScaleCrop>false</ScaleCrop>
  <Manager/>
  <Company>Espoon kaupunki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Turvasähköpostin lähettäminen Espoon kaupungin kirjaamolle</dc:title>
  <dc:subject>Ohje</dc:subject>
  <dc:creator>Asanti Johanna</dc:creator>
  <cp:keywords/>
  <cp:lastModifiedBy>Sääksjärvi Kati</cp:lastModifiedBy>
  <cp:revision>3</cp:revision>
  <dcterms:created xsi:type="dcterms:W3CDTF">2022-09-19T11:15:00Z</dcterms:created>
  <dcterms:modified xsi:type="dcterms:W3CDTF">2022-09-19T11:15:00Z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0x010100241C4383D70120438A1FA81F2D5DD1240200F541DC5FB7672944A3D6AE0CBD23660B</vt:lpwstr>
  </property>
  <property fmtid="{D5CDD505-2E9C-101B-9397-08002B2CF9AE}" pid="3" name="TaxKeyword">
    <vt:lpwstr/>
  </property>
  <property fmtid="{D5CDD505-2E9C-101B-9397-08002B2CF9AE}" pid="4" name="DocumentType">
    <vt:lpwstr/>
  </property>
</Properties>
</file>