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Eireunaviivaa"/>
        <w:tblW w:w="9124" w:type="dxa"/>
        <w:tblLayout w:type="fixed"/>
        <w:tblLook w:val="0620" w:firstRow="1" w:lastRow="0" w:firstColumn="0" w:lastColumn="0" w:noHBand="1" w:noVBand="1"/>
      </w:tblPr>
      <w:tblGrid>
        <w:gridCol w:w="5213"/>
        <w:gridCol w:w="3911"/>
      </w:tblGrid>
      <w:tr w:rsidR="00777068" w:rsidRPr="004B0261" w14:paraId="3CAF485E" w14:textId="77777777" w:rsidTr="00777068">
        <w:trPr>
          <w:trHeight w:val="1566"/>
        </w:trPr>
        <w:tc>
          <w:tcPr>
            <w:tcW w:w="5213" w:type="dxa"/>
          </w:tcPr>
          <w:p w14:paraId="1E1FCA00" w14:textId="77777777" w:rsidR="00777068" w:rsidRPr="004B0261" w:rsidRDefault="00777068" w:rsidP="00A62411">
            <w:pPr>
              <w:rPr>
                <w:noProof/>
              </w:rPr>
            </w:pPr>
            <w:r w:rsidRPr="0046529D">
              <w:rPr>
                <w:noProof/>
              </w:rPr>
              <w:drawing>
                <wp:inline distT="0" distB="0" distL="0" distR="0" wp14:anchorId="38BE3E08" wp14:editId="755E83AF">
                  <wp:extent cx="1245600" cy="640800"/>
                  <wp:effectExtent l="0" t="0" r="0" b="6985"/>
                  <wp:docPr id="1" name="Kuva 1" descr="Espoon kaupun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3" descr="Espoon kaupunki."/>
                          <pic:cNvPicPr/>
                        </pic:nvPicPr>
                        <pic:blipFill>
                          <a:blip r:embed="rId12">
                            <a:extLst>
                              <a:ext uri="{96DAC541-7B7A-43D3-8B79-37D633B846F1}">
                                <asvg:svgBlip xmlns:asvg="http://schemas.microsoft.com/office/drawing/2016/SVG/main" r:embed="rId13"/>
                              </a:ext>
                            </a:extLst>
                          </a:blip>
                          <a:stretch>
                            <a:fillRect/>
                          </a:stretch>
                        </pic:blipFill>
                        <pic:spPr>
                          <a:xfrm>
                            <a:off x="0" y="0"/>
                            <a:ext cx="1245600" cy="640800"/>
                          </a:xfrm>
                          <a:prstGeom prst="rect">
                            <a:avLst/>
                          </a:prstGeom>
                        </pic:spPr>
                      </pic:pic>
                    </a:graphicData>
                  </a:graphic>
                </wp:inline>
              </w:drawing>
            </w:r>
          </w:p>
        </w:tc>
        <w:tc>
          <w:tcPr>
            <w:tcW w:w="3911" w:type="dxa"/>
          </w:tcPr>
          <w:p w14:paraId="44953326" w14:textId="4C00B6EB" w:rsidR="00777068" w:rsidRPr="004B0261" w:rsidRDefault="003327FC" w:rsidP="00056510">
            <w:pPr>
              <w:pStyle w:val="Yltunniste"/>
              <w:tabs>
                <w:tab w:val="clear" w:pos="5216"/>
                <w:tab w:val="clear" w:pos="7825"/>
                <w:tab w:val="clear" w:pos="9129"/>
              </w:tabs>
            </w:pPr>
            <w:sdt>
              <w:sdtPr>
                <w:rPr>
                  <w:b/>
                </w:rPr>
                <w:tag w:val=""/>
                <w:id w:val="-1888866652"/>
                <w:placeholder>
                  <w:docPart w:val="7FE44C7AB0904658999B86C2B8D1CCAA"/>
                </w:placeholder>
                <w:dataBinding w:prefixMappings="xmlns:ns0='http://purl.org/dc/elements/1.1/' xmlns:ns1='http://schemas.openxmlformats.org/package/2006/metadata/core-properties' " w:xpath="/ns1:coreProperties[1]/ns0:subject[1]" w:storeItemID="{6C3C8BC8-F283-45AE-878A-BAB7291924A1}"/>
                <w:text/>
              </w:sdtPr>
              <w:sdtEndPr/>
              <w:sdtContent>
                <w:r w:rsidR="00777068">
                  <w:rPr>
                    <w:b/>
                  </w:rPr>
                  <w:t>Esityslista</w:t>
                </w:r>
              </w:sdtContent>
            </w:sdt>
          </w:p>
        </w:tc>
      </w:tr>
    </w:tbl>
    <w:sdt>
      <w:sdtPr>
        <w:alias w:val="Otsikko"/>
        <w:tag w:val=""/>
        <w:id w:val="538478229"/>
        <w:placeholder>
          <w:docPart w:val="B2BED874AF57464394E60B39B83C1140"/>
        </w:placeholder>
        <w:dataBinding w:prefixMappings="xmlns:ns0='http://purl.org/dc/elements/1.1/' xmlns:ns1='http://schemas.openxmlformats.org/package/2006/metadata/core-properties' " w:xpath="/ns1:coreProperties[1]/ns0:title[1]" w:storeItemID="{6C3C8BC8-F283-45AE-878A-BAB7291924A1}"/>
        <w:text/>
      </w:sdtPr>
      <w:sdtEndPr/>
      <w:sdtContent>
        <w:p w14:paraId="5F0B13F6" w14:textId="26BA0BA7" w:rsidR="003724A2" w:rsidRPr="004B0261" w:rsidRDefault="00F04311" w:rsidP="0054006E">
          <w:pPr>
            <w:pStyle w:val="Otsikko2"/>
            <w:numPr>
              <w:ilvl w:val="0"/>
              <w:numId w:val="0"/>
            </w:numPr>
            <w:ind w:left="1304" w:hanging="1304"/>
          </w:pPr>
          <w:r>
            <w:t xml:space="preserve">Kalajärven </w:t>
          </w:r>
          <w:r w:rsidR="00F13BCD">
            <w:t>koulun johtokunta</w:t>
          </w:r>
        </w:p>
      </w:sdtContent>
    </w:sdt>
    <w:p w14:paraId="4709AE17" w14:textId="2F6D3F41" w:rsidR="00D70302" w:rsidRPr="004B0261" w:rsidRDefault="00D70302" w:rsidP="00E1798D">
      <w:pPr>
        <w:pStyle w:val="Aloitustiedot"/>
      </w:pPr>
      <w:r w:rsidRPr="004B0261">
        <w:t>Aika</w:t>
      </w:r>
      <w:r w:rsidR="00E1798D">
        <w:tab/>
      </w:r>
      <w:r w:rsidR="00F04311">
        <w:t xml:space="preserve">26.9.2022 </w:t>
      </w:r>
      <w:proofErr w:type="gramStart"/>
      <w:r w:rsidR="00F04311">
        <w:t>klo 17.</w:t>
      </w:r>
      <w:r w:rsidR="00B1129F">
        <w:t>10-</w:t>
      </w:r>
      <w:r w:rsidR="00D73BB3">
        <w:t>18.40</w:t>
      </w:r>
      <w:proofErr w:type="gramEnd"/>
    </w:p>
    <w:p w14:paraId="59688D82" w14:textId="0FAAC3EA" w:rsidR="00D70302" w:rsidRPr="004B0261" w:rsidRDefault="00D70302" w:rsidP="00E1798D">
      <w:pPr>
        <w:pStyle w:val="Aloitustiedot"/>
      </w:pPr>
      <w:r w:rsidRPr="004B0261">
        <w:t>Paikka</w:t>
      </w:r>
      <w:r w:rsidR="00E1798D">
        <w:tab/>
      </w:r>
      <w:r w:rsidR="005840AF">
        <w:t>Kalajärven koulu, C-talon neuvotteluhuone</w:t>
      </w:r>
    </w:p>
    <w:p w14:paraId="31EA5D9A" w14:textId="77777777" w:rsidR="007F16A6" w:rsidRDefault="00D70302" w:rsidP="007F16A6">
      <w:pPr>
        <w:pStyle w:val="Osallistujat"/>
      </w:pPr>
      <w:r w:rsidRPr="004B0261">
        <w:t>Osallistujat</w:t>
      </w:r>
      <w:r w:rsidR="00E1798D">
        <w:tab/>
      </w:r>
      <w:r w:rsidR="007F16A6">
        <w:t>Ahonvala Riikka (puheenjohtaja)</w:t>
      </w:r>
    </w:p>
    <w:p w14:paraId="445FFC82" w14:textId="478E3DFA" w:rsidR="007F16A6" w:rsidRDefault="007F16A6" w:rsidP="007F16A6">
      <w:pPr>
        <w:pStyle w:val="Eivli"/>
      </w:pPr>
      <w:r>
        <w:t>Markkula Minna (jäsen)</w:t>
      </w:r>
    </w:p>
    <w:p w14:paraId="6A30A9BA" w14:textId="7B368499" w:rsidR="007F16A6" w:rsidRDefault="007F16A6" w:rsidP="007F16A6">
      <w:pPr>
        <w:pStyle w:val="Osallistujat"/>
        <w:ind w:firstLine="0"/>
      </w:pPr>
      <w:r>
        <w:t>Peltonen Mikko (jäsen)</w:t>
      </w:r>
    </w:p>
    <w:p w14:paraId="67EC430C" w14:textId="77777777" w:rsidR="007F16A6" w:rsidRDefault="007F16A6" w:rsidP="007F16A6">
      <w:pPr>
        <w:pStyle w:val="Eivli"/>
      </w:pPr>
      <w:r>
        <w:t>Räsänen Tomi (jäsen)</w:t>
      </w:r>
    </w:p>
    <w:p w14:paraId="0715B9C9" w14:textId="48B6787A" w:rsidR="007F16A6" w:rsidRDefault="007F16A6" w:rsidP="007F16A6">
      <w:pPr>
        <w:pStyle w:val="Eivli"/>
      </w:pPr>
      <w:r>
        <w:t>Sorvali Mari (jäsen)</w:t>
      </w:r>
    </w:p>
    <w:p w14:paraId="445B0E8E" w14:textId="17BC72B3" w:rsidR="007F16A6" w:rsidRDefault="008D5DA4" w:rsidP="007F16A6">
      <w:pPr>
        <w:pStyle w:val="Eivli"/>
      </w:pPr>
      <w:r>
        <w:t xml:space="preserve">Heinonen Matias </w:t>
      </w:r>
      <w:r w:rsidR="007F16A6">
        <w:t>(oppilasjäsen)</w:t>
      </w:r>
    </w:p>
    <w:p w14:paraId="744A3D57" w14:textId="3694C495" w:rsidR="007F16A6" w:rsidRDefault="008D5DA4" w:rsidP="007F16A6">
      <w:pPr>
        <w:pStyle w:val="Eivli"/>
      </w:pPr>
      <w:r>
        <w:t xml:space="preserve">Heinonen Teo </w:t>
      </w:r>
      <w:r w:rsidR="007F16A6">
        <w:t>(oppilasjäsen)</w:t>
      </w:r>
    </w:p>
    <w:p w14:paraId="5F20380D" w14:textId="77777777" w:rsidR="007F16A6" w:rsidRDefault="007F16A6" w:rsidP="007F16A6">
      <w:pPr>
        <w:pStyle w:val="Eivli"/>
      </w:pPr>
      <w:r>
        <w:t>Ihalainen Pirjo (henkilökunnan edustaja)</w:t>
      </w:r>
    </w:p>
    <w:p w14:paraId="721337E4" w14:textId="76C7F4FB" w:rsidR="007F16A6" w:rsidRDefault="005658A6" w:rsidP="007F16A6">
      <w:pPr>
        <w:pStyle w:val="Eivli"/>
      </w:pPr>
      <w:r>
        <w:t>Kankkunen Jari</w:t>
      </w:r>
      <w:r w:rsidR="007F16A6">
        <w:t xml:space="preserve"> (henkilökunnan edustaja)</w:t>
      </w:r>
    </w:p>
    <w:p w14:paraId="6654189E" w14:textId="4D0A0ECB" w:rsidR="007F16A6" w:rsidRDefault="007F16A6" w:rsidP="007F16A6">
      <w:pPr>
        <w:pStyle w:val="Eivli"/>
        <w:ind w:left="0" w:firstLine="1304"/>
      </w:pPr>
      <w:r>
        <w:t>Similä Maria (sihteeri)</w:t>
      </w:r>
    </w:p>
    <w:p w14:paraId="4B8903FF" w14:textId="03433152" w:rsidR="007D6525" w:rsidRPr="00395760" w:rsidRDefault="007D6525" w:rsidP="007D6525">
      <w:pPr>
        <w:pStyle w:val="OsallistujatEivli"/>
      </w:pPr>
    </w:p>
    <w:p w14:paraId="6EEDE05E" w14:textId="77777777" w:rsidR="007D6525" w:rsidRPr="00395760" w:rsidRDefault="007D6525" w:rsidP="007D6525">
      <w:pPr>
        <w:pStyle w:val="OsallistujatEivli"/>
      </w:pPr>
    </w:p>
    <w:p w14:paraId="2327C03D" w14:textId="77777777" w:rsidR="00395760" w:rsidRDefault="00395760" w:rsidP="00395760">
      <w:pPr>
        <w:spacing w:after="240"/>
        <w:sectPr w:rsidR="00395760" w:rsidSect="004913D3">
          <w:headerReference w:type="even" r:id="rId14"/>
          <w:headerReference w:type="default" r:id="rId15"/>
          <w:footerReference w:type="even" r:id="rId16"/>
          <w:footerReference w:type="default" r:id="rId17"/>
          <w:headerReference w:type="first" r:id="rId18"/>
          <w:footerReference w:type="first" r:id="rId19"/>
          <w:pgSz w:w="11906" w:h="16838" w:code="9"/>
          <w:pgMar w:top="567" w:right="1134" w:bottom="1560" w:left="1134" w:header="567" w:footer="567" w:gutter="0"/>
          <w:cols w:space="708"/>
          <w:titlePg/>
          <w:docGrid w:linePitch="360"/>
        </w:sectPr>
      </w:pPr>
    </w:p>
    <w:p w14:paraId="4706AC2B" w14:textId="13AEB64B" w:rsidR="00395A58" w:rsidRPr="00ED1832" w:rsidRDefault="001861F5" w:rsidP="001861F5">
      <w:pPr>
        <w:pStyle w:val="Otsikko2"/>
        <w:numPr>
          <w:ilvl w:val="0"/>
          <w:numId w:val="0"/>
        </w:numPr>
        <w:ind w:left="1304" w:hanging="1304"/>
      </w:pPr>
      <w:r w:rsidRPr="001861F5">
        <w:t xml:space="preserve">1 </w:t>
      </w:r>
      <w:r>
        <w:t>§</w:t>
      </w:r>
      <w:r>
        <w:tab/>
      </w:r>
      <w:r w:rsidRPr="001861F5">
        <w:t>Kokouksen laillisuus ja päätösvaltaisuus</w:t>
      </w:r>
    </w:p>
    <w:p w14:paraId="670FA745" w14:textId="3FDF15B3" w:rsidR="00433958" w:rsidRDefault="0054006E" w:rsidP="0054006E">
      <w:pPr>
        <w:pStyle w:val="Leipteksti"/>
      </w:pPr>
      <w:r w:rsidRPr="0054006E">
        <w:rPr>
          <w:rStyle w:val="Otsikko3Char"/>
        </w:rPr>
        <w:t>Päätöse</w:t>
      </w:r>
      <w:r w:rsidR="00601940">
        <w:rPr>
          <w:rStyle w:val="Otsikko3Char"/>
        </w:rPr>
        <w:t>hdotu</w:t>
      </w:r>
      <w:r w:rsidRPr="0054006E">
        <w:rPr>
          <w:rStyle w:val="Otsikko3Char"/>
        </w:rPr>
        <w:t>s</w:t>
      </w:r>
      <w:r>
        <w:br/>
      </w:r>
      <w:r w:rsidRPr="0054006E">
        <w:t>Kokous todetaan laillisesti koolle kutsutuksi ja päätösvaltaiseksi</w:t>
      </w:r>
      <w:r w:rsidR="00792014">
        <w:t>.</w:t>
      </w:r>
    </w:p>
    <w:p w14:paraId="33FB28E1" w14:textId="2916DD27" w:rsidR="0054006E" w:rsidRDefault="0054006E" w:rsidP="0054006E">
      <w:pPr>
        <w:pStyle w:val="Leipteksti"/>
      </w:pPr>
      <w:r w:rsidRPr="0054006E">
        <w:rPr>
          <w:rStyle w:val="Otsikko3Char"/>
        </w:rPr>
        <w:t>Päätös</w:t>
      </w:r>
      <w:r>
        <w:br/>
      </w:r>
      <w:r w:rsidR="00270232">
        <w:t>Esityksen mukaisesti.</w:t>
      </w:r>
    </w:p>
    <w:p w14:paraId="761BBC43" w14:textId="77777777" w:rsidR="0054006E" w:rsidRPr="0054006E" w:rsidRDefault="0054006E" w:rsidP="0054006E">
      <w:pPr>
        <w:pStyle w:val="Leipteksti"/>
      </w:pPr>
    </w:p>
    <w:p w14:paraId="5E90F17C" w14:textId="3094214E" w:rsidR="00EF6D5C" w:rsidRDefault="001861F5" w:rsidP="001861F5">
      <w:pPr>
        <w:pStyle w:val="Otsikko2"/>
        <w:numPr>
          <w:ilvl w:val="0"/>
          <w:numId w:val="0"/>
        </w:numPr>
        <w:ind w:left="1304" w:hanging="1304"/>
      </w:pPr>
      <w:r>
        <w:t xml:space="preserve">2 § </w:t>
      </w:r>
      <w:r>
        <w:tab/>
      </w:r>
      <w:r w:rsidRPr="001861F5">
        <w:t>Pöytäkirjan tarkastajan valinta</w:t>
      </w:r>
    </w:p>
    <w:p w14:paraId="4B53A4FA" w14:textId="7A772033" w:rsidR="0054006E" w:rsidRDefault="0054006E" w:rsidP="0054006E">
      <w:pPr>
        <w:pStyle w:val="Leipteksti"/>
      </w:pPr>
      <w:r w:rsidRPr="0054006E">
        <w:rPr>
          <w:rStyle w:val="Otsikko3Char"/>
        </w:rPr>
        <w:t>Päätöse</w:t>
      </w:r>
      <w:r w:rsidR="00601940">
        <w:rPr>
          <w:rStyle w:val="Otsikko3Char"/>
        </w:rPr>
        <w:t>hdotu</w:t>
      </w:r>
      <w:r w:rsidRPr="0054006E">
        <w:rPr>
          <w:rStyle w:val="Otsikko3Char"/>
        </w:rPr>
        <w:t>s</w:t>
      </w:r>
      <w:r>
        <w:br/>
        <w:t xml:space="preserve">Pöytäkirjantarkastajaksi valitaan </w:t>
      </w:r>
      <w:r w:rsidR="001D6A3A">
        <w:t>Minna Markkula</w:t>
      </w:r>
      <w:r>
        <w:t>.</w:t>
      </w:r>
    </w:p>
    <w:p w14:paraId="798CFFB4" w14:textId="78729D58" w:rsidR="00433958" w:rsidRDefault="0054006E" w:rsidP="0054006E">
      <w:pPr>
        <w:pStyle w:val="Leipteksti"/>
      </w:pPr>
      <w:r w:rsidRPr="0054006E">
        <w:rPr>
          <w:rStyle w:val="Otsikko3Char"/>
        </w:rPr>
        <w:t>Päätös</w:t>
      </w:r>
      <w:r>
        <w:br/>
      </w:r>
      <w:r w:rsidR="00270232">
        <w:t>Esityksen mukaisesti.</w:t>
      </w:r>
    </w:p>
    <w:p w14:paraId="21A53A4E" w14:textId="77777777" w:rsidR="001861F5" w:rsidRPr="00433958" w:rsidRDefault="001861F5" w:rsidP="00433958">
      <w:pPr>
        <w:pStyle w:val="Leipteksti"/>
      </w:pPr>
    </w:p>
    <w:p w14:paraId="313A9E8B" w14:textId="363D96D7" w:rsidR="00EF6D5C" w:rsidRDefault="001861F5" w:rsidP="001861F5">
      <w:pPr>
        <w:pStyle w:val="Otsikko2"/>
        <w:numPr>
          <w:ilvl w:val="0"/>
          <w:numId w:val="0"/>
        </w:numPr>
      </w:pPr>
      <w:r>
        <w:t>3 §</w:t>
      </w:r>
      <w:r>
        <w:tab/>
        <w:t>Varsinaiset asiat</w:t>
      </w:r>
    </w:p>
    <w:p w14:paraId="10D38ECB" w14:textId="3228CDD4" w:rsidR="007F526A" w:rsidRDefault="007F526A" w:rsidP="003D764B">
      <w:pPr>
        <w:pStyle w:val="Leipteksti"/>
      </w:pPr>
      <w:r>
        <w:rPr>
          <w:rStyle w:val="Otsikko3Char"/>
        </w:rPr>
        <w:t>Selostus</w:t>
      </w:r>
      <w:r>
        <w:br/>
      </w:r>
      <w:r w:rsidR="00921C72">
        <w:t xml:space="preserve">Kalajärven koulun lukuvuotta </w:t>
      </w:r>
      <w:proofErr w:type="gramStart"/>
      <w:r w:rsidR="00921C72">
        <w:t>2022-2023</w:t>
      </w:r>
      <w:proofErr w:type="gramEnd"/>
      <w:r w:rsidR="00921C72">
        <w:t xml:space="preserve"> on suunniteltu yhdessä henkilökunnan ja oppilaiden kanssa, liitteenä lukuvuosisuunnitelma (liite 1) ja ohjaussuunnitelma (liite 2).</w:t>
      </w:r>
    </w:p>
    <w:p w14:paraId="56D99063" w14:textId="6ABE993E" w:rsidR="0054006E" w:rsidRDefault="0054006E" w:rsidP="0054006E">
      <w:pPr>
        <w:pStyle w:val="Leipteksti"/>
      </w:pPr>
      <w:r w:rsidRPr="0054006E">
        <w:rPr>
          <w:rStyle w:val="Otsikko3Char"/>
        </w:rPr>
        <w:lastRenderedPageBreak/>
        <w:t>Päätös</w:t>
      </w:r>
      <w:r>
        <w:rPr>
          <w:rStyle w:val="Otsikko3Char"/>
        </w:rPr>
        <w:t>e</w:t>
      </w:r>
      <w:r w:rsidR="00601940">
        <w:rPr>
          <w:rStyle w:val="Otsikko3Char"/>
        </w:rPr>
        <w:t>hdotus</w:t>
      </w:r>
      <w:r>
        <w:br/>
      </w:r>
      <w:r w:rsidR="00921C72">
        <w:t xml:space="preserve">Hyväksytään </w:t>
      </w:r>
      <w:r w:rsidR="008E105A">
        <w:t xml:space="preserve">Kalajärven koulun lukuvuosisuunnitelma </w:t>
      </w:r>
      <w:proofErr w:type="gramStart"/>
      <w:r w:rsidR="008E105A">
        <w:t>2022-2023</w:t>
      </w:r>
      <w:proofErr w:type="gramEnd"/>
      <w:r w:rsidR="008E105A">
        <w:t xml:space="preserve"> liitteineen.</w:t>
      </w:r>
    </w:p>
    <w:p w14:paraId="2BD2ECF1" w14:textId="63589E69" w:rsidR="0054006E" w:rsidRDefault="0054006E" w:rsidP="0054006E">
      <w:pPr>
        <w:pStyle w:val="Leipteksti"/>
      </w:pPr>
      <w:r w:rsidRPr="0054006E">
        <w:rPr>
          <w:rStyle w:val="Otsikko3Char"/>
        </w:rPr>
        <w:t>Päätös</w:t>
      </w:r>
      <w:r>
        <w:br/>
      </w:r>
      <w:r w:rsidR="00C91A1E">
        <w:t>Esityksen mukaisesti.</w:t>
      </w:r>
    </w:p>
    <w:p w14:paraId="0959EF79" w14:textId="77777777" w:rsidR="001861F5" w:rsidRDefault="001861F5" w:rsidP="00EF6D5C">
      <w:pPr>
        <w:pStyle w:val="Leipteksti"/>
      </w:pPr>
    </w:p>
    <w:p w14:paraId="60B37A61" w14:textId="42895CE2" w:rsidR="004913D3" w:rsidRDefault="00F46DA8" w:rsidP="004913D3">
      <w:pPr>
        <w:pStyle w:val="Otsikko2"/>
        <w:numPr>
          <w:ilvl w:val="0"/>
          <w:numId w:val="0"/>
        </w:numPr>
      </w:pPr>
      <w:r>
        <w:t>4</w:t>
      </w:r>
      <w:r w:rsidR="001861F5">
        <w:t xml:space="preserve"> §</w:t>
      </w:r>
      <w:r w:rsidR="001861F5">
        <w:tab/>
      </w:r>
      <w:r w:rsidR="004913D3">
        <w:t>Muut asiat</w:t>
      </w:r>
    </w:p>
    <w:p w14:paraId="606ACE8D" w14:textId="7DF9FE0E" w:rsidR="004913D3" w:rsidRDefault="00792014" w:rsidP="004913D3">
      <w:pPr>
        <w:pStyle w:val="Leipteksti"/>
      </w:pPr>
      <w:r>
        <w:t>Kuultiin k</w:t>
      </w:r>
      <w:r w:rsidR="00F46DA8">
        <w:t>oulun kuulumiset</w:t>
      </w:r>
      <w:r w:rsidR="001C4ECF">
        <w:t>.</w:t>
      </w:r>
    </w:p>
    <w:p w14:paraId="7C82E5F7" w14:textId="77777777" w:rsidR="004913D3" w:rsidRDefault="004913D3" w:rsidP="004913D3">
      <w:pPr>
        <w:pStyle w:val="Leipteksti"/>
      </w:pPr>
    </w:p>
    <w:p w14:paraId="44BD2067" w14:textId="1996DF35" w:rsidR="004913D3" w:rsidRDefault="00F46DA8" w:rsidP="004913D3">
      <w:pPr>
        <w:pStyle w:val="Otsikko2"/>
        <w:numPr>
          <w:ilvl w:val="0"/>
          <w:numId w:val="0"/>
        </w:numPr>
      </w:pPr>
      <w:r>
        <w:t>5</w:t>
      </w:r>
      <w:r w:rsidR="004913D3">
        <w:t xml:space="preserve"> §</w:t>
      </w:r>
      <w:r w:rsidR="004913D3">
        <w:tab/>
        <w:t>Seuraava kokous</w:t>
      </w:r>
    </w:p>
    <w:p w14:paraId="2690EA02" w14:textId="7DC9F747" w:rsidR="004913D3" w:rsidRDefault="00F46DA8" w:rsidP="004913D3">
      <w:pPr>
        <w:pStyle w:val="Leipteksti"/>
      </w:pPr>
      <w:r>
        <w:t xml:space="preserve">Seuraavan kokouksen ajankohdaksi </w:t>
      </w:r>
      <w:r w:rsidR="00874089">
        <w:t xml:space="preserve">sovittiin </w:t>
      </w:r>
      <w:r w:rsidR="00C42177">
        <w:t>30.1.2023 klo 17.</w:t>
      </w:r>
    </w:p>
    <w:p w14:paraId="314F47D4" w14:textId="77777777" w:rsidR="0054006E" w:rsidRDefault="0054006E" w:rsidP="004913D3">
      <w:pPr>
        <w:pStyle w:val="Leipteksti"/>
      </w:pPr>
    </w:p>
    <w:p w14:paraId="04E85938" w14:textId="5F0F8BF9" w:rsidR="004913D3" w:rsidRDefault="00F46DA8" w:rsidP="004913D3">
      <w:pPr>
        <w:pStyle w:val="Otsikko2"/>
        <w:numPr>
          <w:ilvl w:val="0"/>
          <w:numId w:val="0"/>
        </w:numPr>
        <w:ind w:left="1304" w:hanging="1304"/>
      </w:pPr>
      <w:r>
        <w:t>6</w:t>
      </w:r>
      <w:r w:rsidR="004913D3">
        <w:t xml:space="preserve"> § </w:t>
      </w:r>
      <w:r w:rsidR="004913D3">
        <w:tab/>
        <w:t>Kokouksen päättäminen</w:t>
      </w:r>
    </w:p>
    <w:p w14:paraId="21A81B04" w14:textId="09709C96" w:rsidR="0054006E" w:rsidRDefault="004913D3" w:rsidP="0054006E">
      <w:pPr>
        <w:pStyle w:val="Leipteksti"/>
      </w:pPr>
      <w:r>
        <w:t>Puheenjohtaja päätti kokouksen klo</w:t>
      </w:r>
      <w:r w:rsidR="00945554">
        <w:t xml:space="preserve"> 18.40.</w:t>
      </w:r>
      <w:r w:rsidR="0054006E">
        <w:t xml:space="preserve"> </w:t>
      </w:r>
    </w:p>
    <w:p w14:paraId="17F11759" w14:textId="77777777" w:rsidR="0054006E" w:rsidRDefault="0054006E" w:rsidP="004913D3">
      <w:pPr>
        <w:pStyle w:val="Leipteksti"/>
      </w:pPr>
    </w:p>
    <w:p w14:paraId="76BF016C" w14:textId="7F50A4B2" w:rsidR="004913D3" w:rsidRDefault="004913D3" w:rsidP="004913D3">
      <w:pPr>
        <w:pStyle w:val="Leipteksti"/>
      </w:pPr>
      <w:r>
        <w:t>___________________________</w:t>
      </w:r>
      <w:r w:rsidR="0054006E">
        <w:tab/>
      </w:r>
      <w:r>
        <w:t>______________________________</w:t>
      </w:r>
    </w:p>
    <w:p w14:paraId="6AAEEAB6" w14:textId="0D7D7754" w:rsidR="00C42177" w:rsidRDefault="00C42177" w:rsidP="004913D3">
      <w:pPr>
        <w:pStyle w:val="Leipteksti"/>
      </w:pPr>
      <w:r>
        <w:t>Riikka Ahonvala</w:t>
      </w:r>
      <w:r>
        <w:tab/>
      </w:r>
      <w:r>
        <w:tab/>
        <w:t>Maria Similä</w:t>
      </w:r>
    </w:p>
    <w:p w14:paraId="18A68B2A" w14:textId="762B0014" w:rsidR="004913D3" w:rsidRDefault="004913D3" w:rsidP="004913D3">
      <w:pPr>
        <w:pStyle w:val="Leipteksti"/>
      </w:pPr>
      <w:r>
        <w:t>puheenjohtaja</w:t>
      </w:r>
      <w:r>
        <w:tab/>
      </w:r>
      <w:r>
        <w:tab/>
        <w:t xml:space="preserve">esittelijä ja sihteeri </w:t>
      </w:r>
    </w:p>
    <w:p w14:paraId="4B303869" w14:textId="2B9D2144" w:rsidR="004913D3" w:rsidRDefault="004913D3" w:rsidP="004913D3">
      <w:pPr>
        <w:pStyle w:val="Leipteksti"/>
      </w:pPr>
      <w:r>
        <w:tab/>
      </w:r>
      <w:r>
        <w:tab/>
      </w:r>
    </w:p>
    <w:p w14:paraId="7B2A2DD3" w14:textId="77777777" w:rsidR="00530AA1" w:rsidRDefault="00530AA1">
      <w:pPr>
        <w:spacing w:line="240" w:lineRule="auto"/>
        <w:rPr>
          <w:rFonts w:ascii="Arial" w:eastAsiaTheme="majorEastAsia" w:hAnsi="Arial" w:cstheme="majorBidi"/>
          <w:b/>
          <w:bCs/>
          <w:sz w:val="28"/>
          <w:szCs w:val="26"/>
        </w:rPr>
      </w:pPr>
      <w:r>
        <w:br w:type="page"/>
      </w:r>
    </w:p>
    <w:p w14:paraId="13F0FA20" w14:textId="63958C09" w:rsidR="004913D3" w:rsidRDefault="004913D3" w:rsidP="004913D3">
      <w:pPr>
        <w:pStyle w:val="Otsikko2"/>
        <w:numPr>
          <w:ilvl w:val="0"/>
          <w:numId w:val="0"/>
        </w:numPr>
        <w:ind w:left="1304"/>
      </w:pPr>
      <w:r>
        <w:lastRenderedPageBreak/>
        <w:t>Pöytäkirjan tarkastus</w:t>
      </w:r>
    </w:p>
    <w:p w14:paraId="1EB85945" w14:textId="77777777" w:rsidR="004913D3" w:rsidRDefault="004913D3" w:rsidP="004913D3">
      <w:pPr>
        <w:pStyle w:val="Leipteksti"/>
      </w:pPr>
    </w:p>
    <w:p w14:paraId="00CD8260" w14:textId="1A6FE40A" w:rsidR="004913D3" w:rsidRDefault="004913D3" w:rsidP="004913D3">
      <w:pPr>
        <w:pStyle w:val="Leipteksti"/>
      </w:pPr>
      <w:r>
        <w:t>Olen tarkastanut pöytäkirjan ja todennut sen kokouksen kulun ja tehtyjen päätösten mukaan laadituksi.</w:t>
      </w:r>
    </w:p>
    <w:p w14:paraId="670F4735" w14:textId="5A497CCE" w:rsidR="004913D3" w:rsidRDefault="004913D3" w:rsidP="004913D3">
      <w:pPr>
        <w:pStyle w:val="Leipteksti"/>
      </w:pPr>
      <w:r>
        <w:t>_</w:t>
      </w:r>
      <w:proofErr w:type="gramStart"/>
      <w:r>
        <w:t>_._</w:t>
      </w:r>
      <w:proofErr w:type="gramEnd"/>
      <w:r>
        <w:t>_.202</w:t>
      </w:r>
      <w:r w:rsidR="009267C9">
        <w:t>2</w:t>
      </w:r>
    </w:p>
    <w:p w14:paraId="502BAE25" w14:textId="77777777" w:rsidR="004913D3" w:rsidRDefault="004913D3" w:rsidP="004913D3">
      <w:pPr>
        <w:pStyle w:val="Leipteksti"/>
      </w:pPr>
    </w:p>
    <w:p w14:paraId="28B09C7B" w14:textId="77777777" w:rsidR="004913D3" w:rsidRDefault="004913D3" w:rsidP="004913D3">
      <w:pPr>
        <w:pStyle w:val="Leipteksti"/>
      </w:pPr>
      <w:r>
        <w:t xml:space="preserve">____________________________ </w:t>
      </w:r>
    </w:p>
    <w:p w14:paraId="31C7B0D6" w14:textId="62C82488" w:rsidR="004913D3" w:rsidRDefault="00945554" w:rsidP="004913D3">
      <w:pPr>
        <w:pStyle w:val="Leipteksti"/>
      </w:pPr>
      <w:r>
        <w:t>Minna Markkula</w:t>
      </w:r>
    </w:p>
    <w:p w14:paraId="54D7C46D" w14:textId="77777777" w:rsidR="004913D3" w:rsidRDefault="004913D3" w:rsidP="004913D3">
      <w:pPr>
        <w:pStyle w:val="Leipteksti"/>
      </w:pPr>
    </w:p>
    <w:p w14:paraId="729A25A5" w14:textId="77777777" w:rsidR="004913D3" w:rsidRDefault="004913D3" w:rsidP="004913D3">
      <w:pPr>
        <w:pStyle w:val="Leipteksti"/>
        <w:ind w:left="0"/>
      </w:pPr>
    </w:p>
    <w:p w14:paraId="1EA31EDC" w14:textId="77777777" w:rsidR="004913D3" w:rsidRDefault="004913D3" w:rsidP="004913D3">
      <w:pPr>
        <w:pStyle w:val="Otsikko2"/>
        <w:numPr>
          <w:ilvl w:val="0"/>
          <w:numId w:val="0"/>
        </w:numPr>
        <w:ind w:left="1304"/>
      </w:pPr>
      <w:r>
        <w:t>Pöytäkirjan nähtävänä olo</w:t>
      </w:r>
    </w:p>
    <w:p w14:paraId="5D419A03" w14:textId="37EEB189" w:rsidR="00624E16" w:rsidRDefault="004913D3" w:rsidP="004913D3">
      <w:pPr>
        <w:pStyle w:val="Leipteksti"/>
        <w:ind w:left="0" w:firstLine="1304"/>
      </w:pPr>
      <w:r>
        <w:t>Tämä pöytäkirja on julkaistu yleisessä tietoverkossa (lisää päivämäärä).</w:t>
      </w:r>
    </w:p>
    <w:p w14:paraId="0228391C" w14:textId="2BCAADF4" w:rsidR="004913D3" w:rsidRDefault="0054006E">
      <w:pPr>
        <w:spacing w:line="240" w:lineRule="auto"/>
      </w:pPr>
      <w:r>
        <w:br w:type="page"/>
      </w:r>
    </w:p>
    <w:p w14:paraId="042C5978" w14:textId="7FA22DE6" w:rsidR="004913D3" w:rsidRDefault="004913D3" w:rsidP="004913D3">
      <w:pPr>
        <w:pStyle w:val="Otsikko2"/>
        <w:numPr>
          <w:ilvl w:val="0"/>
          <w:numId w:val="0"/>
        </w:numPr>
        <w:ind w:left="1304" w:hanging="1304"/>
      </w:pPr>
      <w:r>
        <w:lastRenderedPageBreak/>
        <w:t>Muutoksenhakuohjeet oppilaitosten johtokuntien päätöksiin</w:t>
      </w:r>
    </w:p>
    <w:p w14:paraId="347114DB" w14:textId="77777777" w:rsidR="004913D3" w:rsidRDefault="004913D3" w:rsidP="004913D3">
      <w:pPr>
        <w:spacing w:line="240" w:lineRule="auto"/>
      </w:pPr>
    </w:p>
    <w:p w14:paraId="7139DB3D" w14:textId="7DB15084" w:rsidR="004913D3" w:rsidRDefault="004913D3" w:rsidP="004913D3">
      <w:pPr>
        <w:pStyle w:val="Otsikko2"/>
        <w:numPr>
          <w:ilvl w:val="0"/>
          <w:numId w:val="0"/>
        </w:numPr>
        <w:ind w:left="1304" w:hanging="1304"/>
      </w:pPr>
      <w:r>
        <w:t xml:space="preserve">Muutoksenhakukielto </w:t>
      </w:r>
    </w:p>
    <w:p w14:paraId="539CB084" w14:textId="77777777" w:rsidR="004913D3" w:rsidRDefault="004913D3" w:rsidP="004913D3">
      <w:pPr>
        <w:spacing w:line="240" w:lineRule="auto"/>
      </w:pPr>
      <w:r>
        <w:t xml:space="preserve">Päätökset: _________________________ § (luetellaan ne päätökset, joita muutoksenhakukielto koskee). </w:t>
      </w:r>
    </w:p>
    <w:p w14:paraId="3D2C8D72" w14:textId="77777777" w:rsidR="004913D3" w:rsidRDefault="004913D3" w:rsidP="004913D3">
      <w:pPr>
        <w:spacing w:line="240" w:lineRule="auto"/>
      </w:pPr>
    </w:p>
    <w:p w14:paraId="713B31EB" w14:textId="77777777" w:rsidR="004913D3" w:rsidRDefault="004913D3" w:rsidP="004913D3">
      <w:pPr>
        <w:spacing w:line="240" w:lineRule="auto"/>
      </w:pPr>
      <w:r>
        <w:t>Edellä mainituista päätöksistä, jotka koskevat vain asian valmistelua tai täytäntöönpanoa, ei saa kuntalain 136 §:n mukaan hakea muutosta.</w:t>
      </w:r>
    </w:p>
    <w:p w14:paraId="06F6E69B" w14:textId="77777777" w:rsidR="004913D3" w:rsidRDefault="004913D3" w:rsidP="004913D3">
      <w:pPr>
        <w:spacing w:line="240" w:lineRule="auto"/>
      </w:pPr>
    </w:p>
    <w:p w14:paraId="48F980E1" w14:textId="77777777" w:rsidR="004913D3" w:rsidRDefault="004913D3" w:rsidP="004913D3">
      <w:pPr>
        <w:spacing w:line="240" w:lineRule="auto"/>
      </w:pPr>
    </w:p>
    <w:p w14:paraId="26D216E6" w14:textId="1AC575EF" w:rsidR="004913D3" w:rsidRDefault="004913D3" w:rsidP="004913D3">
      <w:pPr>
        <w:pStyle w:val="Otsikko2"/>
        <w:numPr>
          <w:ilvl w:val="0"/>
          <w:numId w:val="0"/>
        </w:numPr>
        <w:ind w:left="1304" w:hanging="1304"/>
      </w:pPr>
      <w:r>
        <w:t>Oikaisuvaatimusohje</w:t>
      </w:r>
    </w:p>
    <w:p w14:paraId="64C54341" w14:textId="77777777" w:rsidR="004913D3" w:rsidRDefault="004913D3" w:rsidP="004913D3">
      <w:pPr>
        <w:spacing w:line="240" w:lineRule="auto"/>
      </w:pPr>
      <w:r>
        <w:t xml:space="preserve">Päätökset: _________________________ § (luetellaan ne päätökset, joita oikaisuvaatimusohje koskee). </w:t>
      </w:r>
    </w:p>
    <w:p w14:paraId="7EB1FC4F" w14:textId="77777777" w:rsidR="004913D3" w:rsidRDefault="004913D3" w:rsidP="004913D3">
      <w:pPr>
        <w:spacing w:line="240" w:lineRule="auto"/>
      </w:pPr>
    </w:p>
    <w:p w14:paraId="64EB6786" w14:textId="1D545EFF" w:rsidR="007D6525" w:rsidRDefault="007D6525" w:rsidP="007D6525">
      <w:pPr>
        <w:spacing w:line="240" w:lineRule="auto"/>
      </w:pPr>
      <w:r>
        <w:rPr>
          <w:rFonts w:ascii="Arial" w:hAnsi="Arial" w:cs="Arial"/>
          <w:color w:val="000000"/>
        </w:rPr>
        <w:t xml:space="preserve">Edellä mainittuihin päätöksiin </w:t>
      </w:r>
      <w:r>
        <w:t>tyytymätön voi tehdä kirjallisen oikaisuvaatimuksen. Päätöksiin ei saa hakea muutosta valittamalla tuomioistuimeen.</w:t>
      </w:r>
    </w:p>
    <w:p w14:paraId="35EF7000" w14:textId="77777777" w:rsidR="007D6525" w:rsidRDefault="007D6525" w:rsidP="007D6525">
      <w:pPr>
        <w:spacing w:line="240" w:lineRule="auto"/>
      </w:pPr>
    </w:p>
    <w:p w14:paraId="01981E81" w14:textId="63852F6E" w:rsidR="007D6525" w:rsidRDefault="007D6525" w:rsidP="007D6525">
      <w:pPr>
        <w:pStyle w:val="Otsikko3"/>
        <w:numPr>
          <w:ilvl w:val="0"/>
          <w:numId w:val="0"/>
        </w:numPr>
        <w:ind w:left="1304" w:hanging="1304"/>
      </w:pPr>
      <w:r>
        <w:t>Oikaisuvaatimusoikeus</w:t>
      </w:r>
    </w:p>
    <w:p w14:paraId="43D6E007" w14:textId="4ED095F5" w:rsidR="007D6525" w:rsidRDefault="007D6525" w:rsidP="007D6525">
      <w:pPr>
        <w:spacing w:line="240" w:lineRule="auto"/>
      </w:pPr>
      <w:r>
        <w:t>Oikaisuvaatimuksen saa tehdä:</w:t>
      </w:r>
    </w:p>
    <w:p w14:paraId="23A8CDFB" w14:textId="77777777" w:rsidR="007D6525" w:rsidRDefault="007D6525" w:rsidP="007D6525">
      <w:pPr>
        <w:pStyle w:val="Luettelokappale"/>
        <w:numPr>
          <w:ilvl w:val="0"/>
          <w:numId w:val="30"/>
        </w:numPr>
        <w:spacing w:line="240" w:lineRule="auto"/>
      </w:pPr>
      <w:r>
        <w:t>se, johon päätös on kohdistettu tai jonka oikeuteen, velvollisuuteen tai etuun päätös välittömästi vaikuttaa (asianosainen), sekä</w:t>
      </w:r>
    </w:p>
    <w:p w14:paraId="675D74DC" w14:textId="77777777" w:rsidR="007D6525" w:rsidRDefault="007D6525" w:rsidP="007D6525">
      <w:pPr>
        <w:pStyle w:val="Luettelokappale"/>
        <w:numPr>
          <w:ilvl w:val="0"/>
          <w:numId w:val="30"/>
        </w:numPr>
        <w:spacing w:line="240" w:lineRule="auto"/>
      </w:pPr>
      <w:r>
        <w:t>kunnan jäsen</w:t>
      </w:r>
    </w:p>
    <w:p w14:paraId="2510D0C9" w14:textId="5012413C" w:rsidR="007D6525" w:rsidRDefault="007D6525" w:rsidP="007D6525">
      <w:pPr>
        <w:pStyle w:val="Luettelokappale"/>
        <w:numPr>
          <w:ilvl w:val="0"/>
          <w:numId w:val="30"/>
        </w:numPr>
        <w:spacing w:line="240" w:lineRule="auto"/>
      </w:pPr>
      <w:r>
        <w:t>kuntien yhteisen toimielimen päätöksestä sopimukseen osallinen kunta ja sen jäsen.</w:t>
      </w:r>
    </w:p>
    <w:p w14:paraId="11267E86" w14:textId="77777777" w:rsidR="007D6525" w:rsidRDefault="007D6525" w:rsidP="007D6525">
      <w:pPr>
        <w:spacing w:line="240" w:lineRule="auto"/>
      </w:pPr>
    </w:p>
    <w:p w14:paraId="0CD08372" w14:textId="77777777" w:rsidR="007D6525" w:rsidRDefault="007D6525" w:rsidP="007D6525">
      <w:pPr>
        <w:pStyle w:val="Otsikko3"/>
        <w:numPr>
          <w:ilvl w:val="0"/>
          <w:numId w:val="0"/>
        </w:numPr>
      </w:pPr>
      <w:r>
        <w:t>Oikaisuvaatimusaika</w:t>
      </w:r>
    </w:p>
    <w:p w14:paraId="1D0A8BEB" w14:textId="07590281" w:rsidR="007D6525" w:rsidRDefault="007D6525" w:rsidP="007D6525">
      <w:pPr>
        <w:spacing w:line="240" w:lineRule="auto"/>
      </w:pPr>
      <w:r>
        <w:t>Oikaisuvaatimus on tehtävä 14 päivän kuluessa päätöksen tiedoksisaannista.</w:t>
      </w:r>
    </w:p>
    <w:p w14:paraId="0EEB8685" w14:textId="77777777" w:rsidR="007D6525" w:rsidRDefault="007D6525" w:rsidP="007D6525">
      <w:pPr>
        <w:spacing w:line="240" w:lineRule="auto"/>
      </w:pPr>
    </w:p>
    <w:p w14:paraId="64F22796" w14:textId="33884C80" w:rsidR="007D6525" w:rsidRDefault="007D6525" w:rsidP="007D6525">
      <w:pPr>
        <w:spacing w:line="240" w:lineRule="auto"/>
      </w:pPr>
      <w:r>
        <w:t>Oikaisuvaatimusaika viranhaltijalain 37 §:ssä tarkoitettua irtisanomista koskevasta päätöksestä alkaa kuitenkin kulua vasta 40 §:n 1 momentissa säädetyn irtisanomisajan päättymisestä. Sama koskee valitusaikaa silloin, kun 37 §:ssä tarkoitetun irtisanomista koskevan päätöksen on tehnyt valtuusto tai kuntalain 58 §:n 1 momentissa tarkoitettu kuntayhtymän toimielin.</w:t>
      </w:r>
    </w:p>
    <w:p w14:paraId="639F62AC" w14:textId="77777777" w:rsidR="007D6525" w:rsidRDefault="007D6525" w:rsidP="007D6525">
      <w:pPr>
        <w:spacing w:line="240" w:lineRule="auto"/>
      </w:pPr>
    </w:p>
    <w:p w14:paraId="59E21410" w14:textId="2E2885BD" w:rsidR="007D6525" w:rsidRDefault="007D6525" w:rsidP="007D6525">
      <w:pPr>
        <w:spacing w:line="240" w:lineRule="auto"/>
      </w:pPr>
      <w:r>
        <w:t xml:space="preserve">Oikaisuvaatimus on toimitettava kunnan kirjaamoon määräajan viimeisenä päivänä ennen kirjaamon aukioloajan päättymistä. </w:t>
      </w:r>
    </w:p>
    <w:p w14:paraId="512896AF" w14:textId="77777777" w:rsidR="007D6525" w:rsidRDefault="007D6525" w:rsidP="007D6525">
      <w:pPr>
        <w:spacing w:line="240" w:lineRule="auto"/>
      </w:pPr>
      <w:r>
        <w:tab/>
      </w:r>
    </w:p>
    <w:p w14:paraId="1D298E7E" w14:textId="74995778" w:rsidR="007D6525" w:rsidRDefault="007D6525" w:rsidP="007D6525">
      <w:pPr>
        <w:spacing w:line="240" w:lineRule="auto"/>
      </w:pPr>
      <w:r>
        <w:t xml:space="preserve">Asianosaisen katsotaan saaneen päätöksestä tiedon, jollei muuta näytetä, seitsemän päivän kuluttua kirjeen lähettämisestä. Käytettäessä tavallista sähköistä tiedoksiantoa asianosaisen katsotaan saaneen päätöksestä tiedon, jollei muuta näytetä, kolmantena päivänä viestin lähettämisestä. </w:t>
      </w:r>
    </w:p>
    <w:p w14:paraId="5E4C4639" w14:textId="77777777" w:rsidR="007D6525" w:rsidRDefault="007D6525" w:rsidP="007D6525">
      <w:pPr>
        <w:spacing w:line="240" w:lineRule="auto"/>
      </w:pPr>
      <w:r>
        <w:tab/>
      </w:r>
    </w:p>
    <w:p w14:paraId="2F2ED95E" w14:textId="39BD8184" w:rsidR="007D6525" w:rsidRDefault="007D6525" w:rsidP="007D6525">
      <w:pPr>
        <w:spacing w:line="240" w:lineRule="auto"/>
      </w:pPr>
      <w:r>
        <w:t>Kunnan jäsenen katsotaan saaneen päätöksestä tiedon seitsemän päivän kuluttua siitä, kun pöytäkirja on nähtävänä yleisessä tietoverkossa. Päätöksen julkaisupäivän voi varmistaa päätöksen valmistelijalta.</w:t>
      </w:r>
    </w:p>
    <w:p w14:paraId="3355AAC3" w14:textId="77777777" w:rsidR="007D6525" w:rsidRDefault="007D6525" w:rsidP="007D6525">
      <w:pPr>
        <w:spacing w:line="240" w:lineRule="auto"/>
      </w:pPr>
      <w:r>
        <w:tab/>
      </w:r>
    </w:p>
    <w:p w14:paraId="7884DCD8" w14:textId="361E8696" w:rsidR="007D6525" w:rsidRDefault="007D6525" w:rsidP="007D6525">
      <w:pPr>
        <w:spacing w:line="240" w:lineRule="auto"/>
      </w:pPr>
      <w:r>
        <w:t>Tiedoksisaantipäivää ei lueta oikaisuvaatimusaikaan. Jos oikaisuvaatimusajan viimeinen päivä on pyhäpäivä, itsenäisyyspäivä, vapunpäivä, joulu- tai juhannusaatto tai arkilauantai, saa oikaisuvaatimuksen tehdä ensimmäisenä arkipäivänä sen jälkeen.</w:t>
      </w:r>
    </w:p>
    <w:p w14:paraId="1C193ACA" w14:textId="77777777" w:rsidR="007D6525" w:rsidRDefault="007D6525" w:rsidP="007D6525">
      <w:pPr>
        <w:spacing w:line="240" w:lineRule="auto"/>
      </w:pPr>
      <w:r>
        <w:tab/>
      </w:r>
    </w:p>
    <w:p w14:paraId="0EF115A7" w14:textId="77777777" w:rsidR="007D6525" w:rsidRDefault="007D6525" w:rsidP="007D6525">
      <w:pPr>
        <w:pStyle w:val="Otsikko3"/>
        <w:numPr>
          <w:ilvl w:val="0"/>
          <w:numId w:val="0"/>
        </w:numPr>
        <w:ind w:left="1304" w:hanging="1304"/>
      </w:pPr>
      <w:r>
        <w:lastRenderedPageBreak/>
        <w:t>Oikaisuvaatimusviranomainen</w:t>
      </w:r>
    </w:p>
    <w:p w14:paraId="73DA0FDC" w14:textId="140542AF" w:rsidR="007D6525" w:rsidRDefault="007D6525" w:rsidP="007D6525">
      <w:pPr>
        <w:spacing w:line="240" w:lineRule="auto"/>
      </w:pPr>
      <w:r>
        <w:t>Viranomainen, jolle oikaisuvaatimus tehdään, on päättävä kasvun ja oppimisen lautakunta</w:t>
      </w:r>
    </w:p>
    <w:p w14:paraId="0F9F6F19" w14:textId="77777777" w:rsidR="007D6525" w:rsidRDefault="007D6525" w:rsidP="007D6525">
      <w:pPr>
        <w:spacing w:line="240" w:lineRule="auto"/>
      </w:pPr>
    </w:p>
    <w:p w14:paraId="2D8A3535" w14:textId="4F9B9E23" w:rsidR="007D6525" w:rsidRDefault="007D6525" w:rsidP="007D6525">
      <w:pPr>
        <w:pStyle w:val="Otsikko3"/>
        <w:numPr>
          <w:ilvl w:val="0"/>
          <w:numId w:val="0"/>
        </w:numPr>
        <w:ind w:left="1304" w:hanging="1304"/>
      </w:pPr>
      <w:r>
        <w:t>Oikaisuvaatimuksen toimittaminen</w:t>
      </w:r>
    </w:p>
    <w:p w14:paraId="2A27EE20" w14:textId="77777777" w:rsidR="007D6525" w:rsidRDefault="007D6525" w:rsidP="007D6525">
      <w:pPr>
        <w:spacing w:line="240" w:lineRule="auto"/>
      </w:pPr>
      <w:r>
        <w:t>Käyntiosoite:</w:t>
      </w:r>
      <w:r>
        <w:tab/>
        <w:t xml:space="preserve">Siltakatu 11, Kauppakeskus </w:t>
      </w:r>
      <w:proofErr w:type="spellStart"/>
      <w:r>
        <w:t>Entresse</w:t>
      </w:r>
      <w:proofErr w:type="spellEnd"/>
      <w:r>
        <w:t>, kolmas kerros</w:t>
      </w:r>
    </w:p>
    <w:p w14:paraId="58E6FA1F" w14:textId="77777777" w:rsidR="007D6525" w:rsidRDefault="007D6525" w:rsidP="007D6525">
      <w:pPr>
        <w:spacing w:line="240" w:lineRule="auto"/>
      </w:pPr>
      <w:r>
        <w:t xml:space="preserve">Virka-aika: </w:t>
      </w:r>
      <w:r>
        <w:tab/>
        <w:t xml:space="preserve">ma-pe </w:t>
      </w:r>
      <w:proofErr w:type="gramStart"/>
      <w:r>
        <w:t>8.00 - 15.45</w:t>
      </w:r>
      <w:proofErr w:type="gramEnd"/>
    </w:p>
    <w:p w14:paraId="30164F74" w14:textId="77777777" w:rsidR="007D6525" w:rsidRDefault="007D6525" w:rsidP="007D6525">
      <w:pPr>
        <w:spacing w:line="240" w:lineRule="auto"/>
      </w:pPr>
      <w:r>
        <w:t>Postiosoite:</w:t>
      </w:r>
      <w:r>
        <w:tab/>
        <w:t>Espoon kirjaamo, PL 1</w:t>
      </w:r>
    </w:p>
    <w:p w14:paraId="62F2E6F6" w14:textId="77777777" w:rsidR="007D6525" w:rsidRPr="007D6525" w:rsidRDefault="007D6525" w:rsidP="007D6525">
      <w:pPr>
        <w:spacing w:line="240" w:lineRule="auto"/>
        <w:rPr>
          <w:lang w:val="en-US"/>
        </w:rPr>
      </w:pPr>
      <w:r>
        <w:tab/>
      </w:r>
      <w:r w:rsidRPr="007D6525">
        <w:rPr>
          <w:lang w:val="en-US"/>
        </w:rPr>
        <w:t>02070 ESPOON KAUPUNKI</w:t>
      </w:r>
    </w:p>
    <w:p w14:paraId="1B9352B2" w14:textId="77777777" w:rsidR="007D6525" w:rsidRPr="007D6525" w:rsidRDefault="007D6525" w:rsidP="007D6525">
      <w:pPr>
        <w:spacing w:line="240" w:lineRule="auto"/>
        <w:rPr>
          <w:lang w:val="en-US"/>
        </w:rPr>
      </w:pPr>
      <w:proofErr w:type="spellStart"/>
      <w:r w:rsidRPr="007D6525">
        <w:rPr>
          <w:lang w:val="en-US"/>
        </w:rPr>
        <w:t>Sähköposti</w:t>
      </w:r>
      <w:proofErr w:type="spellEnd"/>
      <w:r w:rsidRPr="007D6525">
        <w:rPr>
          <w:lang w:val="en-US"/>
        </w:rPr>
        <w:t>:</w:t>
      </w:r>
      <w:r w:rsidRPr="007D6525">
        <w:rPr>
          <w:lang w:val="en-US"/>
        </w:rPr>
        <w:tab/>
        <w:t>kirjaamo@espoo.fi</w:t>
      </w:r>
    </w:p>
    <w:p w14:paraId="7DD83CA5" w14:textId="77777777" w:rsidR="007D6525" w:rsidRDefault="007D6525" w:rsidP="007D6525">
      <w:pPr>
        <w:spacing w:line="240" w:lineRule="auto"/>
      </w:pPr>
      <w:r>
        <w:t>Telekopio:</w:t>
      </w:r>
      <w:r>
        <w:tab/>
        <w:t>+358-(0)</w:t>
      </w:r>
      <w:proofErr w:type="gramStart"/>
      <w:r>
        <w:t>9-816</w:t>
      </w:r>
      <w:proofErr w:type="gramEnd"/>
      <w:r>
        <w:t xml:space="preserve"> 22495</w:t>
      </w:r>
    </w:p>
    <w:p w14:paraId="6B9B78CE" w14:textId="77777777" w:rsidR="007D6525" w:rsidRDefault="007D6525" w:rsidP="007D6525">
      <w:pPr>
        <w:spacing w:line="240" w:lineRule="auto"/>
      </w:pPr>
      <w:r>
        <w:t>Vaihde:</w:t>
      </w:r>
      <w:r>
        <w:tab/>
        <w:t>+358-(0)</w:t>
      </w:r>
      <w:proofErr w:type="gramStart"/>
      <w:r>
        <w:t>9-81621</w:t>
      </w:r>
      <w:proofErr w:type="gramEnd"/>
    </w:p>
    <w:p w14:paraId="46766235" w14:textId="77777777" w:rsidR="007D6525" w:rsidRDefault="007D6525" w:rsidP="007D6525">
      <w:pPr>
        <w:spacing w:line="240" w:lineRule="auto"/>
      </w:pPr>
      <w:r>
        <w:tab/>
      </w:r>
    </w:p>
    <w:p w14:paraId="46A27055" w14:textId="77777777" w:rsidR="007D6525" w:rsidRDefault="007D6525" w:rsidP="007D6525">
      <w:pPr>
        <w:pStyle w:val="Otsikko3"/>
        <w:numPr>
          <w:ilvl w:val="0"/>
          <w:numId w:val="0"/>
        </w:numPr>
        <w:ind w:left="1304" w:hanging="1304"/>
      </w:pPr>
      <w:r>
        <w:t>Oikaisuvaatimuksen muoto ja sisältö</w:t>
      </w:r>
    </w:p>
    <w:p w14:paraId="3222B051" w14:textId="200E903D" w:rsidR="007D6525" w:rsidRDefault="007D6525" w:rsidP="007D6525">
      <w:pPr>
        <w:spacing w:line="240" w:lineRule="auto"/>
      </w:pPr>
      <w:r>
        <w:t>Oikaisuvaatimus on tehtävä kirjallisesti. Myös sähköinen asiakirja täyttää vaatimuksen kirjallisesta muodosta.</w:t>
      </w:r>
    </w:p>
    <w:p w14:paraId="77D2F37B" w14:textId="77777777" w:rsidR="007D6525" w:rsidRDefault="007D6525" w:rsidP="007D6525">
      <w:pPr>
        <w:spacing w:line="240" w:lineRule="auto"/>
      </w:pPr>
      <w:r>
        <w:tab/>
      </w:r>
    </w:p>
    <w:p w14:paraId="72D3B0A3" w14:textId="64B7BDB0" w:rsidR="007D6525" w:rsidRDefault="007D6525" w:rsidP="007D6525">
      <w:pPr>
        <w:spacing w:line="240" w:lineRule="auto"/>
      </w:pPr>
      <w:r>
        <w:t>Oikaisuvaatimuksessa on ilmoitettava:</w:t>
      </w:r>
    </w:p>
    <w:p w14:paraId="7E975D1B" w14:textId="77777777" w:rsidR="007D6525" w:rsidRDefault="007D6525" w:rsidP="007D6525">
      <w:pPr>
        <w:pStyle w:val="Luettelokappale"/>
        <w:numPr>
          <w:ilvl w:val="0"/>
          <w:numId w:val="31"/>
        </w:numPr>
        <w:spacing w:line="240" w:lineRule="auto"/>
      </w:pPr>
      <w:r>
        <w:t>päätös, johon haetaan oikaisua</w:t>
      </w:r>
    </w:p>
    <w:p w14:paraId="26B627D0" w14:textId="77777777" w:rsidR="007D6525" w:rsidRDefault="007D6525" w:rsidP="007D6525">
      <w:pPr>
        <w:pStyle w:val="Luettelokappale"/>
        <w:numPr>
          <w:ilvl w:val="0"/>
          <w:numId w:val="31"/>
        </w:numPr>
        <w:spacing w:line="240" w:lineRule="auto"/>
      </w:pPr>
      <w:r>
        <w:t>miten päätöstä halutaan oikaistavaksi</w:t>
      </w:r>
    </w:p>
    <w:p w14:paraId="24D1F84A" w14:textId="41D19F4A" w:rsidR="007D6525" w:rsidRDefault="007D6525" w:rsidP="007D6525">
      <w:pPr>
        <w:pStyle w:val="Luettelokappale"/>
        <w:numPr>
          <w:ilvl w:val="0"/>
          <w:numId w:val="31"/>
        </w:numPr>
        <w:spacing w:line="240" w:lineRule="auto"/>
      </w:pPr>
      <w:r>
        <w:t>millä perusteella oikaisua vaaditaan.</w:t>
      </w:r>
    </w:p>
    <w:p w14:paraId="488CC2BB" w14:textId="77777777" w:rsidR="007D6525" w:rsidRDefault="007D6525" w:rsidP="007D6525">
      <w:pPr>
        <w:spacing w:line="240" w:lineRule="auto"/>
      </w:pPr>
    </w:p>
    <w:p w14:paraId="262EE848" w14:textId="13DAB635" w:rsidR="007D6525" w:rsidRDefault="007D6525" w:rsidP="007D6525">
      <w:pPr>
        <w:spacing w:line="240" w:lineRule="auto"/>
      </w:pPr>
      <w:r>
        <w:t xml:space="preserve">Oikaisuvaatimuksessa on lisäksi ilmoitettava tekijän nimi, kotikunta, postiosoite ja puhelinnumero. </w:t>
      </w:r>
    </w:p>
    <w:p w14:paraId="3CC79034" w14:textId="77777777" w:rsidR="007D6525" w:rsidRDefault="007D6525" w:rsidP="007D6525">
      <w:pPr>
        <w:spacing w:line="240" w:lineRule="auto"/>
      </w:pPr>
    </w:p>
    <w:p w14:paraId="2420E079" w14:textId="3A78865E" w:rsidR="007D6525" w:rsidRDefault="007D6525" w:rsidP="007D6525">
      <w:pPr>
        <w:spacing w:line="240" w:lineRule="auto"/>
      </w:pPr>
      <w:r>
        <w:t>Jos oikaisuvaatimuspäätös voidaan antaa tiedoksi sähköisenä viestinä, yhteystietona pyydetään ilmoittamaan myös sähköpostiosoite.</w:t>
      </w:r>
    </w:p>
    <w:p w14:paraId="4DF96465" w14:textId="3291E9FF" w:rsidR="004913D3" w:rsidRDefault="004913D3" w:rsidP="004913D3">
      <w:pPr>
        <w:spacing w:line="240" w:lineRule="auto"/>
      </w:pPr>
    </w:p>
    <w:p w14:paraId="064FC7D9" w14:textId="13B20D98" w:rsidR="004913D3" w:rsidRDefault="007D6525" w:rsidP="007D6525">
      <w:pPr>
        <w:pStyle w:val="Otsikko2"/>
        <w:numPr>
          <w:ilvl w:val="0"/>
          <w:numId w:val="0"/>
        </w:numPr>
        <w:ind w:left="1304" w:hanging="1304"/>
      </w:pPr>
      <w:r w:rsidRPr="007D6525">
        <w:t>Hallintovalitusosoitus</w:t>
      </w:r>
    </w:p>
    <w:p w14:paraId="1B9C68CC" w14:textId="6F9202D1" w:rsidR="007D6525" w:rsidRPr="000649D6" w:rsidRDefault="007D6525" w:rsidP="007D6525">
      <w:pPr>
        <w:pStyle w:val="Leipteksti"/>
        <w:ind w:left="0"/>
      </w:pPr>
      <w:r>
        <w:t xml:space="preserve">Päätökset: _________________________ § (luetellaan ne päätökset, joita hallintovalitusosoitus koskee). </w:t>
      </w:r>
    </w:p>
    <w:p w14:paraId="5A6D1BF8" w14:textId="111B2518" w:rsidR="007D6525" w:rsidRPr="000649D6" w:rsidRDefault="007D6525" w:rsidP="007D6525">
      <w:r>
        <w:rPr>
          <w:rFonts w:ascii="Arial" w:hAnsi="Arial" w:cs="Arial"/>
          <w:color w:val="000000"/>
        </w:rPr>
        <w:t>Edellä mainittuihin päätöksiin</w:t>
      </w:r>
      <w:r w:rsidRPr="000649D6">
        <w:t xml:space="preserve"> haetaan muutosta hallintovalituksella.</w:t>
      </w:r>
    </w:p>
    <w:p w14:paraId="26D6EC56" w14:textId="77777777" w:rsidR="007D6525" w:rsidRPr="000649D6" w:rsidRDefault="007D6525" w:rsidP="007D6525">
      <w:pPr>
        <w:numPr>
          <w:ilvl w:val="12"/>
          <w:numId w:val="0"/>
        </w:numPr>
      </w:pPr>
    </w:p>
    <w:p w14:paraId="00C9D677" w14:textId="4F83114C" w:rsidR="007D6525" w:rsidRPr="000649D6" w:rsidRDefault="007D6525" w:rsidP="007D6525">
      <w:pPr>
        <w:pStyle w:val="Otsikko3"/>
        <w:numPr>
          <w:ilvl w:val="0"/>
          <w:numId w:val="0"/>
        </w:numPr>
        <w:ind w:left="1304" w:hanging="1304"/>
      </w:pPr>
      <w:r w:rsidRPr="000649D6">
        <w:t>Valitusoikeus</w:t>
      </w:r>
    </w:p>
    <w:p w14:paraId="5A354701" w14:textId="77777777" w:rsidR="007D6525" w:rsidRPr="000649D6" w:rsidRDefault="007D6525" w:rsidP="007D6525">
      <w:r w:rsidRPr="000649D6">
        <w:t>Tähän päätökseen saa hakea muutosta se, johon päätös on kohdistettu tai jonka oikeuteen, velvollisuuteen tai etuun päätös välittömästi vaikuttaa ja se, jonka valitusoikeudesta laissa erikseen säädetään. Viranomainen saa hakea muutosta valittamalla myös, jos valittaminen on tarpeen viranomaisen valvottavana olevan yleisen edun vuoksi.</w:t>
      </w:r>
    </w:p>
    <w:p w14:paraId="48F1DEE9" w14:textId="77777777" w:rsidR="007D6525" w:rsidRPr="000649D6" w:rsidRDefault="007D6525" w:rsidP="007D6525"/>
    <w:p w14:paraId="0A8D122A" w14:textId="362427C1" w:rsidR="007D6525" w:rsidRPr="000649D6" w:rsidRDefault="007D6525" w:rsidP="007D6525">
      <w:pPr>
        <w:pStyle w:val="Otsikko3"/>
        <w:numPr>
          <w:ilvl w:val="0"/>
          <w:numId w:val="0"/>
        </w:numPr>
        <w:ind w:left="1304" w:hanging="1304"/>
      </w:pPr>
      <w:r w:rsidRPr="000649D6">
        <w:t>Valitusaika</w:t>
      </w:r>
    </w:p>
    <w:p w14:paraId="60FE8237" w14:textId="795F7629" w:rsidR="007D6525" w:rsidRPr="000649D6" w:rsidRDefault="007D6525" w:rsidP="007D6525">
      <w:pPr>
        <w:numPr>
          <w:ilvl w:val="12"/>
          <w:numId w:val="0"/>
        </w:numPr>
      </w:pPr>
      <w:r w:rsidRPr="000649D6">
        <w:t xml:space="preserve">Valitus on tehtävä </w:t>
      </w:r>
      <w:r w:rsidR="00601940">
        <w:t>14</w:t>
      </w:r>
      <w:r w:rsidRPr="000649D6">
        <w:t xml:space="preserve"> päivän kuluessa päätöksen tiedoksisaannista. </w:t>
      </w:r>
    </w:p>
    <w:p w14:paraId="1ED66837" w14:textId="77777777" w:rsidR="007D6525" w:rsidRPr="000649D6" w:rsidRDefault="007D6525" w:rsidP="007D6525">
      <w:pPr>
        <w:numPr>
          <w:ilvl w:val="12"/>
          <w:numId w:val="0"/>
        </w:numPr>
      </w:pPr>
    </w:p>
    <w:p w14:paraId="2268D448" w14:textId="77777777" w:rsidR="007D6525" w:rsidRPr="000649D6" w:rsidRDefault="007D6525" w:rsidP="007D6525">
      <w:pPr>
        <w:numPr>
          <w:ilvl w:val="12"/>
          <w:numId w:val="0"/>
        </w:numPr>
      </w:pPr>
      <w:r w:rsidRPr="000649D6">
        <w:t>Valitus on toimitettava valitusviranomaiselle viimeistään valitusajan viimeisenä päivänä ennen valitusviranomaisen aukioloajan päättymistä.</w:t>
      </w:r>
    </w:p>
    <w:p w14:paraId="2AA4A0E1" w14:textId="77777777" w:rsidR="007D6525" w:rsidRPr="000649D6" w:rsidRDefault="007D6525" w:rsidP="007D6525"/>
    <w:p w14:paraId="08BC9F99" w14:textId="77777777" w:rsidR="007D6525" w:rsidRPr="000649D6" w:rsidRDefault="007D6525" w:rsidP="007D6525">
      <w:r w:rsidRPr="000649D6">
        <w:lastRenderedPageBreak/>
        <w:t>Asianosaisen katsotaan saaneen päätöksestä tiedon, jollei muuta näytetä, seitsemän päivän kuluttua kirjeen lähettämisestä. Päätöksen katsotaan tulleen viranomaisen tietoon kuitenkin kirjeen saapumispäivänä.</w:t>
      </w:r>
    </w:p>
    <w:p w14:paraId="47436B7A" w14:textId="77777777" w:rsidR="007D6525" w:rsidRPr="000649D6" w:rsidRDefault="007D6525" w:rsidP="007D6525"/>
    <w:p w14:paraId="007EF852" w14:textId="77777777" w:rsidR="007D6525" w:rsidRPr="000649D6" w:rsidRDefault="007D6525" w:rsidP="007D6525">
      <w:r w:rsidRPr="000649D6">
        <w:t xml:space="preserve">Käytettäessä tavallista sähköistä tiedoksiantoa asianomaisen katsotaan saaneen päätöksestä tiedon, jollei muuta näytetä, kolmantena päivänä viestin lähettämisestä. </w:t>
      </w:r>
    </w:p>
    <w:p w14:paraId="220922D4" w14:textId="77777777" w:rsidR="007D6525" w:rsidRPr="000649D6" w:rsidRDefault="007D6525" w:rsidP="007D6525">
      <w:pPr>
        <w:numPr>
          <w:ilvl w:val="12"/>
          <w:numId w:val="0"/>
        </w:numPr>
      </w:pPr>
    </w:p>
    <w:p w14:paraId="6B9875F4" w14:textId="5338A194" w:rsidR="007D6525" w:rsidRDefault="007D6525" w:rsidP="007D6525">
      <w:pPr>
        <w:numPr>
          <w:ilvl w:val="12"/>
          <w:numId w:val="0"/>
        </w:numPr>
      </w:pPr>
      <w:r w:rsidRPr="000649D6">
        <w:t>Tiedoksisaantipäivää ei lueta valitusaikaan. Jos valitusajan viimeinen päivä on pyhäpäivä, itsenäisyyspäivä, vapunpäivä, joulu- tai juhannusaatto tai arkilauantai, saa valituksen tehdä ensimmäisenä arkipäivänä sen jälkeen.</w:t>
      </w:r>
      <w:r>
        <w:br/>
      </w:r>
    </w:p>
    <w:p w14:paraId="0ABC5B49" w14:textId="52F1FFDC" w:rsidR="007D6525" w:rsidRPr="007D6525" w:rsidRDefault="007D6525" w:rsidP="007D6525">
      <w:pPr>
        <w:pStyle w:val="Otsikko3"/>
        <w:numPr>
          <w:ilvl w:val="0"/>
          <w:numId w:val="0"/>
        </w:numPr>
        <w:ind w:left="1304" w:hanging="1304"/>
      </w:pPr>
      <w:r w:rsidRPr="007D6525">
        <w:rPr>
          <w:rFonts w:cs="Arial"/>
          <w:color w:val="000000"/>
          <w:szCs w:val="22"/>
        </w:rPr>
        <w:t>Valituskirjelmän toimittaminen</w:t>
      </w:r>
    </w:p>
    <w:p w14:paraId="7706C533" w14:textId="77777777" w:rsidR="007D6525" w:rsidRPr="000649D6" w:rsidRDefault="007D6525" w:rsidP="007D6525">
      <w:pPr>
        <w:keepNext/>
        <w:keepLines/>
        <w:autoSpaceDE w:val="0"/>
        <w:autoSpaceDN w:val="0"/>
        <w:adjustRightInd w:val="0"/>
        <w:spacing w:line="240" w:lineRule="atLeast"/>
        <w:rPr>
          <w:rFonts w:cs="Arial"/>
          <w:color w:val="000000"/>
        </w:rPr>
      </w:pPr>
      <w:r w:rsidRPr="000649D6">
        <w:rPr>
          <w:rFonts w:cs="Arial"/>
          <w:color w:val="000000"/>
        </w:rPr>
        <w:t>Valituskirjelmä on toimitettava valitusajan kuluessa Helsingin hallinto-oikeudelle osoitteella:</w:t>
      </w:r>
    </w:p>
    <w:p w14:paraId="59C832E2" w14:textId="77777777" w:rsidR="007D6525" w:rsidRDefault="007D6525" w:rsidP="007D6525">
      <w:pPr>
        <w:keepNext/>
        <w:keepLines/>
        <w:tabs>
          <w:tab w:val="left" w:pos="1985"/>
        </w:tabs>
        <w:ind w:left="-1304" w:firstLine="1304"/>
        <w:rPr>
          <w:rFonts w:cs="Arial"/>
        </w:rPr>
      </w:pPr>
    </w:p>
    <w:p w14:paraId="7054DD98" w14:textId="77777777" w:rsidR="007D6525" w:rsidRDefault="007D6525" w:rsidP="007D6525">
      <w:pPr>
        <w:tabs>
          <w:tab w:val="left" w:pos="1701"/>
        </w:tabs>
        <w:rPr>
          <w:color w:val="FF0000"/>
        </w:rPr>
      </w:pPr>
      <w:r>
        <w:t>Käyntiosoite:</w:t>
      </w:r>
      <w:r>
        <w:tab/>
        <w:t>Tuomioistuimet-talo, Radanrakentajantie 5, 00520 HELSINKI</w:t>
      </w:r>
    </w:p>
    <w:p w14:paraId="02C5F3BA" w14:textId="77777777" w:rsidR="007D6525" w:rsidRDefault="007D6525" w:rsidP="007D6525">
      <w:pPr>
        <w:tabs>
          <w:tab w:val="left" w:pos="1701"/>
        </w:tabs>
      </w:pPr>
      <w:r>
        <w:t>Postiosoite:</w:t>
      </w:r>
      <w:r>
        <w:tab/>
        <w:t>Radanrakentajantie 5, 00520 HELSINKI</w:t>
      </w:r>
    </w:p>
    <w:p w14:paraId="7F23E26F" w14:textId="77777777" w:rsidR="007D6525" w:rsidRPr="00436F0B" w:rsidRDefault="007D6525" w:rsidP="007D6525">
      <w:pPr>
        <w:tabs>
          <w:tab w:val="left" w:pos="1701"/>
        </w:tabs>
      </w:pPr>
      <w:r>
        <w:t>Puhelin:</w:t>
      </w:r>
      <w:r>
        <w:tab/>
        <w:t>Asiakaspalvelu/kirjaamo</w:t>
      </w:r>
      <w:r w:rsidRPr="00436F0B">
        <w:t xml:space="preserve"> 029 56 42069</w:t>
      </w:r>
    </w:p>
    <w:p w14:paraId="1EB2C18D" w14:textId="77777777" w:rsidR="007D6525" w:rsidRDefault="007D6525" w:rsidP="007D6525">
      <w:pPr>
        <w:tabs>
          <w:tab w:val="left" w:pos="1701"/>
        </w:tabs>
      </w:pPr>
      <w:r>
        <w:t>Faksi:</w:t>
      </w:r>
      <w:r>
        <w:tab/>
        <w:t>029 56 42079</w:t>
      </w:r>
    </w:p>
    <w:p w14:paraId="4AB80721" w14:textId="77777777" w:rsidR="007D6525" w:rsidRDefault="007D6525" w:rsidP="007D6525">
      <w:pPr>
        <w:tabs>
          <w:tab w:val="left" w:pos="1701"/>
        </w:tabs>
      </w:pPr>
      <w:r>
        <w:t>Sähköposti:</w:t>
      </w:r>
      <w:r>
        <w:tab/>
      </w:r>
      <w:proofErr w:type="spellStart"/>
      <w:r>
        <w:t>helsinki.hao</w:t>
      </w:r>
      <w:proofErr w:type="spellEnd"/>
      <w:r>
        <w:t>(at)oikeus.fi (Huom. korvaa sähköpostiosoite at @-merkillä)</w:t>
      </w:r>
    </w:p>
    <w:p w14:paraId="10F64CB7" w14:textId="77777777" w:rsidR="007D6525" w:rsidRDefault="007D6525" w:rsidP="007D6525">
      <w:pPr>
        <w:tabs>
          <w:tab w:val="left" w:pos="1701"/>
        </w:tabs>
        <w:rPr>
          <w:color w:val="FF0000"/>
        </w:rPr>
      </w:pPr>
      <w:r>
        <w:t>Puhelinvaihde:</w:t>
      </w:r>
      <w:r>
        <w:tab/>
        <w:t>029 56 42000</w:t>
      </w:r>
    </w:p>
    <w:p w14:paraId="53E9C625" w14:textId="77777777" w:rsidR="007D6525" w:rsidRDefault="007D6525" w:rsidP="007D6525">
      <w:pPr>
        <w:tabs>
          <w:tab w:val="left" w:pos="1701"/>
        </w:tabs>
      </w:pPr>
      <w:r>
        <w:t>Virastoaika:</w:t>
      </w:r>
      <w:r>
        <w:tab/>
        <w:t xml:space="preserve">ma - pe </w:t>
      </w:r>
      <w:proofErr w:type="gramStart"/>
      <w:r>
        <w:t>klo 8.00 - 16.15</w:t>
      </w:r>
      <w:proofErr w:type="gramEnd"/>
    </w:p>
    <w:p w14:paraId="4A636616" w14:textId="77777777" w:rsidR="007D6525" w:rsidRDefault="007D6525" w:rsidP="007D6525">
      <w:pPr>
        <w:pStyle w:val="Kappale"/>
        <w:keepNext/>
        <w:keepLines/>
      </w:pPr>
    </w:p>
    <w:p w14:paraId="6250425E" w14:textId="77777777" w:rsidR="007D6525" w:rsidRDefault="007D6525" w:rsidP="007D6525">
      <w:pPr>
        <w:pStyle w:val="Kappale"/>
        <w:keepNext/>
        <w:keepLines/>
      </w:pPr>
      <w:r>
        <w:t xml:space="preserve">Valituksen voi tehdä myös hallinto- ja erityistuomioistuinten asiointipalvelussa osoitteessa </w:t>
      </w:r>
      <w:hyperlink r:id="rId20" w:history="1">
        <w:r>
          <w:rPr>
            <w:rStyle w:val="Hyperlinkki"/>
            <w:rFonts w:eastAsiaTheme="majorEastAsia" w:cs="Arial"/>
            <w:szCs w:val="22"/>
          </w:rPr>
          <w:t>https://asiointi2.oikeus.fi/hallintotuomioistuimet</w:t>
        </w:r>
      </w:hyperlink>
      <w:r>
        <w:t>.</w:t>
      </w:r>
    </w:p>
    <w:p w14:paraId="3C0EEAF6" w14:textId="77777777" w:rsidR="007D6525" w:rsidRPr="000649D6" w:rsidRDefault="007D6525" w:rsidP="007D6525">
      <w:pPr>
        <w:numPr>
          <w:ilvl w:val="12"/>
          <w:numId w:val="0"/>
        </w:numPr>
      </w:pPr>
    </w:p>
    <w:p w14:paraId="1EA06E19" w14:textId="3E9B8E0C" w:rsidR="007D6525" w:rsidRPr="000649D6" w:rsidRDefault="007D6525" w:rsidP="007D6525">
      <w:pPr>
        <w:pStyle w:val="Otsikko3"/>
        <w:numPr>
          <w:ilvl w:val="0"/>
          <w:numId w:val="0"/>
        </w:numPr>
        <w:ind w:left="1304" w:hanging="1304"/>
      </w:pPr>
      <w:r w:rsidRPr="000649D6">
        <w:t>Valituksen muoto ja sisältö</w:t>
      </w:r>
    </w:p>
    <w:p w14:paraId="0BAC882E" w14:textId="77777777" w:rsidR="007D6525" w:rsidRPr="000649D6" w:rsidRDefault="007D6525" w:rsidP="007D6525">
      <w:r w:rsidRPr="000649D6">
        <w:t>Valitus on tehtävä kirjallisesti. Myös sähköinen asiakirja täyttää vaatimuksen kirjallisesta muodosta.</w:t>
      </w:r>
    </w:p>
    <w:p w14:paraId="74F1110B" w14:textId="77777777" w:rsidR="007D6525" w:rsidRPr="000649D6" w:rsidRDefault="007D6525" w:rsidP="007D6525"/>
    <w:p w14:paraId="5F27C602" w14:textId="77777777" w:rsidR="007D6525" w:rsidRPr="000649D6" w:rsidRDefault="007D6525" w:rsidP="007D6525">
      <w:r w:rsidRPr="000649D6">
        <w:t>Valituksessa on ilmoitettava:</w:t>
      </w:r>
    </w:p>
    <w:p w14:paraId="13E4340A" w14:textId="77777777" w:rsidR="007D6525" w:rsidRPr="000649D6" w:rsidRDefault="007D6525" w:rsidP="007D6525">
      <w:pPr>
        <w:pStyle w:val="Numerointi"/>
        <w:numPr>
          <w:ilvl w:val="0"/>
          <w:numId w:val="33"/>
        </w:numPr>
      </w:pPr>
      <w:r w:rsidRPr="000649D6">
        <w:t>päätös, johon haetaan muutosta (</w:t>
      </w:r>
      <w:r w:rsidRPr="000649D6">
        <w:rPr>
          <w:rStyle w:val="Korostus"/>
          <w:rFonts w:eastAsiaTheme="majorEastAsia"/>
        </w:rPr>
        <w:t>valituksen kohteena oleva päätös</w:t>
      </w:r>
      <w:r w:rsidRPr="000649D6">
        <w:t>);</w:t>
      </w:r>
    </w:p>
    <w:p w14:paraId="34AD1A08" w14:textId="77777777" w:rsidR="007D6525" w:rsidRPr="000649D6" w:rsidRDefault="007D6525" w:rsidP="007D6525">
      <w:pPr>
        <w:pStyle w:val="Numerointi"/>
        <w:numPr>
          <w:ilvl w:val="0"/>
          <w:numId w:val="33"/>
        </w:numPr>
      </w:pPr>
      <w:r w:rsidRPr="000649D6">
        <w:t>miltä kohdin päätökseen haetaan muutosta ja mitä muutoksia siihen vaaditaan tehtäväksi (</w:t>
      </w:r>
      <w:r w:rsidRPr="000649D6">
        <w:rPr>
          <w:rStyle w:val="Korostus"/>
          <w:rFonts w:eastAsiaTheme="majorEastAsia"/>
        </w:rPr>
        <w:t>vaatimukset</w:t>
      </w:r>
      <w:r w:rsidRPr="000649D6">
        <w:t>);</w:t>
      </w:r>
    </w:p>
    <w:p w14:paraId="6FCC79CC" w14:textId="77777777" w:rsidR="007D6525" w:rsidRPr="000649D6" w:rsidRDefault="007D6525" w:rsidP="007D6525">
      <w:pPr>
        <w:pStyle w:val="Numerointi"/>
        <w:numPr>
          <w:ilvl w:val="0"/>
          <w:numId w:val="33"/>
        </w:numPr>
      </w:pPr>
      <w:r w:rsidRPr="000649D6">
        <w:t>vaatimusten perustelut;</w:t>
      </w:r>
    </w:p>
    <w:p w14:paraId="12697F99" w14:textId="77777777" w:rsidR="007D6525" w:rsidRPr="000649D6" w:rsidRDefault="007D6525" w:rsidP="007D6525">
      <w:pPr>
        <w:pStyle w:val="Numerointi"/>
        <w:numPr>
          <w:ilvl w:val="0"/>
          <w:numId w:val="33"/>
        </w:numPr>
      </w:pPr>
      <w:r w:rsidRPr="000649D6">
        <w:t>mihin valitusoikeus perustuu, jos valituksen kohteena oleva päätös ei kohdistu valittajaan.</w:t>
      </w:r>
    </w:p>
    <w:p w14:paraId="7450C70D" w14:textId="77777777" w:rsidR="007D6525" w:rsidRPr="000649D6" w:rsidRDefault="007D6525" w:rsidP="007D6525"/>
    <w:p w14:paraId="59F13FF2" w14:textId="77777777" w:rsidR="007D6525" w:rsidRPr="000649D6" w:rsidRDefault="007D6525" w:rsidP="007D6525">
      <w:r w:rsidRPr="000649D6">
        <w:t>Valituksessa on lisäksi ilmoitettava valittajan nimi ja yhteystiedot. Jos puhevaltaa käyttää valittajan laillinen edustaja tai asiamies, myös tämän yhteystiedot on ilmoitettava. Yhteystietojen muutoksesta on valituksen vireillä ollessa ilmoitettava viipymättä hallintotuomioistuimelle.</w:t>
      </w:r>
    </w:p>
    <w:p w14:paraId="172F1B6E" w14:textId="77777777" w:rsidR="007D6525" w:rsidRPr="000649D6" w:rsidRDefault="007D6525" w:rsidP="007D6525"/>
    <w:p w14:paraId="053C0FC0" w14:textId="77777777" w:rsidR="007D6525" w:rsidRPr="000649D6" w:rsidRDefault="007D6525" w:rsidP="007D6525">
      <w:r w:rsidRPr="000649D6">
        <w:t xml:space="preserve">Valituksessa on ilmoitettava myös </w:t>
      </w:r>
      <w:r w:rsidRPr="000649D6">
        <w:rPr>
          <w:rFonts w:cs="Arial"/>
        </w:rPr>
        <w:t>se postiosoite ja mahdollinen muu osoite, johon oikeudenkäyntiin liittyvät asiakirjat voidaan lähettää (</w:t>
      </w:r>
      <w:r w:rsidRPr="000649D6">
        <w:rPr>
          <w:rStyle w:val="Korostus"/>
          <w:rFonts w:eastAsiaTheme="majorEastAsia" w:cs="Arial"/>
        </w:rPr>
        <w:t>prosessiosoite</w:t>
      </w:r>
      <w:r w:rsidRPr="000649D6">
        <w:rPr>
          <w:rFonts w:cs="Arial"/>
        </w:rPr>
        <w:t>).</w:t>
      </w:r>
      <w:r w:rsidRPr="000649D6">
        <w:t xml:space="preserve"> Mikäli valittaja on ilmoittanut enemmän kuin yhden prosessiosoitteen, voi hallintotuomioistuin valita, mihin ilmoitetuista osoitteista se toimittaa oikeudenkäyntiin liittyvät asiakirjat.</w:t>
      </w:r>
    </w:p>
    <w:p w14:paraId="6C34E27C" w14:textId="77777777" w:rsidR="007D6525" w:rsidRPr="000649D6" w:rsidRDefault="007D6525" w:rsidP="007D6525">
      <w:pPr>
        <w:ind w:left="1304" w:firstLine="1304"/>
      </w:pPr>
    </w:p>
    <w:p w14:paraId="43E18F8E" w14:textId="77777777" w:rsidR="007D6525" w:rsidRPr="000649D6" w:rsidRDefault="007D6525" w:rsidP="007D6525">
      <w:r w:rsidRPr="000649D6">
        <w:t>Valitukseen on liitettävä:</w:t>
      </w:r>
    </w:p>
    <w:p w14:paraId="3F4D12A1" w14:textId="77777777" w:rsidR="007D6525" w:rsidRPr="000649D6" w:rsidRDefault="007D6525" w:rsidP="007D6525">
      <w:pPr>
        <w:pStyle w:val="Numerointi"/>
        <w:numPr>
          <w:ilvl w:val="0"/>
          <w:numId w:val="34"/>
        </w:numPr>
      </w:pPr>
      <w:r w:rsidRPr="000649D6">
        <w:t>valituksen kohteena oleva päätös valitusosoituksineen;</w:t>
      </w:r>
    </w:p>
    <w:p w14:paraId="0AD06E60" w14:textId="77777777" w:rsidR="007D6525" w:rsidRPr="000649D6" w:rsidRDefault="007D6525" w:rsidP="007D6525">
      <w:pPr>
        <w:pStyle w:val="Numerointi"/>
        <w:numPr>
          <w:ilvl w:val="0"/>
          <w:numId w:val="34"/>
        </w:numPr>
      </w:pPr>
      <w:r w:rsidRPr="000649D6">
        <w:t>selvitys siitä, milloin valittaja on saanut päätöksen tiedoksi, tai muu selvitys valitusajan alkamisen ajankohdasta;</w:t>
      </w:r>
    </w:p>
    <w:p w14:paraId="79272214" w14:textId="77777777" w:rsidR="007D6525" w:rsidRPr="000649D6" w:rsidRDefault="007D6525" w:rsidP="007D6525">
      <w:pPr>
        <w:pStyle w:val="Numerointi"/>
        <w:numPr>
          <w:ilvl w:val="0"/>
          <w:numId w:val="34"/>
        </w:numPr>
      </w:pPr>
      <w:r w:rsidRPr="000649D6">
        <w:lastRenderedPageBreak/>
        <w:t>asiakirjat, joihin valittaja vetoaa vaatimuksensa tueksi, jollei niitä ole jo aikaisemmin toimitettu viranomaiselle.</w:t>
      </w:r>
    </w:p>
    <w:p w14:paraId="6D5344DC" w14:textId="77777777" w:rsidR="007D6525" w:rsidRPr="000649D6" w:rsidRDefault="007D6525" w:rsidP="007D6525">
      <w:pPr>
        <w:pStyle w:val="Kappale"/>
      </w:pPr>
    </w:p>
    <w:p w14:paraId="5837A43C" w14:textId="70A52FAF" w:rsidR="007D6525" w:rsidRPr="000649D6" w:rsidRDefault="007D6525" w:rsidP="007D6525">
      <w:pPr>
        <w:pStyle w:val="Otsikko3"/>
        <w:numPr>
          <w:ilvl w:val="0"/>
          <w:numId w:val="0"/>
        </w:numPr>
        <w:ind w:left="1304" w:hanging="1304"/>
      </w:pPr>
      <w:r w:rsidRPr="000649D6">
        <w:t>Oikeudenkäyntimaksu</w:t>
      </w:r>
    </w:p>
    <w:p w14:paraId="69A4730D" w14:textId="77777777" w:rsidR="007D6525" w:rsidRPr="000649D6" w:rsidRDefault="007D6525" w:rsidP="007D6525">
      <w:r w:rsidRPr="000649D6">
        <w:t xml:space="preserve">Muutoksenhakuasian vireille panijalta peritään oikeudenkäyntimaksu sen mukaan kuin tuomioistuinmaksulaissa (1455/2015) säädetään. </w:t>
      </w:r>
    </w:p>
    <w:p w14:paraId="64DEB115" w14:textId="77777777" w:rsidR="007D6525" w:rsidRPr="000649D6" w:rsidRDefault="007D6525" w:rsidP="007D6525">
      <w:pPr>
        <w:pStyle w:val="Kappale"/>
        <w:rPr>
          <w:rFonts w:eastAsiaTheme="majorEastAsia"/>
        </w:rPr>
      </w:pPr>
    </w:p>
    <w:p w14:paraId="30C044DB" w14:textId="77777777" w:rsidR="007D6525" w:rsidRPr="007D6525" w:rsidRDefault="007D6525" w:rsidP="007D6525">
      <w:pPr>
        <w:pStyle w:val="Leipteksti"/>
        <w:ind w:left="0"/>
      </w:pPr>
    </w:p>
    <w:sectPr w:rsidR="007D6525" w:rsidRPr="007D6525" w:rsidSect="004913D3">
      <w:type w:val="continuous"/>
      <w:pgSz w:w="11906" w:h="16838" w:code="9"/>
      <w:pgMar w:top="1276" w:right="1134" w:bottom="56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50B22" w14:textId="77777777" w:rsidR="003327FC" w:rsidRDefault="003327FC" w:rsidP="004C52DB">
      <w:r>
        <w:separator/>
      </w:r>
    </w:p>
  </w:endnote>
  <w:endnote w:type="continuationSeparator" w:id="0">
    <w:p w14:paraId="406552D0" w14:textId="77777777" w:rsidR="003327FC" w:rsidRDefault="003327FC" w:rsidP="004C52DB">
      <w:r>
        <w:continuationSeparator/>
      </w:r>
    </w:p>
  </w:endnote>
  <w:endnote w:type="continuationNotice" w:id="1">
    <w:p w14:paraId="0C2388C9" w14:textId="77777777" w:rsidR="003327FC" w:rsidRDefault="003327F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4AF5B" w14:textId="77777777" w:rsidR="0054006E" w:rsidRDefault="0054006E">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22D0D" w14:textId="77777777" w:rsidR="0054006E" w:rsidRDefault="0054006E">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F4363" w14:textId="77777777" w:rsidR="00150BE6" w:rsidRDefault="00150BE6">
    <w:pPr>
      <w:pStyle w:val="Alatunniste"/>
    </w:pPr>
    <w:r w:rsidRPr="00037AFF">
      <w:t>Espoon kaupunki, 02070 Espoon kaupunki, www.espoo.fi / Esbo stad, 02070 Esbo stad, www.esbo.fi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8012D" w14:textId="77777777" w:rsidR="003327FC" w:rsidRDefault="003327FC" w:rsidP="004C52DB">
      <w:r>
        <w:separator/>
      </w:r>
    </w:p>
  </w:footnote>
  <w:footnote w:type="continuationSeparator" w:id="0">
    <w:p w14:paraId="6FD9D043" w14:textId="77777777" w:rsidR="003327FC" w:rsidRDefault="003327FC" w:rsidP="004C52DB">
      <w:r>
        <w:continuationSeparator/>
      </w:r>
    </w:p>
  </w:footnote>
  <w:footnote w:type="continuationNotice" w:id="1">
    <w:p w14:paraId="2F0F128E" w14:textId="77777777" w:rsidR="003327FC" w:rsidRDefault="003327F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0CE62" w14:textId="77777777" w:rsidR="0054006E" w:rsidRDefault="0054006E">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1F910" w14:textId="77777777" w:rsidR="0054006E" w:rsidRDefault="0054006E">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36C5C" w14:textId="77777777" w:rsidR="0054006E" w:rsidRDefault="0054006E">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3A4B7E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59323C1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A361372"/>
    <w:multiLevelType w:val="multilevel"/>
    <w:tmpl w:val="8A4878FC"/>
    <w:styleLink w:val="Luettelomerkit"/>
    <w:lvl w:ilvl="0">
      <w:start w:val="1"/>
      <w:numFmt w:val="bullet"/>
      <w:pStyle w:val="Merkittyluettelo"/>
      <w:lvlText w:val=""/>
      <w:lvlJc w:val="left"/>
      <w:pPr>
        <w:ind w:left="1664" w:hanging="360"/>
      </w:pPr>
      <w:rPr>
        <w:rFonts w:ascii="Symbol" w:hAnsi="Symbol"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3" w15:restartNumberingAfterBreak="0">
    <w:nsid w:val="2F5B684F"/>
    <w:multiLevelType w:val="hybridMultilevel"/>
    <w:tmpl w:val="EA7E8CEE"/>
    <w:lvl w:ilvl="0" w:tplc="040B000F">
      <w:start w:val="1"/>
      <w:numFmt w:val="decimal"/>
      <w:lvlText w:val="%1."/>
      <w:lvlJc w:val="left"/>
      <w:pPr>
        <w:ind w:left="3328" w:hanging="360"/>
      </w:p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4" w15:restartNumberingAfterBreak="0">
    <w:nsid w:val="321E6DAD"/>
    <w:multiLevelType w:val="hybridMultilevel"/>
    <w:tmpl w:val="883CC7B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23B3BD9"/>
    <w:multiLevelType w:val="multilevel"/>
    <w:tmpl w:val="3FB095C6"/>
    <w:styleLink w:val="Otsikkonumerointi"/>
    <w:lvl w:ilvl="0">
      <w:start w:val="1"/>
      <w:numFmt w:val="decimal"/>
      <w:lvlText w:val="%1"/>
      <w:lvlJc w:val="left"/>
      <w:pPr>
        <w:ind w:left="425" w:hanging="425"/>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992" w:hanging="992"/>
      </w:pPr>
      <w:rPr>
        <w:rFonts w:hint="default"/>
      </w:rPr>
    </w:lvl>
    <w:lvl w:ilvl="3">
      <w:start w:val="1"/>
      <w:numFmt w:val="decimal"/>
      <w:lvlText w:val="%1.%2.%3.%4"/>
      <w:lvlJc w:val="left"/>
      <w:pPr>
        <w:ind w:left="1276" w:hanging="1276"/>
      </w:pPr>
      <w:rPr>
        <w:rFonts w:hint="default"/>
      </w:rPr>
    </w:lvl>
    <w:lvl w:ilvl="4">
      <w:start w:val="1"/>
      <w:numFmt w:val="decimal"/>
      <w:lvlText w:val="%1.%2.%3.%4.%5"/>
      <w:lvlJc w:val="left"/>
      <w:pPr>
        <w:ind w:left="1559" w:hanging="1559"/>
      </w:pPr>
      <w:rPr>
        <w:rFonts w:hint="default"/>
      </w:rPr>
    </w:lvl>
    <w:lvl w:ilvl="5">
      <w:start w:val="1"/>
      <w:numFmt w:val="decimal"/>
      <w:lvlText w:val="%1.%2.%3.%4.%5.%6"/>
      <w:lvlJc w:val="left"/>
      <w:pPr>
        <w:ind w:left="1843" w:hanging="1843"/>
      </w:pPr>
      <w:rPr>
        <w:rFonts w:hint="default"/>
      </w:rPr>
    </w:lvl>
    <w:lvl w:ilvl="6">
      <w:start w:val="1"/>
      <w:numFmt w:val="decimal"/>
      <w:lvlText w:val="%1.%2.%3.%4.%5.%6.%7"/>
      <w:lvlJc w:val="left"/>
      <w:pPr>
        <w:ind w:left="2126" w:hanging="2126"/>
      </w:pPr>
      <w:rPr>
        <w:rFonts w:hint="default"/>
      </w:rPr>
    </w:lvl>
    <w:lvl w:ilvl="7">
      <w:start w:val="1"/>
      <w:numFmt w:val="decimal"/>
      <w:lvlText w:val="%1.%2.%3.%4.%5.%6.%7.%8"/>
      <w:lvlJc w:val="left"/>
      <w:pPr>
        <w:ind w:left="2410" w:hanging="2410"/>
      </w:pPr>
      <w:rPr>
        <w:rFonts w:hint="default"/>
      </w:rPr>
    </w:lvl>
    <w:lvl w:ilvl="8">
      <w:start w:val="1"/>
      <w:numFmt w:val="decimal"/>
      <w:lvlText w:val="%1.%2.%3.%4.%5.%6.%7.%8.%9"/>
      <w:lvlJc w:val="left"/>
      <w:pPr>
        <w:ind w:left="2693" w:hanging="2693"/>
      </w:pPr>
      <w:rPr>
        <w:rFonts w:hint="default"/>
      </w:rPr>
    </w:lvl>
  </w:abstractNum>
  <w:abstractNum w:abstractNumId="6" w15:restartNumberingAfterBreak="0">
    <w:nsid w:val="35314A33"/>
    <w:multiLevelType w:val="hybridMultilevel"/>
    <w:tmpl w:val="8A7EAA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41CE2B9A"/>
    <w:multiLevelType w:val="hybridMultilevel"/>
    <w:tmpl w:val="BB5A2488"/>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8" w15:restartNumberingAfterBreak="0">
    <w:nsid w:val="53DB4C0D"/>
    <w:multiLevelType w:val="multilevel"/>
    <w:tmpl w:val="DF741EB2"/>
    <w:styleLink w:val="Numeroitulista"/>
    <w:lvl w:ilvl="0">
      <w:start w:val="1"/>
      <w:numFmt w:val="decimal"/>
      <w:pStyle w:val="Numeroituluettelo"/>
      <w:lvlText w:val="%1."/>
      <w:lvlJc w:val="left"/>
      <w:pPr>
        <w:ind w:left="3005" w:hanging="397"/>
      </w:pPr>
      <w:rPr>
        <w:rFonts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9" w15:restartNumberingAfterBreak="0">
    <w:nsid w:val="5A5A68A4"/>
    <w:multiLevelType w:val="multilevel"/>
    <w:tmpl w:val="97FAEEB6"/>
    <w:lvl w:ilvl="0">
      <w:start w:val="1"/>
      <w:numFmt w:val="decimal"/>
      <w:pStyle w:val="Otsikko1"/>
      <w:lvlText w:val="%1"/>
      <w:lvlJc w:val="left"/>
      <w:pPr>
        <w:ind w:left="1304" w:hanging="1304"/>
      </w:pPr>
      <w:rPr>
        <w:rFonts w:hint="default"/>
      </w:rPr>
    </w:lvl>
    <w:lvl w:ilvl="1">
      <w:start w:val="1"/>
      <w:numFmt w:val="decimal"/>
      <w:pStyle w:val="Otsikko2"/>
      <w:lvlText w:val="%1.%2"/>
      <w:lvlJc w:val="left"/>
      <w:pPr>
        <w:ind w:left="1304" w:hanging="1304"/>
      </w:pPr>
      <w:rPr>
        <w:rFonts w:hint="default"/>
      </w:rPr>
    </w:lvl>
    <w:lvl w:ilvl="2">
      <w:start w:val="1"/>
      <w:numFmt w:val="decimal"/>
      <w:pStyle w:val="Otsikko3"/>
      <w:lvlText w:val="%1.%2.%3"/>
      <w:lvlJc w:val="left"/>
      <w:pPr>
        <w:ind w:left="1304" w:hanging="1304"/>
      </w:pPr>
      <w:rPr>
        <w:rFonts w:hint="default"/>
      </w:rPr>
    </w:lvl>
    <w:lvl w:ilvl="3">
      <w:start w:val="1"/>
      <w:numFmt w:val="decimal"/>
      <w:pStyle w:val="Otsikko4"/>
      <w:lvlText w:val="%1.%2.%3.%4"/>
      <w:lvlJc w:val="left"/>
      <w:pPr>
        <w:ind w:left="1304" w:hanging="1304"/>
      </w:pPr>
      <w:rPr>
        <w:rFonts w:hint="default"/>
      </w:rPr>
    </w:lvl>
    <w:lvl w:ilvl="4">
      <w:start w:val="1"/>
      <w:numFmt w:val="decimal"/>
      <w:pStyle w:val="Otsikko5"/>
      <w:lvlText w:val="%1.%2.%3.%4.%5"/>
      <w:lvlJc w:val="left"/>
      <w:pPr>
        <w:ind w:left="1304" w:hanging="1304"/>
      </w:pPr>
      <w:rPr>
        <w:rFonts w:hint="default"/>
      </w:rPr>
    </w:lvl>
    <w:lvl w:ilvl="5">
      <w:start w:val="1"/>
      <w:numFmt w:val="decimal"/>
      <w:pStyle w:val="Otsikko6"/>
      <w:lvlText w:val="%1.%2.%3.%4.%5.%6"/>
      <w:lvlJc w:val="left"/>
      <w:pPr>
        <w:ind w:left="1304" w:hanging="1304"/>
      </w:pPr>
      <w:rPr>
        <w:rFonts w:hint="default"/>
      </w:rPr>
    </w:lvl>
    <w:lvl w:ilvl="6">
      <w:start w:val="1"/>
      <w:numFmt w:val="decimal"/>
      <w:pStyle w:val="Otsikko7"/>
      <w:lvlText w:val="%1.%2.%3.%4.%5.%6.%7"/>
      <w:lvlJc w:val="left"/>
      <w:pPr>
        <w:ind w:left="1304" w:hanging="1304"/>
      </w:pPr>
      <w:rPr>
        <w:rFonts w:hint="default"/>
      </w:rPr>
    </w:lvl>
    <w:lvl w:ilvl="7">
      <w:start w:val="1"/>
      <w:numFmt w:val="decimal"/>
      <w:pStyle w:val="Otsikko8"/>
      <w:lvlText w:val="%1.%2.%3.%4.%5.%6.%7.%8"/>
      <w:lvlJc w:val="left"/>
      <w:pPr>
        <w:ind w:left="1304" w:hanging="1304"/>
      </w:pPr>
      <w:rPr>
        <w:rFonts w:hint="default"/>
      </w:rPr>
    </w:lvl>
    <w:lvl w:ilvl="8">
      <w:start w:val="1"/>
      <w:numFmt w:val="decimal"/>
      <w:pStyle w:val="Otsikko9"/>
      <w:lvlText w:val="%1.%2.%3.%4.%5.%6.%7.%8.%9"/>
      <w:lvlJc w:val="left"/>
      <w:pPr>
        <w:ind w:left="1304" w:hanging="1304"/>
      </w:pPr>
      <w:rPr>
        <w:rFonts w:hint="default"/>
      </w:rPr>
    </w:lvl>
  </w:abstractNum>
  <w:abstractNum w:abstractNumId="10" w15:restartNumberingAfterBreak="0">
    <w:nsid w:val="66A50A2A"/>
    <w:multiLevelType w:val="hybridMultilevel"/>
    <w:tmpl w:val="C8782F6A"/>
    <w:lvl w:ilvl="0" w:tplc="BCE67BBA">
      <w:start w:val="1"/>
      <w:numFmt w:val="decimal"/>
      <w:pStyle w:val="Numerointi"/>
      <w:lvlText w:val="%1)"/>
      <w:lvlJc w:val="left"/>
      <w:pPr>
        <w:ind w:left="360" w:hanging="360"/>
      </w:pPr>
    </w:lvl>
    <w:lvl w:ilvl="1" w:tplc="2A24F8BC" w:tentative="1">
      <w:start w:val="1"/>
      <w:numFmt w:val="lowerLetter"/>
      <w:lvlText w:val="%2."/>
      <w:lvlJc w:val="left"/>
      <w:pPr>
        <w:ind w:left="1080" w:hanging="360"/>
      </w:pPr>
    </w:lvl>
    <w:lvl w:ilvl="2" w:tplc="C8528012" w:tentative="1">
      <w:start w:val="1"/>
      <w:numFmt w:val="lowerRoman"/>
      <w:lvlText w:val="%3."/>
      <w:lvlJc w:val="right"/>
      <w:pPr>
        <w:ind w:left="1800" w:hanging="180"/>
      </w:pPr>
    </w:lvl>
    <w:lvl w:ilvl="3" w:tplc="9300DE5E" w:tentative="1">
      <w:start w:val="1"/>
      <w:numFmt w:val="decimal"/>
      <w:lvlText w:val="%4."/>
      <w:lvlJc w:val="left"/>
      <w:pPr>
        <w:ind w:left="2520" w:hanging="360"/>
      </w:pPr>
    </w:lvl>
    <w:lvl w:ilvl="4" w:tplc="39106850" w:tentative="1">
      <w:start w:val="1"/>
      <w:numFmt w:val="lowerLetter"/>
      <w:lvlText w:val="%5."/>
      <w:lvlJc w:val="left"/>
      <w:pPr>
        <w:ind w:left="3240" w:hanging="360"/>
      </w:pPr>
    </w:lvl>
    <w:lvl w:ilvl="5" w:tplc="2496DD86" w:tentative="1">
      <w:start w:val="1"/>
      <w:numFmt w:val="lowerRoman"/>
      <w:lvlText w:val="%6."/>
      <w:lvlJc w:val="right"/>
      <w:pPr>
        <w:ind w:left="3960" w:hanging="180"/>
      </w:pPr>
    </w:lvl>
    <w:lvl w:ilvl="6" w:tplc="0302A9E8" w:tentative="1">
      <w:start w:val="1"/>
      <w:numFmt w:val="decimal"/>
      <w:lvlText w:val="%7."/>
      <w:lvlJc w:val="left"/>
      <w:pPr>
        <w:ind w:left="4680" w:hanging="360"/>
      </w:pPr>
    </w:lvl>
    <w:lvl w:ilvl="7" w:tplc="DC7C133A" w:tentative="1">
      <w:start w:val="1"/>
      <w:numFmt w:val="lowerLetter"/>
      <w:lvlText w:val="%8."/>
      <w:lvlJc w:val="left"/>
      <w:pPr>
        <w:ind w:left="5400" w:hanging="360"/>
      </w:pPr>
    </w:lvl>
    <w:lvl w:ilvl="8" w:tplc="E8E2D39E"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8"/>
  </w:num>
  <w:num w:numId="5">
    <w:abstractNumId w:val="5"/>
  </w:num>
  <w:num w:numId="6">
    <w:abstractNumId w:val="2"/>
  </w:num>
  <w:num w:numId="7">
    <w:abstractNumId w:val="8"/>
  </w:num>
  <w:num w:numId="8">
    <w:abstractNumId w:val="5"/>
  </w:num>
  <w:num w:numId="9">
    <w:abstractNumId w:val="5"/>
  </w:num>
  <w:num w:numId="10">
    <w:abstractNumId w:val="5"/>
  </w:num>
  <w:num w:numId="11">
    <w:abstractNumId w:val="2"/>
  </w:num>
  <w:num w:numId="12">
    <w:abstractNumId w:val="8"/>
  </w:num>
  <w:num w:numId="13">
    <w:abstractNumId w:val="2"/>
  </w:num>
  <w:num w:numId="14">
    <w:abstractNumId w:val="8"/>
  </w:num>
  <w:num w:numId="15">
    <w:abstractNumId w:val="9"/>
    <w:lvlOverride w:ilvl="0">
      <w:lvl w:ilvl="0">
        <w:numFmt w:val="decimal"/>
        <w:pStyle w:val="Otsikko1"/>
        <w:lvlText w:val=""/>
        <w:lvlJc w:val="left"/>
      </w:lvl>
    </w:lvlOverride>
    <w:lvlOverride w:ilvl="1">
      <w:lvl w:ilvl="1">
        <w:start w:val="1"/>
        <w:numFmt w:val="decimal"/>
        <w:pStyle w:val="Otsikko2"/>
        <w:lvlText w:val="%1.%2"/>
        <w:lvlJc w:val="left"/>
        <w:pPr>
          <w:ind w:left="1304" w:hanging="1304"/>
        </w:pPr>
        <w:rPr>
          <w:rFonts w:hint="default"/>
        </w:rPr>
      </w:lvl>
    </w:lvlOverride>
  </w:num>
  <w:num w:numId="16">
    <w:abstractNumId w:val="9"/>
    <w:lvlOverride w:ilvl="0">
      <w:lvl w:ilvl="0">
        <w:numFmt w:val="decimal"/>
        <w:pStyle w:val="Otsikko1"/>
        <w:lvlText w:val=""/>
        <w:lvlJc w:val="left"/>
      </w:lvl>
    </w:lvlOverride>
    <w:lvlOverride w:ilvl="1">
      <w:lvl w:ilvl="1">
        <w:start w:val="1"/>
        <w:numFmt w:val="decimal"/>
        <w:pStyle w:val="Otsikko2"/>
        <w:lvlText w:val="%1.%2"/>
        <w:lvlJc w:val="left"/>
        <w:pPr>
          <w:ind w:left="1304" w:hanging="1304"/>
        </w:pPr>
        <w:rPr>
          <w:rFonts w:hint="default"/>
        </w:rPr>
      </w:lvl>
    </w:lvlOverride>
  </w:num>
  <w:num w:numId="17">
    <w:abstractNumId w:val="9"/>
    <w:lvlOverride w:ilvl="0">
      <w:lvl w:ilvl="0">
        <w:numFmt w:val="decimal"/>
        <w:pStyle w:val="Otsikko1"/>
        <w:lvlText w:val=""/>
        <w:lvlJc w:val="left"/>
      </w:lvl>
    </w:lvlOverride>
    <w:lvlOverride w:ilvl="1">
      <w:lvl w:ilvl="1">
        <w:start w:val="1"/>
        <w:numFmt w:val="decimal"/>
        <w:pStyle w:val="Otsikko2"/>
        <w:lvlText w:val="%1.%2"/>
        <w:lvlJc w:val="left"/>
        <w:pPr>
          <w:ind w:left="1304" w:hanging="1304"/>
        </w:pPr>
        <w:rPr>
          <w:rFonts w:hint="default"/>
        </w:rPr>
      </w:lvl>
    </w:lvlOverride>
  </w:num>
  <w:num w:numId="18">
    <w:abstractNumId w:val="9"/>
    <w:lvlOverride w:ilvl="0">
      <w:lvl w:ilvl="0">
        <w:numFmt w:val="decimal"/>
        <w:pStyle w:val="Otsikko1"/>
        <w:lvlText w:val=""/>
        <w:lvlJc w:val="left"/>
      </w:lvl>
    </w:lvlOverride>
    <w:lvlOverride w:ilvl="1">
      <w:lvl w:ilvl="1">
        <w:start w:val="1"/>
        <w:numFmt w:val="decimal"/>
        <w:pStyle w:val="Otsikko2"/>
        <w:lvlText w:val="%1.%2"/>
        <w:lvlJc w:val="left"/>
        <w:pPr>
          <w:ind w:left="1304" w:hanging="1304"/>
        </w:pPr>
        <w:rPr>
          <w:rFonts w:hint="default"/>
        </w:rPr>
      </w:lvl>
    </w:lvlOverride>
  </w:num>
  <w:num w:numId="19">
    <w:abstractNumId w:val="9"/>
    <w:lvlOverride w:ilvl="0">
      <w:lvl w:ilvl="0">
        <w:numFmt w:val="decimal"/>
        <w:pStyle w:val="Otsikko1"/>
        <w:lvlText w:val=""/>
        <w:lvlJc w:val="left"/>
      </w:lvl>
    </w:lvlOverride>
    <w:lvlOverride w:ilvl="1">
      <w:lvl w:ilvl="1">
        <w:start w:val="1"/>
        <w:numFmt w:val="decimal"/>
        <w:pStyle w:val="Otsikko2"/>
        <w:lvlText w:val="%1.%2"/>
        <w:lvlJc w:val="left"/>
        <w:pPr>
          <w:ind w:left="1304" w:hanging="1304"/>
        </w:pPr>
        <w:rPr>
          <w:rFonts w:hint="default"/>
        </w:rPr>
      </w:lvl>
    </w:lvlOverride>
  </w:num>
  <w:num w:numId="20">
    <w:abstractNumId w:val="9"/>
    <w:lvlOverride w:ilvl="0">
      <w:lvl w:ilvl="0">
        <w:numFmt w:val="decimal"/>
        <w:pStyle w:val="Otsikko1"/>
        <w:lvlText w:val=""/>
        <w:lvlJc w:val="left"/>
      </w:lvl>
    </w:lvlOverride>
    <w:lvlOverride w:ilvl="1">
      <w:lvl w:ilvl="1">
        <w:start w:val="1"/>
        <w:numFmt w:val="decimal"/>
        <w:pStyle w:val="Otsikko2"/>
        <w:lvlText w:val="%1.%2"/>
        <w:lvlJc w:val="left"/>
        <w:pPr>
          <w:ind w:left="1304" w:hanging="1304"/>
        </w:pPr>
        <w:rPr>
          <w:rFonts w:hint="default"/>
        </w:rPr>
      </w:lvl>
    </w:lvlOverride>
  </w:num>
  <w:num w:numId="21">
    <w:abstractNumId w:val="9"/>
    <w:lvlOverride w:ilvl="0">
      <w:lvl w:ilvl="0">
        <w:numFmt w:val="decimal"/>
        <w:pStyle w:val="Otsikko1"/>
        <w:lvlText w:val=""/>
        <w:lvlJc w:val="left"/>
      </w:lvl>
    </w:lvlOverride>
    <w:lvlOverride w:ilvl="1">
      <w:lvl w:ilvl="1">
        <w:start w:val="1"/>
        <w:numFmt w:val="decimal"/>
        <w:pStyle w:val="Otsikko2"/>
        <w:lvlText w:val="%1.%2"/>
        <w:lvlJc w:val="left"/>
        <w:pPr>
          <w:ind w:left="1304" w:hanging="1304"/>
        </w:pPr>
        <w:rPr>
          <w:rFonts w:hint="default"/>
        </w:rPr>
      </w:lvl>
    </w:lvlOverride>
  </w:num>
  <w:num w:numId="22">
    <w:abstractNumId w:val="9"/>
    <w:lvlOverride w:ilvl="0">
      <w:lvl w:ilvl="0">
        <w:numFmt w:val="decimal"/>
        <w:pStyle w:val="Otsikko1"/>
        <w:lvlText w:val=""/>
        <w:lvlJc w:val="left"/>
      </w:lvl>
    </w:lvlOverride>
    <w:lvlOverride w:ilvl="1">
      <w:lvl w:ilvl="1">
        <w:start w:val="1"/>
        <w:numFmt w:val="decimal"/>
        <w:pStyle w:val="Otsikko2"/>
        <w:lvlText w:val="%1.%2"/>
        <w:lvlJc w:val="left"/>
        <w:pPr>
          <w:ind w:left="1304" w:hanging="1304"/>
        </w:pPr>
        <w:rPr>
          <w:rFonts w:hint="default"/>
        </w:rPr>
      </w:lvl>
    </w:lvlOverride>
  </w:num>
  <w:num w:numId="23">
    <w:abstractNumId w:val="9"/>
    <w:lvlOverride w:ilvl="0">
      <w:lvl w:ilvl="0">
        <w:numFmt w:val="decimal"/>
        <w:pStyle w:val="Otsikko1"/>
        <w:lvlText w:val=""/>
        <w:lvlJc w:val="left"/>
      </w:lvl>
    </w:lvlOverride>
    <w:lvlOverride w:ilvl="1">
      <w:lvl w:ilvl="1">
        <w:start w:val="1"/>
        <w:numFmt w:val="decimal"/>
        <w:pStyle w:val="Otsikko2"/>
        <w:lvlText w:val="%1.%2"/>
        <w:lvlJc w:val="left"/>
        <w:pPr>
          <w:ind w:left="1304" w:hanging="1304"/>
        </w:pPr>
        <w:rPr>
          <w:rFonts w:hint="default"/>
        </w:rPr>
      </w:lvl>
    </w:lvlOverride>
  </w:num>
  <w:num w:numId="24">
    <w:abstractNumId w:val="9"/>
    <w:lvlOverride w:ilvl="0">
      <w:lvl w:ilvl="0">
        <w:start w:val="1"/>
        <w:numFmt w:val="none"/>
        <w:pStyle w:val="Otsikko1"/>
        <w:lvlText w:val="%1"/>
        <w:lvlJc w:val="left"/>
        <w:pPr>
          <w:ind w:left="0" w:firstLine="0"/>
        </w:pPr>
        <w:rPr>
          <w:rFonts w:hint="default"/>
        </w:rPr>
      </w:lvl>
    </w:lvlOverride>
    <w:lvlOverride w:ilvl="1">
      <w:lvl w:ilvl="1">
        <w:start w:val="1"/>
        <w:numFmt w:val="decimal"/>
        <w:pStyle w:val="Otsikko2"/>
        <w:lvlText w:val="%2"/>
        <w:lvlJc w:val="left"/>
        <w:pPr>
          <w:ind w:left="1304" w:hanging="1304"/>
        </w:pPr>
        <w:rPr>
          <w:rFonts w:hint="default"/>
        </w:rPr>
      </w:lvl>
    </w:lvlOverride>
    <w:lvlOverride w:ilvl="2">
      <w:lvl w:ilvl="2">
        <w:start w:val="1"/>
        <w:numFmt w:val="decimal"/>
        <w:lvlRestart w:val="1"/>
        <w:pStyle w:val="Otsikko3"/>
        <w:lvlText w:val="%2.%3"/>
        <w:lvlJc w:val="left"/>
        <w:pPr>
          <w:ind w:left="1304" w:hanging="1304"/>
        </w:pPr>
        <w:rPr>
          <w:rFonts w:hint="default"/>
        </w:rPr>
      </w:lvl>
    </w:lvlOverride>
    <w:lvlOverride w:ilvl="3">
      <w:lvl w:ilvl="3">
        <w:start w:val="1"/>
        <w:numFmt w:val="decimal"/>
        <w:lvlRestart w:val="1"/>
        <w:pStyle w:val="Otsikko4"/>
        <w:lvlText w:val="%2.%3.%4"/>
        <w:lvlJc w:val="left"/>
        <w:pPr>
          <w:ind w:left="1304" w:hanging="1304"/>
        </w:pPr>
        <w:rPr>
          <w:rFonts w:hint="default"/>
        </w:rPr>
      </w:lvl>
    </w:lvlOverride>
    <w:lvlOverride w:ilvl="4">
      <w:lvl w:ilvl="4">
        <w:start w:val="1"/>
        <w:numFmt w:val="decimal"/>
        <w:lvlRestart w:val="1"/>
        <w:pStyle w:val="Otsikko5"/>
        <w:lvlText w:val="%2.%3.%4.%5"/>
        <w:lvlJc w:val="left"/>
        <w:pPr>
          <w:ind w:left="1304" w:hanging="1304"/>
        </w:pPr>
        <w:rPr>
          <w:rFonts w:hint="default"/>
        </w:rPr>
      </w:lvl>
    </w:lvlOverride>
    <w:lvlOverride w:ilvl="5">
      <w:lvl w:ilvl="5">
        <w:start w:val="1"/>
        <w:numFmt w:val="decimal"/>
        <w:lvlRestart w:val="1"/>
        <w:pStyle w:val="Otsikko6"/>
        <w:lvlText w:val="%2.%3.%4.%5.%6"/>
        <w:lvlJc w:val="left"/>
        <w:pPr>
          <w:ind w:left="1304" w:hanging="1304"/>
        </w:pPr>
        <w:rPr>
          <w:rFonts w:hint="default"/>
        </w:rPr>
      </w:lvl>
    </w:lvlOverride>
    <w:lvlOverride w:ilvl="6">
      <w:lvl w:ilvl="6">
        <w:start w:val="1"/>
        <w:numFmt w:val="decimal"/>
        <w:lvlRestart w:val="1"/>
        <w:pStyle w:val="Otsikko7"/>
        <w:lvlText w:val="%2.%3.%4.%5.%6.%7"/>
        <w:lvlJc w:val="left"/>
        <w:pPr>
          <w:tabs>
            <w:tab w:val="num" w:pos="1304"/>
          </w:tabs>
          <w:ind w:left="1304" w:hanging="1304"/>
        </w:pPr>
        <w:rPr>
          <w:rFonts w:hint="default"/>
        </w:rPr>
      </w:lvl>
    </w:lvlOverride>
    <w:lvlOverride w:ilvl="7">
      <w:lvl w:ilvl="7">
        <w:start w:val="1"/>
        <w:numFmt w:val="decimal"/>
        <w:lvlRestart w:val="1"/>
        <w:pStyle w:val="Otsikko8"/>
        <w:lvlText w:val="%2.%3.%4.%5.%6.%7.%8"/>
        <w:lvlJc w:val="left"/>
        <w:pPr>
          <w:tabs>
            <w:tab w:val="num" w:pos="1701"/>
          </w:tabs>
          <w:ind w:left="1701" w:hanging="1701"/>
        </w:pPr>
        <w:rPr>
          <w:rFonts w:hint="default"/>
        </w:rPr>
      </w:lvl>
    </w:lvlOverride>
    <w:lvlOverride w:ilvl="8">
      <w:lvl w:ilvl="8">
        <w:start w:val="1"/>
        <w:numFmt w:val="decimal"/>
        <w:lvlRestart w:val="1"/>
        <w:pStyle w:val="Otsikko9"/>
        <w:lvlText w:val="%2.%3.%4.%5.%6.%7.%8.%9"/>
        <w:lvlJc w:val="left"/>
        <w:pPr>
          <w:tabs>
            <w:tab w:val="num" w:pos="1701"/>
          </w:tabs>
          <w:ind w:left="1701" w:hanging="1701"/>
        </w:pPr>
        <w:rPr>
          <w:rFonts w:hint="default"/>
        </w:rPr>
      </w:lvl>
    </w:lvlOverride>
  </w:num>
  <w:num w:numId="25">
    <w:abstractNumId w:val="7"/>
  </w:num>
  <w:num w:numId="26">
    <w:abstractNumId w:val="3"/>
  </w:num>
  <w:num w:numId="27">
    <w:abstractNumId w:val="9"/>
    <w:lvlOverride w:ilvl="0">
      <w:lvl w:ilvl="0">
        <w:start w:val="1"/>
        <w:numFmt w:val="none"/>
        <w:pStyle w:val="Otsikko1"/>
        <w:lvlText w:val="%1"/>
        <w:lvlJc w:val="left"/>
        <w:pPr>
          <w:ind w:left="0" w:firstLine="0"/>
        </w:pPr>
        <w:rPr>
          <w:rFonts w:hint="default"/>
        </w:rPr>
      </w:lvl>
    </w:lvlOverride>
    <w:lvlOverride w:ilvl="1">
      <w:lvl w:ilvl="1">
        <w:start w:val="2"/>
        <w:numFmt w:val="decimal"/>
        <w:pStyle w:val="Otsikko2"/>
        <w:lvlText w:val="%2"/>
        <w:lvlJc w:val="left"/>
        <w:pPr>
          <w:ind w:left="1304" w:hanging="1304"/>
        </w:pPr>
        <w:rPr>
          <w:rFonts w:hint="default"/>
        </w:rPr>
      </w:lvl>
    </w:lvlOverride>
  </w:num>
  <w:num w:numId="28">
    <w:abstractNumId w:val="9"/>
    <w:lvlOverride w:ilvl="0">
      <w:lvl w:ilvl="0">
        <w:start w:val="1"/>
        <w:numFmt w:val="none"/>
        <w:pStyle w:val="Otsikko1"/>
        <w:lvlText w:val="%1"/>
        <w:lvlJc w:val="left"/>
        <w:pPr>
          <w:ind w:left="0" w:firstLine="0"/>
        </w:pPr>
        <w:rPr>
          <w:rFonts w:hint="default"/>
        </w:rPr>
      </w:lvl>
    </w:lvlOverride>
    <w:lvlOverride w:ilvl="1">
      <w:lvl w:ilvl="1">
        <w:start w:val="2"/>
        <w:numFmt w:val="decimal"/>
        <w:pStyle w:val="Otsikko2"/>
        <w:lvlText w:val="%2"/>
        <w:lvlJc w:val="left"/>
        <w:pPr>
          <w:ind w:left="1304" w:hanging="1304"/>
        </w:pPr>
        <w:rPr>
          <w:rFonts w:hint="default"/>
        </w:rPr>
      </w:lvl>
    </w:lvlOverride>
  </w:num>
  <w:num w:numId="29">
    <w:abstractNumId w:val="9"/>
    <w:lvlOverride w:ilvl="0">
      <w:lvl w:ilvl="0">
        <w:start w:val="1"/>
        <w:numFmt w:val="none"/>
        <w:pStyle w:val="Otsikko1"/>
        <w:lvlText w:val="%1"/>
        <w:lvlJc w:val="left"/>
        <w:pPr>
          <w:ind w:left="0" w:firstLine="0"/>
        </w:pPr>
        <w:rPr>
          <w:rFonts w:hint="default"/>
        </w:rPr>
      </w:lvl>
    </w:lvlOverride>
    <w:lvlOverride w:ilvl="1">
      <w:lvl w:ilvl="1">
        <w:start w:val="7"/>
        <w:numFmt w:val="decimal"/>
        <w:pStyle w:val="Otsikko2"/>
        <w:lvlText w:val="%2"/>
        <w:lvlJc w:val="left"/>
        <w:pPr>
          <w:ind w:left="1304" w:hanging="1304"/>
        </w:pPr>
        <w:rPr>
          <w:rFonts w:hint="default"/>
        </w:rPr>
      </w:lvl>
    </w:lvlOverride>
  </w:num>
  <w:num w:numId="30">
    <w:abstractNumId w:val="6"/>
  </w:num>
  <w:num w:numId="31">
    <w:abstractNumId w:val="4"/>
  </w:num>
  <w:num w:numId="32">
    <w:abstractNumId w:val="10"/>
  </w:num>
  <w:num w:numId="33">
    <w:abstractNumId w:val="10"/>
    <w:lvlOverride w:ilvl="0">
      <w:startOverride w:val="1"/>
    </w:lvlOverride>
  </w:num>
  <w:num w:numId="34">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BCD"/>
    <w:rsid w:val="00007081"/>
    <w:rsid w:val="00031DBB"/>
    <w:rsid w:val="00051EE7"/>
    <w:rsid w:val="00064FD4"/>
    <w:rsid w:val="0008276D"/>
    <w:rsid w:val="000B2A3E"/>
    <w:rsid w:val="000B7C81"/>
    <w:rsid w:val="00123B2B"/>
    <w:rsid w:val="001334C4"/>
    <w:rsid w:val="00135DF4"/>
    <w:rsid w:val="00150BE6"/>
    <w:rsid w:val="00170E54"/>
    <w:rsid w:val="00175C6F"/>
    <w:rsid w:val="001861F5"/>
    <w:rsid w:val="001A11B1"/>
    <w:rsid w:val="001B6C33"/>
    <w:rsid w:val="001C4ECF"/>
    <w:rsid w:val="001D37A8"/>
    <w:rsid w:val="001D6A3A"/>
    <w:rsid w:val="002200D7"/>
    <w:rsid w:val="00262AF2"/>
    <w:rsid w:val="00270232"/>
    <w:rsid w:val="0028223B"/>
    <w:rsid w:val="002827EF"/>
    <w:rsid w:val="002836EE"/>
    <w:rsid w:val="0029286E"/>
    <w:rsid w:val="002A2167"/>
    <w:rsid w:val="002C26D7"/>
    <w:rsid w:val="002C4AFB"/>
    <w:rsid w:val="002C77EA"/>
    <w:rsid w:val="002D5336"/>
    <w:rsid w:val="003118D5"/>
    <w:rsid w:val="003327FC"/>
    <w:rsid w:val="003724A2"/>
    <w:rsid w:val="00395760"/>
    <w:rsid w:val="00395A58"/>
    <w:rsid w:val="003A725C"/>
    <w:rsid w:val="003C048A"/>
    <w:rsid w:val="003C1C9A"/>
    <w:rsid w:val="003C243A"/>
    <w:rsid w:val="003D764B"/>
    <w:rsid w:val="003E4EAD"/>
    <w:rsid w:val="00423F75"/>
    <w:rsid w:val="00433958"/>
    <w:rsid w:val="0044400A"/>
    <w:rsid w:val="00453494"/>
    <w:rsid w:val="004569EB"/>
    <w:rsid w:val="004830C9"/>
    <w:rsid w:val="004878BE"/>
    <w:rsid w:val="004913D3"/>
    <w:rsid w:val="004B0261"/>
    <w:rsid w:val="004B66D8"/>
    <w:rsid w:val="004C3661"/>
    <w:rsid w:val="004C52DB"/>
    <w:rsid w:val="00505F9B"/>
    <w:rsid w:val="005218ED"/>
    <w:rsid w:val="00530AA1"/>
    <w:rsid w:val="0053537C"/>
    <w:rsid w:val="0054006E"/>
    <w:rsid w:val="005658A6"/>
    <w:rsid w:val="005840AF"/>
    <w:rsid w:val="005A00AA"/>
    <w:rsid w:val="005D741B"/>
    <w:rsid w:val="00601940"/>
    <w:rsid w:val="00624E16"/>
    <w:rsid w:val="00626933"/>
    <w:rsid w:val="00640FAB"/>
    <w:rsid w:val="00671991"/>
    <w:rsid w:val="0068142E"/>
    <w:rsid w:val="006934F5"/>
    <w:rsid w:val="00694740"/>
    <w:rsid w:val="0069668A"/>
    <w:rsid w:val="00696BBC"/>
    <w:rsid w:val="006A04C9"/>
    <w:rsid w:val="006A17B9"/>
    <w:rsid w:val="006B1017"/>
    <w:rsid w:val="006F6488"/>
    <w:rsid w:val="00717528"/>
    <w:rsid w:val="007233E8"/>
    <w:rsid w:val="00750899"/>
    <w:rsid w:val="00754A4B"/>
    <w:rsid w:val="00755D65"/>
    <w:rsid w:val="007628FB"/>
    <w:rsid w:val="00777068"/>
    <w:rsid w:val="00792014"/>
    <w:rsid w:val="007A7F37"/>
    <w:rsid w:val="007B1B40"/>
    <w:rsid w:val="007C1AD8"/>
    <w:rsid w:val="007D6525"/>
    <w:rsid w:val="007F16A6"/>
    <w:rsid w:val="007F526A"/>
    <w:rsid w:val="007F7305"/>
    <w:rsid w:val="00815CF4"/>
    <w:rsid w:val="008200DE"/>
    <w:rsid w:val="008321B0"/>
    <w:rsid w:val="0085573A"/>
    <w:rsid w:val="008612DB"/>
    <w:rsid w:val="00874089"/>
    <w:rsid w:val="00880D6A"/>
    <w:rsid w:val="008A0CF5"/>
    <w:rsid w:val="008A6D5C"/>
    <w:rsid w:val="008D5DA4"/>
    <w:rsid w:val="008E105A"/>
    <w:rsid w:val="008E10A5"/>
    <w:rsid w:val="008E17F8"/>
    <w:rsid w:val="008E2797"/>
    <w:rsid w:val="00902800"/>
    <w:rsid w:val="0091149B"/>
    <w:rsid w:val="00915D7B"/>
    <w:rsid w:val="00921C72"/>
    <w:rsid w:val="009267C9"/>
    <w:rsid w:val="00943B0E"/>
    <w:rsid w:val="00945554"/>
    <w:rsid w:val="009741D2"/>
    <w:rsid w:val="00981E08"/>
    <w:rsid w:val="009B72A2"/>
    <w:rsid w:val="009D6C30"/>
    <w:rsid w:val="009E0017"/>
    <w:rsid w:val="00A04427"/>
    <w:rsid w:val="00A56EC7"/>
    <w:rsid w:val="00A621E0"/>
    <w:rsid w:val="00A62411"/>
    <w:rsid w:val="00A64642"/>
    <w:rsid w:val="00A65097"/>
    <w:rsid w:val="00A75C53"/>
    <w:rsid w:val="00A955F3"/>
    <w:rsid w:val="00A96A28"/>
    <w:rsid w:val="00AA34CE"/>
    <w:rsid w:val="00AA5234"/>
    <w:rsid w:val="00AE31EC"/>
    <w:rsid w:val="00AF08C0"/>
    <w:rsid w:val="00B1129F"/>
    <w:rsid w:val="00B16E74"/>
    <w:rsid w:val="00B32B9F"/>
    <w:rsid w:val="00B46063"/>
    <w:rsid w:val="00B57E32"/>
    <w:rsid w:val="00B81B22"/>
    <w:rsid w:val="00B86AB5"/>
    <w:rsid w:val="00B95823"/>
    <w:rsid w:val="00BA6B53"/>
    <w:rsid w:val="00BC3B5C"/>
    <w:rsid w:val="00BE72BD"/>
    <w:rsid w:val="00C01587"/>
    <w:rsid w:val="00C12D8C"/>
    <w:rsid w:val="00C42177"/>
    <w:rsid w:val="00C6267D"/>
    <w:rsid w:val="00C91A1E"/>
    <w:rsid w:val="00CA33C2"/>
    <w:rsid w:val="00CA43A8"/>
    <w:rsid w:val="00CA532A"/>
    <w:rsid w:val="00CD5665"/>
    <w:rsid w:val="00D10204"/>
    <w:rsid w:val="00D27197"/>
    <w:rsid w:val="00D405B6"/>
    <w:rsid w:val="00D443BC"/>
    <w:rsid w:val="00D70302"/>
    <w:rsid w:val="00D73BB3"/>
    <w:rsid w:val="00D841A1"/>
    <w:rsid w:val="00D922A2"/>
    <w:rsid w:val="00E1798D"/>
    <w:rsid w:val="00E25DC3"/>
    <w:rsid w:val="00E65191"/>
    <w:rsid w:val="00ED1832"/>
    <w:rsid w:val="00ED227D"/>
    <w:rsid w:val="00ED3899"/>
    <w:rsid w:val="00ED7B2B"/>
    <w:rsid w:val="00EF6D5C"/>
    <w:rsid w:val="00F04311"/>
    <w:rsid w:val="00F065BA"/>
    <w:rsid w:val="00F13BCD"/>
    <w:rsid w:val="00F21817"/>
    <w:rsid w:val="00F23B54"/>
    <w:rsid w:val="00F32271"/>
    <w:rsid w:val="00F46DA8"/>
    <w:rsid w:val="00F609FF"/>
    <w:rsid w:val="00F815E1"/>
    <w:rsid w:val="00F8375F"/>
    <w:rsid w:val="00FC6C4E"/>
    <w:rsid w:val="00FE796A"/>
    <w:rsid w:val="00FF712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F1758C"/>
  <w15:docId w15:val="{FC264A71-66E3-4230-A261-56AFB5F79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696BBC"/>
    <w:pPr>
      <w:spacing w:line="288" w:lineRule="auto"/>
    </w:pPr>
  </w:style>
  <w:style w:type="paragraph" w:styleId="Otsikko1">
    <w:name w:val="heading 1"/>
    <w:aliases w:val="_Pääotsikko"/>
    <w:basedOn w:val="Normaali"/>
    <w:next w:val="Leipteksti"/>
    <w:link w:val="Otsikko1Char"/>
    <w:uiPriority w:val="9"/>
    <w:qFormat/>
    <w:rsid w:val="00EF6D5C"/>
    <w:pPr>
      <w:keepNext/>
      <w:keepLines/>
      <w:numPr>
        <w:numId w:val="24"/>
      </w:numPr>
      <w:spacing w:after="220"/>
      <w:outlineLvl w:val="0"/>
    </w:pPr>
    <w:rPr>
      <w:rFonts w:ascii="Arial" w:hAnsi="Arial" w:cstheme="majorBidi"/>
      <w:b/>
      <w:bCs/>
      <w:sz w:val="32"/>
      <w:szCs w:val="28"/>
    </w:rPr>
  </w:style>
  <w:style w:type="paragraph" w:styleId="Otsikko2">
    <w:name w:val="heading 2"/>
    <w:aliases w:val="_1 Otsikko"/>
    <w:basedOn w:val="Normaali"/>
    <w:next w:val="Leipteksti"/>
    <w:link w:val="Otsikko2Char"/>
    <w:uiPriority w:val="9"/>
    <w:qFormat/>
    <w:rsid w:val="00ED1832"/>
    <w:pPr>
      <w:keepNext/>
      <w:keepLines/>
      <w:numPr>
        <w:ilvl w:val="1"/>
        <w:numId w:val="24"/>
      </w:numPr>
      <w:spacing w:after="220"/>
      <w:outlineLvl w:val="1"/>
    </w:pPr>
    <w:rPr>
      <w:rFonts w:ascii="Arial" w:eastAsiaTheme="majorEastAsia" w:hAnsi="Arial" w:cstheme="majorBidi"/>
      <w:b/>
      <w:bCs/>
      <w:sz w:val="28"/>
      <w:szCs w:val="26"/>
    </w:rPr>
  </w:style>
  <w:style w:type="paragraph" w:styleId="Otsikko3">
    <w:name w:val="heading 3"/>
    <w:aliases w:val="_1.1 Otsikko"/>
    <w:basedOn w:val="Normaali"/>
    <w:next w:val="Leipteksti"/>
    <w:link w:val="Otsikko3Char"/>
    <w:uiPriority w:val="9"/>
    <w:qFormat/>
    <w:rsid w:val="00EF6D5C"/>
    <w:pPr>
      <w:keepNext/>
      <w:keepLines/>
      <w:numPr>
        <w:ilvl w:val="2"/>
        <w:numId w:val="24"/>
      </w:numPr>
      <w:spacing w:after="220"/>
      <w:outlineLvl w:val="2"/>
    </w:pPr>
    <w:rPr>
      <w:rFonts w:ascii="Arial" w:eastAsiaTheme="majorEastAsia" w:hAnsi="Arial" w:cstheme="majorBidi"/>
      <w:b/>
      <w:bCs/>
      <w:sz w:val="24"/>
      <w:szCs w:val="20"/>
    </w:rPr>
  </w:style>
  <w:style w:type="paragraph" w:styleId="Otsikko4">
    <w:name w:val="heading 4"/>
    <w:aliases w:val="_1.1.1 Otsikko"/>
    <w:basedOn w:val="Normaali"/>
    <w:next w:val="Leipteksti"/>
    <w:link w:val="Otsikko4Char"/>
    <w:uiPriority w:val="9"/>
    <w:qFormat/>
    <w:rsid w:val="00EF6D5C"/>
    <w:pPr>
      <w:keepNext/>
      <w:keepLines/>
      <w:numPr>
        <w:ilvl w:val="3"/>
        <w:numId w:val="24"/>
      </w:numPr>
      <w:spacing w:after="220"/>
      <w:outlineLvl w:val="3"/>
    </w:pPr>
    <w:rPr>
      <w:rFonts w:ascii="Arial" w:eastAsiaTheme="majorEastAsia" w:hAnsi="Arial" w:cstheme="majorBidi"/>
      <w:b/>
      <w:bCs/>
      <w:iCs/>
      <w:szCs w:val="20"/>
    </w:rPr>
  </w:style>
  <w:style w:type="paragraph" w:styleId="Otsikko5">
    <w:name w:val="heading 5"/>
    <w:aliases w:val="_1.1.1.1 Otsikko"/>
    <w:basedOn w:val="Normaali"/>
    <w:next w:val="Leipteksti"/>
    <w:link w:val="Otsikko5Char"/>
    <w:uiPriority w:val="9"/>
    <w:qFormat/>
    <w:rsid w:val="002C4AFB"/>
    <w:pPr>
      <w:keepNext/>
      <w:keepLines/>
      <w:numPr>
        <w:ilvl w:val="4"/>
        <w:numId w:val="24"/>
      </w:numPr>
      <w:spacing w:after="220"/>
      <w:outlineLvl w:val="4"/>
    </w:pPr>
    <w:rPr>
      <w:rFonts w:ascii="Arial" w:eastAsiaTheme="majorEastAsia" w:hAnsi="Arial" w:cstheme="majorHAnsi"/>
      <w:szCs w:val="20"/>
    </w:rPr>
  </w:style>
  <w:style w:type="paragraph" w:styleId="Otsikko6">
    <w:name w:val="heading 6"/>
    <w:aliases w:val="_1.1.1.1.1 Otsikko"/>
    <w:basedOn w:val="Normaali"/>
    <w:next w:val="Leipteksti"/>
    <w:link w:val="Otsikko6Char"/>
    <w:uiPriority w:val="9"/>
    <w:qFormat/>
    <w:rsid w:val="00EF6D5C"/>
    <w:pPr>
      <w:keepNext/>
      <w:keepLines/>
      <w:numPr>
        <w:ilvl w:val="5"/>
        <w:numId w:val="24"/>
      </w:numPr>
      <w:spacing w:after="220"/>
      <w:outlineLvl w:val="5"/>
    </w:pPr>
    <w:rPr>
      <w:rFonts w:ascii="Arial" w:eastAsiaTheme="majorEastAsia" w:hAnsi="Arial" w:cstheme="majorBidi"/>
      <w:iCs/>
      <w:szCs w:val="20"/>
    </w:rPr>
  </w:style>
  <w:style w:type="paragraph" w:styleId="Otsikko7">
    <w:name w:val="heading 7"/>
    <w:aliases w:val="_1.1.1.1.1.1 Otsikko"/>
    <w:basedOn w:val="Normaali"/>
    <w:next w:val="Leipteksti"/>
    <w:link w:val="Otsikko7Char"/>
    <w:uiPriority w:val="9"/>
    <w:semiHidden/>
    <w:qFormat/>
    <w:rsid w:val="009D6C30"/>
    <w:pPr>
      <w:keepNext/>
      <w:keepLines/>
      <w:numPr>
        <w:ilvl w:val="6"/>
        <w:numId w:val="24"/>
      </w:numPr>
      <w:spacing w:after="220"/>
      <w:ind w:left="2126" w:right="2608" w:hanging="2126"/>
      <w:outlineLvl w:val="6"/>
    </w:pPr>
    <w:rPr>
      <w:rFonts w:ascii="Arial" w:eastAsiaTheme="majorEastAsia" w:hAnsi="Arial" w:cstheme="majorBidi"/>
      <w:iCs/>
      <w:szCs w:val="20"/>
    </w:rPr>
  </w:style>
  <w:style w:type="paragraph" w:styleId="Otsikko8">
    <w:name w:val="heading 8"/>
    <w:basedOn w:val="Normaali"/>
    <w:next w:val="Leipteksti"/>
    <w:link w:val="Otsikko8Char"/>
    <w:uiPriority w:val="9"/>
    <w:semiHidden/>
    <w:rsid w:val="009D6C30"/>
    <w:pPr>
      <w:keepNext/>
      <w:keepLines/>
      <w:numPr>
        <w:ilvl w:val="7"/>
        <w:numId w:val="24"/>
      </w:numPr>
      <w:tabs>
        <w:tab w:val="clear" w:pos="1701"/>
      </w:tabs>
      <w:spacing w:after="220"/>
      <w:ind w:left="2410" w:hanging="2410"/>
      <w:outlineLvl w:val="7"/>
    </w:pPr>
    <w:rPr>
      <w:rFonts w:ascii="Arial" w:eastAsiaTheme="majorEastAsia" w:hAnsi="Arial" w:cstheme="majorBidi"/>
      <w:szCs w:val="20"/>
    </w:rPr>
  </w:style>
  <w:style w:type="paragraph" w:styleId="Otsikko9">
    <w:name w:val="heading 9"/>
    <w:basedOn w:val="Normaali"/>
    <w:next w:val="Leipteksti"/>
    <w:link w:val="Otsikko9Char"/>
    <w:uiPriority w:val="9"/>
    <w:semiHidden/>
    <w:rsid w:val="009D6C30"/>
    <w:pPr>
      <w:keepNext/>
      <w:keepLines/>
      <w:numPr>
        <w:ilvl w:val="8"/>
        <w:numId w:val="24"/>
      </w:numPr>
      <w:tabs>
        <w:tab w:val="clear" w:pos="1701"/>
      </w:tabs>
      <w:spacing w:after="220"/>
      <w:ind w:left="2693" w:hanging="2693"/>
      <w:outlineLvl w:val="8"/>
    </w:pPr>
    <w:rPr>
      <w:rFonts w:ascii="Arial" w:eastAsiaTheme="majorEastAsia" w:hAnsi="Arial"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link w:val="LeiptekstiChar"/>
    <w:uiPriority w:val="1"/>
    <w:qFormat/>
    <w:rsid w:val="00626933"/>
    <w:pPr>
      <w:spacing w:after="220"/>
      <w:ind w:left="1304"/>
    </w:pPr>
  </w:style>
  <w:style w:type="character" w:customStyle="1" w:styleId="LeiptekstiChar">
    <w:name w:val="Leipäteksti Char"/>
    <w:basedOn w:val="Kappaleenoletusfontti"/>
    <w:link w:val="Leipteksti"/>
    <w:uiPriority w:val="1"/>
    <w:rsid w:val="00626933"/>
  </w:style>
  <w:style w:type="paragraph" w:styleId="Eivli">
    <w:name w:val="No Spacing"/>
    <w:uiPriority w:val="2"/>
    <w:qFormat/>
    <w:rsid w:val="00626933"/>
    <w:pPr>
      <w:spacing w:line="288" w:lineRule="auto"/>
      <w:ind w:left="1304"/>
    </w:pPr>
  </w:style>
  <w:style w:type="character" w:customStyle="1" w:styleId="Otsikko1Char">
    <w:name w:val="Otsikko 1 Char"/>
    <w:aliases w:val="_Pääotsikko Char"/>
    <w:basedOn w:val="Kappaleenoletusfontti"/>
    <w:link w:val="Otsikko1"/>
    <w:uiPriority w:val="9"/>
    <w:rsid w:val="00EF6D5C"/>
    <w:rPr>
      <w:rFonts w:ascii="Arial" w:hAnsi="Arial" w:cstheme="majorBidi"/>
      <w:b/>
      <w:bCs/>
      <w:sz w:val="32"/>
      <w:szCs w:val="28"/>
    </w:rPr>
  </w:style>
  <w:style w:type="character" w:customStyle="1" w:styleId="Otsikko2Char">
    <w:name w:val="Otsikko 2 Char"/>
    <w:aliases w:val="_1 Otsikko Char"/>
    <w:basedOn w:val="Kappaleenoletusfontti"/>
    <w:link w:val="Otsikko2"/>
    <w:uiPriority w:val="9"/>
    <w:rsid w:val="00ED1832"/>
    <w:rPr>
      <w:rFonts w:ascii="Arial" w:eastAsiaTheme="majorEastAsia" w:hAnsi="Arial" w:cstheme="majorBidi"/>
      <w:b/>
      <w:bCs/>
      <w:sz w:val="28"/>
      <w:szCs w:val="26"/>
    </w:rPr>
  </w:style>
  <w:style w:type="character" w:customStyle="1" w:styleId="Otsikko3Char">
    <w:name w:val="Otsikko 3 Char"/>
    <w:aliases w:val="_1.1 Otsikko Char"/>
    <w:basedOn w:val="Kappaleenoletusfontti"/>
    <w:link w:val="Otsikko3"/>
    <w:uiPriority w:val="9"/>
    <w:rsid w:val="00EF6D5C"/>
    <w:rPr>
      <w:rFonts w:ascii="Arial" w:eastAsiaTheme="majorEastAsia" w:hAnsi="Arial" w:cstheme="majorBidi"/>
      <w:b/>
      <w:bCs/>
      <w:sz w:val="24"/>
      <w:szCs w:val="20"/>
    </w:rPr>
  </w:style>
  <w:style w:type="character" w:customStyle="1" w:styleId="Otsikko4Char">
    <w:name w:val="Otsikko 4 Char"/>
    <w:aliases w:val="_1.1.1 Otsikko Char"/>
    <w:basedOn w:val="Kappaleenoletusfontti"/>
    <w:link w:val="Otsikko4"/>
    <w:uiPriority w:val="9"/>
    <w:rsid w:val="00EF6D5C"/>
    <w:rPr>
      <w:rFonts w:ascii="Arial" w:eastAsiaTheme="majorEastAsia" w:hAnsi="Arial" w:cstheme="majorBidi"/>
      <w:b/>
      <w:bCs/>
      <w:iCs/>
      <w:szCs w:val="20"/>
    </w:rPr>
  </w:style>
  <w:style w:type="character" w:customStyle="1" w:styleId="Otsikko5Char">
    <w:name w:val="Otsikko 5 Char"/>
    <w:aliases w:val="_1.1.1.1 Otsikko Char"/>
    <w:basedOn w:val="Kappaleenoletusfontti"/>
    <w:link w:val="Otsikko5"/>
    <w:uiPriority w:val="9"/>
    <w:rsid w:val="002C4AFB"/>
    <w:rPr>
      <w:rFonts w:ascii="Arial" w:eastAsiaTheme="majorEastAsia" w:hAnsi="Arial" w:cstheme="majorHAnsi"/>
      <w:szCs w:val="20"/>
    </w:rPr>
  </w:style>
  <w:style w:type="character" w:customStyle="1" w:styleId="Otsikko6Char">
    <w:name w:val="Otsikko 6 Char"/>
    <w:aliases w:val="_1.1.1.1.1 Otsikko Char"/>
    <w:basedOn w:val="Kappaleenoletusfontti"/>
    <w:link w:val="Otsikko6"/>
    <w:uiPriority w:val="9"/>
    <w:rsid w:val="00EF6D5C"/>
    <w:rPr>
      <w:rFonts w:ascii="Arial" w:eastAsiaTheme="majorEastAsia" w:hAnsi="Arial" w:cstheme="majorBidi"/>
      <w:iCs/>
      <w:szCs w:val="20"/>
    </w:rPr>
  </w:style>
  <w:style w:type="character" w:customStyle="1" w:styleId="Otsikko7Char">
    <w:name w:val="Otsikko 7 Char"/>
    <w:aliases w:val="_1.1.1.1.1.1 Otsikko Char"/>
    <w:basedOn w:val="Kappaleenoletusfontti"/>
    <w:link w:val="Otsikko7"/>
    <w:uiPriority w:val="9"/>
    <w:semiHidden/>
    <w:rsid w:val="00007081"/>
    <w:rPr>
      <w:rFonts w:ascii="Arial" w:eastAsiaTheme="majorEastAsia" w:hAnsi="Arial" w:cstheme="majorBidi"/>
      <w:iCs/>
      <w:szCs w:val="20"/>
    </w:rPr>
  </w:style>
  <w:style w:type="character" w:customStyle="1" w:styleId="Otsikko8Char">
    <w:name w:val="Otsikko 8 Char"/>
    <w:basedOn w:val="Kappaleenoletusfontti"/>
    <w:link w:val="Otsikko8"/>
    <w:uiPriority w:val="9"/>
    <w:semiHidden/>
    <w:rsid w:val="002C4AFB"/>
    <w:rPr>
      <w:rFonts w:ascii="Arial" w:eastAsiaTheme="majorEastAsia" w:hAnsi="Arial" w:cstheme="majorBidi"/>
      <w:szCs w:val="20"/>
    </w:rPr>
  </w:style>
  <w:style w:type="character" w:customStyle="1" w:styleId="Otsikko9Char">
    <w:name w:val="Otsikko 9 Char"/>
    <w:basedOn w:val="Kappaleenoletusfontti"/>
    <w:link w:val="Otsikko9"/>
    <w:uiPriority w:val="9"/>
    <w:semiHidden/>
    <w:rsid w:val="002C4AFB"/>
    <w:rPr>
      <w:rFonts w:ascii="Arial" w:eastAsiaTheme="majorEastAsia" w:hAnsi="Arial" w:cstheme="majorBidi"/>
      <w:iCs/>
      <w:szCs w:val="20"/>
    </w:rPr>
  </w:style>
  <w:style w:type="paragraph" w:styleId="Otsikko">
    <w:name w:val="Title"/>
    <w:basedOn w:val="Normaali"/>
    <w:next w:val="Leipteksti"/>
    <w:link w:val="OtsikkoChar"/>
    <w:uiPriority w:val="10"/>
    <w:semiHidden/>
    <w:qFormat/>
    <w:rsid w:val="004830C9"/>
    <w:pPr>
      <w:keepNext/>
      <w:keepLines/>
      <w:spacing w:after="220"/>
      <w:contextualSpacing/>
    </w:pPr>
    <w:rPr>
      <w:rFonts w:asciiTheme="majorHAnsi" w:eastAsiaTheme="majorEastAsia" w:hAnsiTheme="majorHAnsi" w:cstheme="majorHAnsi"/>
      <w:b/>
      <w:sz w:val="32"/>
      <w:szCs w:val="52"/>
    </w:rPr>
  </w:style>
  <w:style w:type="character" w:customStyle="1" w:styleId="OtsikkoChar">
    <w:name w:val="Otsikko Char"/>
    <w:basedOn w:val="Kappaleenoletusfontti"/>
    <w:link w:val="Otsikko"/>
    <w:uiPriority w:val="10"/>
    <w:semiHidden/>
    <w:rsid w:val="002836EE"/>
    <w:rPr>
      <w:rFonts w:asciiTheme="majorHAnsi" w:eastAsiaTheme="majorEastAsia" w:hAnsiTheme="majorHAnsi" w:cstheme="majorHAnsi"/>
      <w:b/>
      <w:sz w:val="32"/>
      <w:szCs w:val="52"/>
    </w:rPr>
  </w:style>
  <w:style w:type="paragraph" w:styleId="Alatunniste">
    <w:name w:val="footer"/>
    <w:basedOn w:val="Normaali"/>
    <w:link w:val="AlatunnisteChar"/>
    <w:uiPriority w:val="99"/>
    <w:rsid w:val="004830C9"/>
    <w:pPr>
      <w:spacing w:before="200"/>
    </w:pPr>
    <w:rPr>
      <w:noProof/>
      <w:sz w:val="20"/>
    </w:rPr>
  </w:style>
  <w:style w:type="character" w:customStyle="1" w:styleId="AlatunnisteChar">
    <w:name w:val="Alatunniste Char"/>
    <w:basedOn w:val="Kappaleenoletusfontti"/>
    <w:link w:val="Alatunniste"/>
    <w:uiPriority w:val="99"/>
    <w:rsid w:val="004830C9"/>
    <w:rPr>
      <w:noProof/>
      <w:sz w:val="20"/>
    </w:rPr>
  </w:style>
  <w:style w:type="paragraph" w:styleId="Yltunniste">
    <w:name w:val="header"/>
    <w:basedOn w:val="Normaali"/>
    <w:link w:val="YltunnisteChar"/>
    <w:uiPriority w:val="99"/>
    <w:rsid w:val="004830C9"/>
    <w:pPr>
      <w:tabs>
        <w:tab w:val="left" w:pos="5216"/>
        <w:tab w:val="left" w:pos="7825"/>
        <w:tab w:val="left" w:pos="9129"/>
      </w:tabs>
      <w:spacing w:line="240" w:lineRule="auto"/>
    </w:pPr>
  </w:style>
  <w:style w:type="character" w:customStyle="1" w:styleId="YltunnisteChar">
    <w:name w:val="Ylätunniste Char"/>
    <w:basedOn w:val="Kappaleenoletusfontti"/>
    <w:link w:val="Yltunniste"/>
    <w:uiPriority w:val="99"/>
    <w:rsid w:val="004830C9"/>
  </w:style>
  <w:style w:type="paragraph" w:styleId="Sisllysluettelonotsikko">
    <w:name w:val="TOC Heading"/>
    <w:basedOn w:val="Otsikko1"/>
    <w:next w:val="Normaali"/>
    <w:uiPriority w:val="39"/>
    <w:rsid w:val="004830C9"/>
    <w:pPr>
      <w:spacing w:before="480" w:after="0"/>
      <w:outlineLvl w:val="9"/>
    </w:pPr>
  </w:style>
  <w:style w:type="paragraph" w:styleId="Sisluet1">
    <w:name w:val="toc 1"/>
    <w:basedOn w:val="Normaali"/>
    <w:next w:val="Normaali"/>
    <w:autoRedefine/>
    <w:uiPriority w:val="39"/>
    <w:rsid w:val="004830C9"/>
    <w:pPr>
      <w:spacing w:after="100"/>
      <w:ind w:left="851" w:hanging="851"/>
    </w:pPr>
  </w:style>
  <w:style w:type="paragraph" w:styleId="Sisluet2">
    <w:name w:val="toc 2"/>
    <w:basedOn w:val="Normaali"/>
    <w:next w:val="Normaali"/>
    <w:autoRedefine/>
    <w:uiPriority w:val="39"/>
    <w:rsid w:val="004830C9"/>
    <w:pPr>
      <w:spacing w:after="100"/>
      <w:ind w:left="1418" w:hanging="851"/>
    </w:pPr>
  </w:style>
  <w:style w:type="paragraph" w:styleId="Sisluet3">
    <w:name w:val="toc 3"/>
    <w:basedOn w:val="Normaali"/>
    <w:next w:val="Normaali"/>
    <w:autoRedefine/>
    <w:uiPriority w:val="39"/>
    <w:rsid w:val="004830C9"/>
    <w:pPr>
      <w:spacing w:after="100"/>
      <w:ind w:left="1985" w:hanging="851"/>
    </w:pPr>
  </w:style>
  <w:style w:type="numbering" w:customStyle="1" w:styleId="Luettelomerkit">
    <w:name w:val="Luettelomerkit"/>
    <w:uiPriority w:val="99"/>
    <w:rsid w:val="008E17F8"/>
    <w:pPr>
      <w:numPr>
        <w:numId w:val="3"/>
      </w:numPr>
    </w:pPr>
  </w:style>
  <w:style w:type="paragraph" w:styleId="Numeroituluettelo">
    <w:name w:val="List Number"/>
    <w:basedOn w:val="Normaali"/>
    <w:uiPriority w:val="96"/>
    <w:qFormat/>
    <w:rsid w:val="00626933"/>
    <w:pPr>
      <w:numPr>
        <w:numId w:val="14"/>
      </w:numPr>
      <w:spacing w:after="220"/>
      <w:ind w:left="1661" w:hanging="357"/>
      <w:contextualSpacing/>
    </w:pPr>
  </w:style>
  <w:style w:type="paragraph" w:styleId="Merkittyluettelo">
    <w:name w:val="List Bullet"/>
    <w:basedOn w:val="Normaali"/>
    <w:uiPriority w:val="96"/>
    <w:qFormat/>
    <w:rsid w:val="00626933"/>
    <w:pPr>
      <w:numPr>
        <w:numId w:val="13"/>
      </w:numPr>
      <w:spacing w:after="220"/>
      <w:ind w:left="1661" w:hanging="357"/>
      <w:contextualSpacing/>
    </w:pPr>
  </w:style>
  <w:style w:type="numbering" w:customStyle="1" w:styleId="Numeroitulista">
    <w:name w:val="Numeroitu lista"/>
    <w:uiPriority w:val="99"/>
    <w:rsid w:val="008E17F8"/>
    <w:pPr>
      <w:numPr>
        <w:numId w:val="4"/>
      </w:numPr>
    </w:pPr>
  </w:style>
  <w:style w:type="numbering" w:customStyle="1" w:styleId="Otsikkonumerointi">
    <w:name w:val="Otsikkonumerointi"/>
    <w:uiPriority w:val="99"/>
    <w:rsid w:val="008E17F8"/>
    <w:pPr>
      <w:numPr>
        <w:numId w:val="5"/>
      </w:numPr>
    </w:pPr>
  </w:style>
  <w:style w:type="table" w:styleId="TaulukkoRuudukko">
    <w:name w:val="Table Grid"/>
    <w:basedOn w:val="Normaalitaulukko"/>
    <w:uiPriority w:val="59"/>
    <w:rsid w:val="004C5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eunaviivaa">
    <w:name w:val="Ei reunaviivaa"/>
    <w:basedOn w:val="Normaalitaulukko"/>
    <w:uiPriority w:val="99"/>
    <w:rsid w:val="004C52DB"/>
    <w:tblPr>
      <w:tblCellMar>
        <w:left w:w="0" w:type="dxa"/>
        <w:right w:w="0" w:type="dxa"/>
      </w:tblCellMar>
    </w:tblPr>
  </w:style>
  <w:style w:type="paragraph" w:styleId="Seliteteksti">
    <w:name w:val="Balloon Text"/>
    <w:basedOn w:val="Normaali"/>
    <w:link w:val="SelitetekstiChar"/>
    <w:uiPriority w:val="99"/>
    <w:semiHidden/>
    <w:unhideWhenUsed/>
    <w:rsid w:val="004C52DB"/>
    <w:rPr>
      <w:rFonts w:ascii="Tahoma" w:hAnsi="Tahoma" w:cs="Tahoma"/>
      <w:sz w:val="16"/>
      <w:szCs w:val="16"/>
    </w:rPr>
  </w:style>
  <w:style w:type="character" w:customStyle="1" w:styleId="SelitetekstiChar">
    <w:name w:val="Seliteteksti Char"/>
    <w:basedOn w:val="Kappaleenoletusfontti"/>
    <w:link w:val="Seliteteksti"/>
    <w:uiPriority w:val="99"/>
    <w:semiHidden/>
    <w:rsid w:val="004C52DB"/>
    <w:rPr>
      <w:rFonts w:ascii="Tahoma" w:hAnsi="Tahoma" w:cs="Tahoma"/>
      <w:sz w:val="16"/>
      <w:szCs w:val="16"/>
    </w:rPr>
  </w:style>
  <w:style w:type="paragraph" w:styleId="Leipteksti2">
    <w:name w:val="Body Text 2"/>
    <w:basedOn w:val="Normaali"/>
    <w:link w:val="Leipteksti2Char"/>
    <w:uiPriority w:val="99"/>
    <w:semiHidden/>
    <w:unhideWhenUsed/>
    <w:rsid w:val="004830C9"/>
    <w:pPr>
      <w:spacing w:after="120" w:line="480" w:lineRule="auto"/>
    </w:pPr>
  </w:style>
  <w:style w:type="character" w:customStyle="1" w:styleId="Leipteksti2Char">
    <w:name w:val="Leipäteksti 2 Char"/>
    <w:basedOn w:val="Kappaleenoletusfontti"/>
    <w:link w:val="Leipteksti2"/>
    <w:uiPriority w:val="99"/>
    <w:semiHidden/>
    <w:rsid w:val="004830C9"/>
  </w:style>
  <w:style w:type="paragraph" w:customStyle="1" w:styleId="Aloitustiedot">
    <w:name w:val="Aloitustiedot"/>
    <w:basedOn w:val="Normaali"/>
    <w:next w:val="Eivli"/>
    <w:uiPriority w:val="97"/>
    <w:qFormat/>
    <w:rsid w:val="00A64642"/>
    <w:pPr>
      <w:tabs>
        <w:tab w:val="left" w:pos="2608"/>
      </w:tabs>
      <w:spacing w:after="220"/>
      <w:ind w:left="1304" w:hanging="1304"/>
    </w:pPr>
  </w:style>
  <w:style w:type="paragraph" w:customStyle="1" w:styleId="Osallistujat">
    <w:name w:val="Osallistujat"/>
    <w:basedOn w:val="Normaali"/>
    <w:next w:val="Eivli"/>
    <w:uiPriority w:val="98"/>
    <w:qFormat/>
    <w:rsid w:val="00A64642"/>
    <w:pPr>
      <w:ind w:left="1304" w:hanging="1304"/>
    </w:pPr>
  </w:style>
  <w:style w:type="paragraph" w:customStyle="1" w:styleId="OsallistujatEivli">
    <w:name w:val="Osallistujat_Ei väliä"/>
    <w:uiPriority w:val="98"/>
    <w:qFormat/>
    <w:rsid w:val="00A64642"/>
    <w:pPr>
      <w:spacing w:line="288" w:lineRule="auto"/>
      <w:ind w:left="1304"/>
    </w:pPr>
  </w:style>
  <w:style w:type="paragraph" w:styleId="Luettelokappale">
    <w:name w:val="List Paragraph"/>
    <w:basedOn w:val="Normaali"/>
    <w:uiPriority w:val="34"/>
    <w:semiHidden/>
    <w:qFormat/>
    <w:rsid w:val="007D6525"/>
    <w:pPr>
      <w:ind w:left="720"/>
      <w:contextualSpacing/>
    </w:pPr>
  </w:style>
  <w:style w:type="character" w:styleId="Hyperlinkki">
    <w:name w:val="Hyperlink"/>
    <w:unhideWhenUsed/>
    <w:rsid w:val="007D6525"/>
    <w:rPr>
      <w:color w:val="0563C1"/>
      <w:u w:val="single"/>
    </w:rPr>
  </w:style>
  <w:style w:type="character" w:styleId="Korostus">
    <w:name w:val="Emphasis"/>
    <w:basedOn w:val="Kappaleenoletusfontti"/>
    <w:uiPriority w:val="20"/>
    <w:qFormat/>
    <w:rsid w:val="007D6525"/>
    <w:rPr>
      <w:i/>
      <w:iCs/>
    </w:rPr>
  </w:style>
  <w:style w:type="paragraph" w:customStyle="1" w:styleId="Vlilotsikko">
    <w:name w:val="Välilotsikko"/>
    <w:basedOn w:val="Normaali"/>
    <w:link w:val="VlilotsikkoChar"/>
    <w:qFormat/>
    <w:rsid w:val="007D6525"/>
    <w:pPr>
      <w:spacing w:line="240" w:lineRule="auto"/>
    </w:pPr>
    <w:rPr>
      <w:rFonts w:ascii="Arial" w:eastAsia="Times New Roman" w:hAnsi="Arial" w:cs="Arial"/>
      <w:b/>
      <w:bCs/>
      <w:noProof/>
      <w:lang w:val="en-US"/>
    </w:rPr>
  </w:style>
  <w:style w:type="character" w:customStyle="1" w:styleId="VlilotsikkoChar">
    <w:name w:val="Välilotsikko Char"/>
    <w:basedOn w:val="Kappaleenoletusfontti"/>
    <w:link w:val="Vlilotsikko"/>
    <w:rsid w:val="007D6525"/>
    <w:rPr>
      <w:rFonts w:ascii="Arial" w:eastAsia="Times New Roman" w:hAnsi="Arial" w:cs="Arial"/>
      <w:b/>
      <w:bCs/>
      <w:noProof/>
      <w:lang w:val="en-US"/>
    </w:rPr>
  </w:style>
  <w:style w:type="paragraph" w:customStyle="1" w:styleId="Numerointi">
    <w:name w:val="Numerointi)"/>
    <w:basedOn w:val="Luettelokappale"/>
    <w:link w:val="NumerointiChar"/>
    <w:qFormat/>
    <w:rsid w:val="007D6525"/>
    <w:pPr>
      <w:numPr>
        <w:numId w:val="32"/>
      </w:numPr>
      <w:spacing w:line="240" w:lineRule="atLeast"/>
      <w:ind w:left="357" w:hanging="357"/>
    </w:pPr>
    <w:rPr>
      <w:rFonts w:ascii="Arial" w:hAnsi="Arial" w:cs="Arial"/>
    </w:rPr>
  </w:style>
  <w:style w:type="character" w:customStyle="1" w:styleId="NumerointiChar">
    <w:name w:val="Numerointi) Char"/>
    <w:basedOn w:val="Kappaleenoletusfontti"/>
    <w:link w:val="Numerointi"/>
    <w:rsid w:val="007D6525"/>
    <w:rPr>
      <w:rFonts w:ascii="Arial" w:hAnsi="Arial" w:cs="Arial"/>
    </w:rPr>
  </w:style>
  <w:style w:type="paragraph" w:customStyle="1" w:styleId="Kappale">
    <w:name w:val="Kappale"/>
    <w:basedOn w:val="Normaali"/>
    <w:link w:val="KappaleChar"/>
    <w:qFormat/>
    <w:rsid w:val="007D6525"/>
    <w:pPr>
      <w:numPr>
        <w:ilvl w:val="12"/>
      </w:numPr>
      <w:spacing w:line="240" w:lineRule="auto"/>
    </w:pPr>
    <w:rPr>
      <w:rFonts w:ascii="Arial" w:eastAsia="Times New Roman" w:hAnsi="Arial" w:cs="Times New Roman"/>
      <w:noProof/>
      <w:szCs w:val="20"/>
    </w:rPr>
  </w:style>
  <w:style w:type="character" w:customStyle="1" w:styleId="KappaleChar">
    <w:name w:val="Kappale Char"/>
    <w:basedOn w:val="Kappaleenoletusfontti"/>
    <w:link w:val="Kappale"/>
    <w:rsid w:val="007D6525"/>
    <w:rPr>
      <w:rFonts w:ascii="Arial" w:eastAsia="Times New Roman" w:hAnsi="Arial" w:cs="Times New Roman"/>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asiointi2.oikeus.fi/hallintotuomioistuime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skh2\AppData\Roaming\Microsoft\Templates\Espoon%20kaupunki\Kokousasiakirj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BED874AF57464394E60B39B83C1140"/>
        <w:category>
          <w:name w:val="Yleiset"/>
          <w:gallery w:val="placeholder"/>
        </w:category>
        <w:types>
          <w:type w:val="bbPlcHdr"/>
        </w:types>
        <w:behaviors>
          <w:behavior w:val="content"/>
        </w:behaviors>
        <w:guid w:val="{703CE8A1-330D-4AE1-A92D-1B2DA7D62BA4}"/>
      </w:docPartPr>
      <w:docPartBody>
        <w:p w:rsidR="008C1D60" w:rsidRDefault="00772855">
          <w:pPr>
            <w:pStyle w:val="B2BED874AF57464394E60B39B83C1140"/>
          </w:pPr>
          <w:r w:rsidRPr="009741D2">
            <w:rPr>
              <w:rStyle w:val="Paikkamerkkiteksti"/>
              <w:highlight w:val="lightGray"/>
            </w:rPr>
            <w:t>[Otsikko]</w:t>
          </w:r>
        </w:p>
      </w:docPartBody>
    </w:docPart>
    <w:docPart>
      <w:docPartPr>
        <w:name w:val="7FE44C7AB0904658999B86C2B8D1CCAA"/>
        <w:category>
          <w:name w:val="Yleiset"/>
          <w:gallery w:val="placeholder"/>
        </w:category>
        <w:types>
          <w:type w:val="bbPlcHdr"/>
        </w:types>
        <w:behaviors>
          <w:behavior w:val="content"/>
        </w:behaviors>
        <w:guid w:val="{4BCE50CC-633A-45D1-B22D-D2E95FE25B97}"/>
      </w:docPartPr>
      <w:docPartBody>
        <w:p w:rsidR="008C1D60" w:rsidRDefault="00772855" w:rsidP="00772855">
          <w:pPr>
            <w:pStyle w:val="7FE44C7AB0904658999B86C2B8D1CCAA"/>
          </w:pPr>
          <w:r w:rsidRPr="004B0261">
            <w:rPr>
              <w:b/>
            </w:rPr>
            <w:t>[Asiakirjatyyppi]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855"/>
    <w:rsid w:val="000B529E"/>
    <w:rsid w:val="00233062"/>
    <w:rsid w:val="0042112A"/>
    <w:rsid w:val="00591EB9"/>
    <w:rsid w:val="00772855"/>
    <w:rsid w:val="008C1D60"/>
    <w:rsid w:val="00961E9C"/>
    <w:rsid w:val="00F6286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rPr>
      <w:color w:val="808080"/>
    </w:rPr>
  </w:style>
  <w:style w:type="paragraph" w:customStyle="1" w:styleId="B2BED874AF57464394E60B39B83C1140">
    <w:name w:val="B2BED874AF57464394E60B39B83C1140"/>
  </w:style>
  <w:style w:type="paragraph" w:customStyle="1" w:styleId="7FE44C7AB0904658999B86C2B8D1CCAA">
    <w:name w:val="7FE44C7AB0904658999B86C2B8D1CCAA"/>
    <w:rsid w:val="007728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spoo2021">
  <a:themeElements>
    <a:clrScheme name="Espoon kaupunki">
      <a:dk1>
        <a:sysClr val="windowText" lastClr="000000"/>
      </a:dk1>
      <a:lt1>
        <a:sysClr val="window" lastClr="FFFFFF"/>
      </a:lt1>
      <a:dk2>
        <a:srgbClr val="091C38"/>
      </a:dk2>
      <a:lt2>
        <a:srgbClr val="C9D4DD"/>
      </a:lt2>
      <a:accent1>
        <a:srgbClr val="0047B6"/>
      </a:accent1>
      <a:accent2>
        <a:srgbClr val="FFC386"/>
      </a:accent2>
      <a:accent3>
        <a:srgbClr val="014B30"/>
      </a:accent3>
      <a:accent4>
        <a:srgbClr val="FF4F57"/>
      </a:accent4>
      <a:accent5>
        <a:srgbClr val="FCA5C7"/>
      </a:accent5>
      <a:accent6>
        <a:srgbClr val="FDE6DB"/>
      </a:accent6>
      <a:hlink>
        <a:srgbClr val="0047B6"/>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rgbClr val="0047B6"/>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lgn="l">
          <a:defRPr dirty="0" err="1" smtClean="0"/>
        </a:defPPr>
      </a:lstStyle>
    </a:txDef>
  </a:objectDefaults>
  <a:extraClrSchemeLst/>
  <a:extLst>
    <a:ext uri="{05A4C25C-085E-4340-85A3-A5531E510DB2}">
      <thm15:themeFamily xmlns:thm15="http://schemas.microsoft.com/office/thememl/2012/main" name="Espoo2021" id="{E9AB8DA9-A596-4FD6-BB11-F3197BDA30FD}" vid="{C2BFB9B5-BBF7-406B-9EA2-ED43683D78C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siakirja" ma:contentTypeID="0x0101009A146DEBCE5DC3449FD91CD081BB015E" ma:contentTypeVersion="7" ma:contentTypeDescription="Luo uusi asiakirja." ma:contentTypeScope="" ma:versionID="baf8619f71a16215c799b14425a0aef2">
  <xsd:schema xmlns:xsd="http://www.w3.org/2001/XMLSchema" xmlns:xs="http://www.w3.org/2001/XMLSchema" xmlns:p="http://schemas.microsoft.com/office/2006/metadata/properties" xmlns:ns2="177f3549-4919-43d6-ab51-770aa1107a19" xmlns:ns3="4f1d0127-b2d7-4f19-aea8-d923d80df25e" targetNamespace="http://schemas.microsoft.com/office/2006/metadata/properties" ma:root="true" ma:fieldsID="6be7d3eda979ca54627aa87a91e999fc" ns2:_="" ns3:_="">
    <xsd:import namespace="177f3549-4919-43d6-ab51-770aa1107a19"/>
    <xsd:import namespace="4f1d0127-b2d7-4f19-aea8-d923d80df2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7f3549-4919-43d6-ab51-770aa1107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1d0127-b2d7-4f19-aea8-d923d80df25e" elementFormDefault="qualified">
    <xsd:import namespace="http://schemas.microsoft.com/office/2006/documentManagement/types"/>
    <xsd:import namespace="http://schemas.microsoft.com/office/infopath/2007/PartnerControls"/>
    <xsd:element name="SharedWithUsers" ma:index="11"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1CC2F2-7584-42FC-9E32-5E156DF01288}">
  <ds:schemaRefs>
    <ds:schemaRef ds:uri="http://schemas.openxmlformats.org/officeDocument/2006/bibliography"/>
  </ds:schemaRefs>
</ds:datastoreItem>
</file>

<file path=customXml/itemProps3.xml><?xml version="1.0" encoding="utf-8"?>
<ds:datastoreItem xmlns:ds="http://schemas.openxmlformats.org/officeDocument/2006/customXml" ds:itemID="{7C44CAC1-8820-44C1-B26F-33E5D3856065}">
  <ds:schemaRefs>
    <ds:schemaRef ds:uri="http://schemas.microsoft.com/sharepoint/v3/contenttype/forms"/>
  </ds:schemaRefs>
</ds:datastoreItem>
</file>

<file path=customXml/itemProps4.xml><?xml version="1.0" encoding="utf-8"?>
<ds:datastoreItem xmlns:ds="http://schemas.openxmlformats.org/officeDocument/2006/customXml" ds:itemID="{23411D8E-185B-4524-855D-542DC26425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7f3549-4919-43d6-ab51-770aa1107a19"/>
    <ds:schemaRef ds:uri="4f1d0127-b2d7-4f19-aea8-d923d80df2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270ED32-E62E-46FF-8115-7D8DAC5220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Kokousasiakirja.dotx</Template>
  <TotalTime>113</TotalTime>
  <Pages>7</Pages>
  <Words>919</Words>
  <Characters>7452</Characters>
  <Application>Microsoft Office Word</Application>
  <DocSecurity>0</DocSecurity>
  <Lines>62</Lines>
  <Paragraphs>16</Paragraphs>
  <ScaleCrop>false</ScaleCrop>
  <HeadingPairs>
    <vt:vector size="2" baseType="variant">
      <vt:variant>
        <vt:lpstr>Otsikko</vt:lpstr>
      </vt:variant>
      <vt:variant>
        <vt:i4>1</vt:i4>
      </vt:variant>
    </vt:vector>
  </HeadingPairs>
  <TitlesOfParts>
    <vt:vector size="1" baseType="lpstr">
      <vt:lpstr/>
    </vt:vector>
  </TitlesOfParts>
  <Manager/>
  <Company>Espoon kaupunki</Company>
  <LinksUpToDate>false</LinksUpToDate>
  <CharactersWithSpaces>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Kalajärven koulun johtokunta</dc:title>
  <dc:subject>Esityslista</dc:subject>
  <dc:creator>Träskelin Heidi</dc:creator>
  <cp:keywords/>
  <cp:lastModifiedBy>Similä Maria</cp:lastModifiedBy>
  <cp:revision>14</cp:revision>
  <cp:lastPrinted>2020-11-10T08:58:00Z</cp:lastPrinted>
  <dcterms:created xsi:type="dcterms:W3CDTF">2022-09-22T12:17:00Z</dcterms:created>
  <dcterms:modified xsi:type="dcterms:W3CDTF">2022-09-27T06:00:00Z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0x0101009A146DEBCE5DC3449FD91CD081BB015E</vt:lpwstr>
  </property>
</Properties>
</file>